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F2" w:rsidRDefault="00C157F2" w:rsidP="00C157F2"/>
    <w:p w:rsidR="00C157F2" w:rsidRDefault="00C157F2" w:rsidP="00C157F2"/>
    <w:p w:rsidR="00C157F2" w:rsidRDefault="00C157F2" w:rsidP="00C157F2"/>
    <w:p w:rsidR="00C157F2" w:rsidRDefault="00C157F2" w:rsidP="00C157F2">
      <w:pPr>
        <w:jc w:val="center"/>
      </w:pPr>
    </w:p>
    <w:p w:rsidR="00C157F2" w:rsidRDefault="00C157F2" w:rsidP="00C157F2"/>
    <w:p w:rsidR="00C157F2" w:rsidRDefault="00C157F2" w:rsidP="00C157F2">
      <w:pPr>
        <w:pStyle w:val="a4"/>
        <w:tabs>
          <w:tab w:val="left" w:pos="720"/>
        </w:tabs>
        <w:overflowPunct/>
        <w:autoSpaceDE/>
        <w:adjustRightInd/>
      </w:pPr>
    </w:p>
    <w:p w:rsidR="000C12E4" w:rsidRPr="00466BAB" w:rsidRDefault="000C12E4" w:rsidP="000C12E4">
      <w:pPr>
        <w:jc w:val="center"/>
        <w:rPr>
          <w:rFonts w:cs="Arial"/>
          <w:b/>
          <w:sz w:val="22"/>
          <w:szCs w:val="22"/>
        </w:rPr>
      </w:pPr>
      <w:r w:rsidRPr="008E5B0C">
        <w:rPr>
          <w:rFonts w:cs="Arial"/>
          <w:b/>
          <w:bCs/>
          <w:w w:val="150"/>
          <w:sz w:val="22"/>
          <w:szCs w:val="22"/>
          <w:lang w:eastAsia="en-US"/>
        </w:rPr>
        <w:t>«</w:t>
      </w:r>
      <w:r w:rsidRPr="00466BAB">
        <w:rPr>
          <w:rFonts w:cs="Arial"/>
          <w:b/>
          <w:sz w:val="22"/>
          <w:szCs w:val="22"/>
        </w:rPr>
        <w:t>ΠΡΟΜΗΘΕΙΑ ΕΡΓΑΛΕΙΩΝ ΚΑΙ ΑΝΑΛΩΣΙΜΩΝ ΕΙΔΩΝ ΓΙΑ ΤΗΝ ΚΑΛΥΨΗ ΑΝΑΓΚΩΝ</w:t>
      </w:r>
    </w:p>
    <w:p w:rsidR="000C12E4" w:rsidRPr="000C12E4" w:rsidRDefault="000C12E4" w:rsidP="000C12E4">
      <w:pPr>
        <w:jc w:val="center"/>
        <w:rPr>
          <w:rFonts w:cs="Arial"/>
          <w:b/>
          <w:sz w:val="22"/>
          <w:szCs w:val="22"/>
        </w:rPr>
      </w:pPr>
      <w:r w:rsidRPr="00466BAB">
        <w:rPr>
          <w:rFonts w:cs="Arial"/>
          <w:b/>
          <w:sz w:val="22"/>
          <w:szCs w:val="22"/>
        </w:rPr>
        <w:t xml:space="preserve">ΤΩΝ  ΣΥΝΕΡΓΕΙΩΝ </w:t>
      </w:r>
      <w:r>
        <w:rPr>
          <w:rFonts w:cs="Arial"/>
          <w:b/>
          <w:sz w:val="22"/>
          <w:szCs w:val="22"/>
        </w:rPr>
        <w:t>ΤΟΥ ΔΗΜΟΥ</w:t>
      </w:r>
      <w:r w:rsidRPr="008E5B0C">
        <w:rPr>
          <w:rFonts w:cs="Arial"/>
          <w:b/>
          <w:bCs/>
          <w:sz w:val="22"/>
          <w:szCs w:val="22"/>
          <w:lang w:eastAsia="en-US"/>
        </w:rPr>
        <w:t>»</w:t>
      </w:r>
    </w:p>
    <w:p w:rsidR="000C12E4" w:rsidRPr="0089780D" w:rsidRDefault="000C12E4" w:rsidP="000C12E4">
      <w:pPr>
        <w:jc w:val="center"/>
        <w:rPr>
          <w:rFonts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12E4" w:rsidRDefault="000C12E4" w:rsidP="000C12E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Κ.Μ.:Π</w:t>
      </w:r>
      <w:r w:rsidR="00A14D0D" w:rsidRPr="0013433C">
        <w:rPr>
          <w:rFonts w:cs="Arial"/>
          <w:b/>
          <w:sz w:val="22"/>
          <w:szCs w:val="22"/>
        </w:rPr>
        <w:t>57</w:t>
      </w:r>
      <w:r>
        <w:rPr>
          <w:rFonts w:cs="Arial"/>
          <w:b/>
          <w:sz w:val="22"/>
          <w:szCs w:val="22"/>
        </w:rPr>
        <w:t>_/2023</w:t>
      </w:r>
    </w:p>
    <w:p w:rsidR="000C12E4" w:rsidRPr="00273DBC" w:rsidRDefault="000C12E4" w:rsidP="000C12E4">
      <w:pPr>
        <w:jc w:val="center"/>
        <w:rPr>
          <w:rFonts w:cs="Arial"/>
          <w:sz w:val="22"/>
          <w:szCs w:val="22"/>
        </w:rPr>
      </w:pPr>
    </w:p>
    <w:p w:rsidR="000C12E4" w:rsidRPr="00F95A55" w:rsidRDefault="000C12E4" w:rsidP="000C12E4">
      <w:pPr>
        <w:keepNext/>
        <w:jc w:val="center"/>
        <w:outlineLvl w:val="0"/>
        <w:rPr>
          <w:rFonts w:cs="Arial"/>
          <w:b/>
          <w:sz w:val="22"/>
          <w:szCs w:val="22"/>
          <w:u w:val="single"/>
        </w:rPr>
      </w:pPr>
      <w:r w:rsidRPr="00F95A55">
        <w:rPr>
          <w:rFonts w:cs="Arial"/>
          <w:b/>
          <w:sz w:val="22"/>
          <w:szCs w:val="22"/>
          <w:u w:val="single"/>
        </w:rPr>
        <w:t>ΥΠΟΔΕΙΓΜΑ ΕΝΤΥΠΟΥ ΟΙΚΟΝΟΜΙΚΗΣ ΠΡΟΣΦΟΡΑΣ</w:t>
      </w:r>
    </w:p>
    <w:p w:rsidR="000C12E4" w:rsidRDefault="000C12E4" w:rsidP="000C12E4">
      <w:pPr>
        <w:keepNext/>
        <w:jc w:val="center"/>
        <w:outlineLvl w:val="0"/>
        <w:rPr>
          <w:rFonts w:cs="Arial"/>
          <w:b/>
          <w:sz w:val="22"/>
          <w:szCs w:val="22"/>
        </w:rPr>
      </w:pPr>
      <w:r w:rsidRPr="00F95A55">
        <w:rPr>
          <w:rFonts w:cs="Arial"/>
          <w:b/>
          <w:sz w:val="22"/>
          <w:szCs w:val="22"/>
        </w:rPr>
        <w:t xml:space="preserve">(ΣΥΜΠΛΗΡΩΝΕΤΑΙ </w:t>
      </w:r>
      <w:r>
        <w:rPr>
          <w:rFonts w:cs="Arial"/>
          <w:b/>
          <w:sz w:val="22"/>
          <w:szCs w:val="22"/>
        </w:rPr>
        <w:t>ΑΠΟ</w:t>
      </w:r>
      <w:r w:rsidRPr="00F95A55">
        <w:rPr>
          <w:rFonts w:cs="Arial"/>
          <w:b/>
          <w:sz w:val="22"/>
          <w:szCs w:val="22"/>
        </w:rPr>
        <w:t xml:space="preserve"> ΤΟΝ ΠΡΟΜΗΘΕΥΤΗ)</w:t>
      </w:r>
    </w:p>
    <w:p w:rsidR="00C157F2" w:rsidRDefault="00C157F2" w:rsidP="000C12E4">
      <w:pPr>
        <w:jc w:val="center"/>
      </w:pPr>
    </w:p>
    <w:p w:rsidR="00C157F2" w:rsidRDefault="00C157F2" w:rsidP="000C12E4">
      <w:pPr>
        <w:jc w:val="center"/>
      </w:pPr>
    </w:p>
    <w:p w:rsidR="00C4065F" w:rsidRPr="007F55B0" w:rsidRDefault="00C4065F" w:rsidP="000C12E4">
      <w:pPr>
        <w:jc w:val="center"/>
        <w:rPr>
          <w:rFonts w:eastAsia="Calibri" w:cs="Arial"/>
          <w:color w:val="000000"/>
          <w:sz w:val="22"/>
        </w:rPr>
      </w:pPr>
    </w:p>
    <w:p w:rsidR="006B1D63" w:rsidRPr="007F55B0" w:rsidRDefault="006B1D63" w:rsidP="000C12E4">
      <w:pPr>
        <w:jc w:val="center"/>
        <w:rPr>
          <w:rFonts w:cs="Arial"/>
          <w:b/>
          <w:bCs/>
          <w:sz w:val="22"/>
          <w:u w:val="single"/>
        </w:rPr>
      </w:pPr>
    </w:p>
    <w:p w:rsidR="006B1D63" w:rsidRPr="007F55B0" w:rsidRDefault="006B1D63" w:rsidP="000C12E4">
      <w:pPr>
        <w:jc w:val="center"/>
        <w:rPr>
          <w:rFonts w:cs="Arial"/>
          <w:b/>
          <w:bCs/>
          <w:sz w:val="22"/>
          <w:u w:val="single"/>
        </w:rPr>
      </w:pPr>
    </w:p>
    <w:p w:rsidR="005B0742" w:rsidRPr="007F55B0" w:rsidRDefault="005B0742" w:rsidP="007F55B0">
      <w:pPr>
        <w:rPr>
          <w:rFonts w:cs="Arial"/>
          <w:b/>
          <w:bCs/>
          <w:sz w:val="22"/>
          <w:u w:val="single"/>
        </w:rPr>
      </w:pPr>
    </w:p>
    <w:tbl>
      <w:tblPr>
        <w:tblW w:w="6460" w:type="dxa"/>
        <w:tblLook w:val="04A0" w:firstRow="1" w:lastRow="0" w:firstColumn="1" w:lastColumn="0" w:noHBand="0" w:noVBand="1"/>
      </w:tblPr>
      <w:tblGrid>
        <w:gridCol w:w="595"/>
        <w:gridCol w:w="2131"/>
        <w:gridCol w:w="1376"/>
        <w:gridCol w:w="2040"/>
        <w:gridCol w:w="1640"/>
        <w:gridCol w:w="1880"/>
      </w:tblGrid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ΥΠΟΔΕΙΓΜΑ ΕΝΤΥΠΟΥ ΟΙΚΟΝΟΜΙΚΗΣ ΠΡΟΣΦΟΡΑΣ Κ.Μ.:Π57_/2023</w:t>
            </w:r>
          </w:p>
        </w:tc>
      </w:tr>
      <w:tr w:rsidR="0013433C" w:rsidRPr="0013433C" w:rsidTr="0013433C">
        <w:trPr>
          <w:trHeight w:val="600"/>
        </w:trPr>
        <w:tc>
          <w:tcPr>
            <w:tcW w:w="6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1η: ΕΡΓΑΛΕΙΑ KAI ΑΝΑΛΩΣΙΜΑ ΓΙΑ ΤΙΣ ΑΝΑΓΚΕΣ ΤΗΣ ΔΙΕΥΘΥΝΣΗΣ ΤΕΧΝΙΚΩΝ ΥΠΗΡΕΣΙΩΝ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3433C" w:rsidRPr="0013433C" w:rsidTr="0013433C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Τιμή (€)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Κώνος σήμανσης πλαστικός ύψους 0,50cm.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Κώνος σήμανσης πλαστικός με λαστιχένια βάση ύψους 0,75cm.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Στυλιάρια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βαριοπούλας ξύλινα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Στυλιάρια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βαριάς ξύλινα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Στυλιάρια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για φτυάρι ξύλινα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Στυλιάρια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για κασμά ξύλινα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Σιδερολοστός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(‘’σκύλα’’) μεγάλη 91cm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Πριόνια για ξύλα, με λαβή ξύλινη ΒΕΝΜΑΝ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Πριόνια SAMURAI 180cm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Μυστρί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300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Μυστρί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200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2,5mm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3,00mm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4,00mm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6,00mm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8,00mm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10,00mm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12,00mm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Τρυπάνια κοβαλτίου 14,00mm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Φτυάρι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2 Α’ ποιότητας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Καρότσι οικοδομικό κομπλέ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Ρόδες με άξονα για οικοδομικό καρότσι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Σύρμα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γαλβανιζέ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7 κουλούρα των 2kg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Καρφιά 16Χ21, συσκευασία των 5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Καρφιά 19Χ45, συσκευασία των 5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Καρφιά 23Χ6, συσκευασία των 5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Ατσαλόπροκα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3,5 mmx5,0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, συσκευασία 100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Ατσαλόπροκα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3,5 mmx8,0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, συσκευασία 100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Κασμάς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Μέτρο  25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, μεταλλικό, μήκους 5m,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Stanley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ή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Metrica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Μετροταινία - κορδέλα (30 m),  ELSON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Μετροταινία - κορδέλα (50 m), ELSON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Γάντια δερμάτινα εργασίας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9, ζευγάρι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Ανά ζεύγος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Γάντια δερμάτινα εργασίας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10, ζευγάρι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Ανά ζεύγος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Γάντια 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νιτριλίου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9, ζευγάρι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Ανά ζεύγος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Γάντια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νιτριλίου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10, ζευγάρι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Ανά ζεύγος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Γερμανικά κλειδιά (σετ 12τεμ.) από 6-32mm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Γερμανικά κλειδιά  πολύγωνα (σετ 12τεμ.) από 6-32mm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Μέτρο ξύλινο σπαστό STABILA  μήκους 2,00m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Λουκέτο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40 GOLDDOOR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Λουκέτο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50 GOLDDOOR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Λουκέτο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60 GOLDDOOR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Κλειδαριά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σιδηρόπορτας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κομπλέ με αφαλό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20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Κλειδαριά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σιδηρόπορτας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κομπλέ με αφαλό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30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Κλειδαριά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σιδηρόπορτας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κομπλέ με αφαλό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Κλειδαριά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σιδηρόπορτας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κομπλέ με αφαλό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45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Κλειδαριά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κουτιαστή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με αντίκρισμα (δεξιά-αριστερά)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Κλειδαριά μεσόπορτας ξύλινης (κομπλέ)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Πόμολο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σιδηρόπορτας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με μεταλλική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Πόμολο μεσόπορτας με πλαστική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Γωνιά λουκέτου (σετ 2 τεμαχίων)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Ψαλίδα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ΒΕΝΜΑΝ 750mm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Ψαλίδα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ΒΕΝΜΑΝ 600mm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Ψαλίδα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ΒΕΝΜΑΝ 450mm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Μπαλαντέζα φωτιστική ευρωπαϊκών προδιαγραφών (μήκους 10m)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Βελόνι SDS MAX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Καλέμι SDS MAX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Πλατυκάλεμο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SDS MAX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Ράμμα οικοδομής (χρωματιστό)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Τσεκούρι BAX 1250gr με λαβή από </w:t>
            </w:r>
            <w:proofErr w:type="spellStart"/>
            <w:r w:rsidRPr="0013433C">
              <w:rPr>
                <w:rFonts w:cs="Arial"/>
                <w:color w:val="444444"/>
                <w:sz w:val="22"/>
                <w:szCs w:val="22"/>
              </w:rPr>
              <w:t>Fiber</w:t>
            </w:r>
            <w:proofErr w:type="spellEnd"/>
            <w:r w:rsidRPr="0013433C">
              <w:rPr>
                <w:rFonts w:cs="Arial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13433C">
              <w:rPr>
                <w:rFonts w:cs="Arial"/>
                <w:color w:val="444444"/>
                <w:sz w:val="22"/>
                <w:szCs w:val="22"/>
              </w:rPr>
              <w:t>Glass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Ταινίες σήμανσης καφέ &amp; διάφανη (60mΧ48mm)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Λάστιχο ποτίσματος 1/2’’ (συσκευασίας 50μ)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Λάστιχο ποτίσματος 3/4’’ (συσκευασίας 50μ)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 SDS 6mm BENMAN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μήκους 11cm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 SDS 8mm BENMAN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μήκους 11cm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 SDS 10mm BENMAN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μήκους 11cm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 SDS 12mm BENMAN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μήκους 17cm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Τρυπάνι SDS 14mm BENMAN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μπετού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μήκους 17cm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Αφαλός κλειδαριάς μακρύς (72mm)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Αφαλός κλειδαριάς κοντός (62mm)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Δίσκος κοπής μαρμάρου Φ 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Δίσκος κοπής σίδερου Φ 125 ΙΝΟΧ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Διαμαντόδισκος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γρανίτη Φ 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Διαμαντόδισκος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γρανίτη Φ 125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Δίσκος κοπής σιδήρου Φ250 (χοντρό δόντι) για ηλεκτρικό πριόνι πάγκου Α΄ ποιότητας INOX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Δίσκος κοπής σιδήρου Φ250 (ψιλό δόντι) για ηλεκτρικό πριόνι πάγκου Α΄ ποιότητας INOX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Αλφάδι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40 BENMAN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Αλφάδι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60 BENMAN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Τρυπάνι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BENMAN SDS PLUS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Φ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10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των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45cm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Τρυπάνι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BENMAN SDS PLUS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Φ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12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των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45cm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Τρυπάνι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BENMAN SDS PLUS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Φ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16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των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45cm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Τρυπάνι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BENMAN SDS PLUS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Φ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18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των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45cm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Τρυπάνι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BENMAN SDS PLUS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Φ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22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των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45cm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Τρυπάνι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BENMAN SDS PLUS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Φ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24 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>των</w:t>
            </w:r>
            <w:r w:rsidRPr="0013433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45cm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Βαριοπούλα 4kg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Βαριοπούλα 5kg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Σιδηρολοστός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(‘’σκύλα’’) μήκους 60cm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Μπαλαντέζα σε καρούλι μήκους 50m με διάμετρο καλωδίου 3Χ2,5mm2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Κατσαβίδια σταυρωτά STANLEY (σετ 7τεμ.)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Κατσαβίδια ίσια STANLEY (σετ 7τεμ.)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Βαριοπούλα 1500gr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Βαριοπούλα 1000gr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Σκερπάνι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με ξύλινη λαβή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Βελόνι εξάγωνο με λάστιχο 300Χ16mm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Καλέμι εξάγωνο με λάστιχο 300Χ16mm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Πριονολάμες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για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σιδηροπρίονο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διπλής κοπής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Allen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σετ κλειδιών 10τεμ. STANLEY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Καρυδάκια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στελεχος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καστάνια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) 10mm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Καρυδάκια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στελεχος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καστάνια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) 13mm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Καρυδάκια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στελεχος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καστάνια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) 15mm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Καρυδάκια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στελεχος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καστάνια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) 17mm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Πένσα UNIOR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βαρέως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τύπου 16cm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Φορέας καρυδάκι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10 μαγνητικό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Φορέας καρυδάκι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11 μαγνητικό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Φορέας καρυδάκι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12 μαγνητικό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Φορέας καρυδάκι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13 μαγνητικό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Κατσαβίδι επαγωγικό (δοκιμαστικό)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Ούπα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Μ6 (συσκευασία 100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Ούπα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Μ7 (συσκευασία 100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Ουπα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Μ8 (συσκευασία 100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Ούπα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Μ10 (συσκευασία 50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Ούπα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Μ12 (συσκευασία 25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Στριφώνι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Μ8Χ60 (συσκευασία 250τεμ)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Στριφώνι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Μ8Χ80 (συσκευασία 250τεμ)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Στριφώνι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Μ8Χ70 (συσκευασία 250τεμ)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Νοβοπανόβιδες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5Χ45 σταυρωτές (συσκευασία 500τεμ)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Νοβοπανόβιδες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4Χ30 σταυρωτές (συσκευασία 1000τεμ)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Νοβοπανόβιδες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4Χ40 σταυρωτές (συσκευασία 500τεμ)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Νοβοπανόβιδες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4Χ45 σταυρωτές (συσκευασία 1000τεμ)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Βίδες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αυτοδιάτρητες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με εξάγωνο κεφάλι 6,3Χ38 (συσκευασία 250τεμ)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Stanley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Κατσαβίδι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Καστάνιας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με Μύτες 34τμχ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Προέκταση μυτών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Σύρτης μεταλλικός 5cm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Ηλεκτρόδια Φ2,50mm ΕΡΛΙΚΟΝ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Δίσκος κοπής σιδήρου Φ230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Γάντια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νιτριλίου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μιας χρήσης (συσκευασία 100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συσκευασια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11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Επαναφορτιζόμενοι φανοί σήμανσης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Φακοί φωτισμού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απεναφορτιζόμενοι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CAT CT 24565, φωτεινότητας 700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lum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, αδιάβροχος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Τσουγκράνα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μπλέ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951, 12’’ BELLOTA κομπλέ με ξύλο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Μεντεσές μονόπτερος HINGES DEITA χαλύβδινος με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πύρο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και ροδέλα Φ30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3433C">
        <w:trPr>
          <w:trHeight w:val="315"/>
        </w:trPr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ΣΥΝΟΛΟ 1ης ΟΜΑΔΑΣ: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3433C" w:rsidRPr="0013433C" w:rsidTr="0013433C">
        <w:trPr>
          <w:trHeight w:val="315"/>
        </w:trPr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Φ.Π.Α. 24%: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3433C" w:rsidRPr="0013433C" w:rsidTr="0013433C">
        <w:trPr>
          <w:trHeight w:val="315"/>
        </w:trPr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ΓΕΝΙΚΟ ΣΥΝΟΛΟ  1ης ΟΜΑΔΑΣ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3433C" w:rsidRPr="0013433C" w:rsidTr="0013433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</w:tr>
      <w:tr w:rsidR="0013433C" w:rsidRPr="0013433C" w:rsidTr="0013433C">
        <w:trPr>
          <w:trHeight w:val="10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3433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3433C" w:rsidRPr="0013433C" w:rsidTr="0013433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3433C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33C" w:rsidRPr="0013433C" w:rsidTr="0013433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</w:tr>
    </w:tbl>
    <w:p w:rsidR="005B0742" w:rsidRPr="007F55B0" w:rsidRDefault="005B0742" w:rsidP="007F55B0">
      <w:pPr>
        <w:rPr>
          <w:rFonts w:cs="Arial"/>
          <w:b/>
          <w:bCs/>
          <w:sz w:val="22"/>
          <w:u w:val="single"/>
        </w:rPr>
      </w:pPr>
    </w:p>
    <w:p w:rsidR="005B0742" w:rsidRPr="007F55B0" w:rsidRDefault="005B0742" w:rsidP="007F55B0">
      <w:pPr>
        <w:rPr>
          <w:rFonts w:cs="Arial"/>
          <w:b/>
          <w:bCs/>
          <w:sz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6115"/>
        <w:gridCol w:w="574"/>
        <w:gridCol w:w="1293"/>
        <w:gridCol w:w="1312"/>
        <w:gridCol w:w="850"/>
      </w:tblGrid>
      <w:tr w:rsidR="0013433C" w:rsidRPr="0013433C" w:rsidTr="001C1F2B">
        <w:trPr>
          <w:trHeight w:val="34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2</w:t>
            </w: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</w:t>
            </w:r>
          </w:p>
        </w:tc>
      </w:tr>
      <w:tr w:rsidR="0013433C" w:rsidRPr="0013433C" w:rsidTr="001C1F2B">
        <w:trPr>
          <w:trHeight w:val="9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ΚΑΤΑΣΤΑΣΗ ΑΝΑΛΩΣΙΜΩΝ ΓΙΑ ΜΗΧΑΝΗΜΑΤΑ ΕΤΟΥΣ 2022 ΓΙΑ ΤΟ ΤΜΗΜΑ ΕΦΑΡΜΟΓΩΝ ΠΡΑΣΙΝΟΥ</w:t>
            </w:r>
          </w:p>
        </w:tc>
      </w:tr>
      <w:tr w:rsidR="0013433C" w:rsidRPr="0013433C" w:rsidTr="001C1F2B">
        <w:trPr>
          <w:trHeight w:val="87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ΤΙΜΗ ΜΟΝΑΔΑΣ  ΧΩΡΙΣ ΦΠΑ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ΣΥΝΟΛΟ ΧΩΡΙΣ ΦΠΑ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ΑΛΥΣΙΔΑ τύπου STIHL ΑΛΥΣΟΠΡΙΟΝΟΥ 30cm 3/8 1,3m 44 ΔΟΝΤΙΑ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14,52 €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ΑΛΥΣΙΔΑ τύπου STIHL ΑΛΥΣΟΠΡΙΟΝΟΥ 25cm 1/4 1,1m 56 ΔΟΝΤΙΑ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16,94 €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ΑΛΥΣΙΔΑ τύπου STIHL ΑΛΥΣΟΠΡΙΟΝΟΥ 30cm 3/8 1,1m 44 ΔΟΝΤΙΑ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13,71 €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ΑΛΥΣΙΔΑ τύπου STIHL ΑΛΥΣΟΠΡΙΟΝΟΥ </w:t>
            </w:r>
            <w:proofErr w:type="spellStart"/>
            <w:r w:rsidRPr="0013433C">
              <w:rPr>
                <w:rFonts w:cs="Arial"/>
                <w:color w:val="000000"/>
                <w:sz w:val="22"/>
                <w:szCs w:val="22"/>
              </w:rPr>
              <w:t>Picco</w:t>
            </w:r>
            <w:proofErr w:type="spellEnd"/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45cm 61 ΔΟΝΤΙΑ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«ισοδύναμο»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18,55 €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ΑΛΥΣΙΔΑ τύπου STIHL ΑΛΥΣΟΠΡΙΟΝΟΥ 45, 325, 74-1,6mm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20,16 €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ΓΡΑΣΣΟ τύπου STIHL ΠΟΛΛΑΠΛΩΝ ΧΡΗΣΕΩΝ 225gr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11,29 €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ΚΕΦΑΛΗ ΑΛΟΥΜΙΝΙΟΥ ΜΕΣΙΝΕΖΑΣ (ΧΤΑΠΟΔΙ)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12,10 €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ΝΗΜΑ ΜΕΣΙΝΕΖΑΣ τύπου STIHL 4Χ90Μ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31,45 €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ΔΟΧΕΙΟ ΛΑΔΙ ΜΕΙΞΗΣ ΔΙΧΡΟΝΩΝ ΚΙΝΗΤΗΡΩΝ 5ΛΙΤ τύπου STIHL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«ισοδύναμο»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51,61 €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ΑΝΤΑΛΛΑΚΤΙΚΟ ΤΖΑΜΙ ΠΛΕΞΙΓΚΛΑΣ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  5,65 €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ΜΠΟΥΖΙ ΚΟΥΡΕΥΤΙΚΗΣ  RC12YC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  4,03 €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ΜΠΟΥΖΙ ΜΕΣΙΝΕΖΑΣ 77-307-1 τύπου STIHL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  4,03 €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ΜΠΟΥΖΙ ΑΛΥΣΟΠΡΙΟΝΟΥ 193Τ  77-355-1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  4,03 €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ΜΠΟΥΖΙ ΑΛΥΣΟΠΡΙΟΝΟΥ 150C τύπου STIHL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  4,03 €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ΑΛΥΣΙΔΑ ΑΛΥΣΟΠΡΙΟΝΟΥ τύπου STIHL COMBI 1,4 64 30CM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</w:t>
            </w: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20,16 €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ΛΑΜΑ ΑΛΥΣΟΠΡΙΟΝΟΥ τύπου STIHL 30CM 44 1.3MM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37,58 €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ΛΑΜΑ ΑΛΥΣΟΠΡΙΟΝΟΥ τύπου STIHL 30CM 44 1.1MM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29,84 €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ΛΑΜΑ ΑΛΥΣΟΠΡΙΟΝΟΥ τύπου STIHL 45CM 3/8-61  1.3MM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46,77 €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ΛΑΜΑ ΑΛΥΣΟΠΡΙΟΝΟΥ τύπου STIHL 25CM 56  1.1MM </w:t>
            </w:r>
            <w:r w:rsidRPr="0013433C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 xml:space="preserve">             29,84 €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2ης ΟΜΑΔΑΣ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Φ.Π.Α. 24%: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  <w:color w:val="000000"/>
              </w:rPr>
            </w:pPr>
            <w:r w:rsidRPr="001343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ΓΕΝΙΚΟ ΣΥΝΟΛΟ  2ης ΟΜΑΔΑΣ¨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3433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433C" w:rsidRPr="0013433C" w:rsidTr="001C1F2B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</w:tr>
      <w:tr w:rsidR="0013433C" w:rsidRPr="0013433C" w:rsidTr="001C1F2B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413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433C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3433C" w:rsidRPr="0013433C" w:rsidTr="001C1F2B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41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33C" w:rsidRPr="0013433C" w:rsidRDefault="0013433C" w:rsidP="001343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33C" w:rsidRPr="0013433C" w:rsidTr="001C1F2B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</w:tr>
      <w:tr w:rsidR="0013433C" w:rsidRPr="0013433C" w:rsidTr="001C1F2B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433C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3433C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3C" w:rsidRPr="0013433C" w:rsidRDefault="0013433C" w:rsidP="001343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B0742" w:rsidRPr="007F55B0" w:rsidRDefault="005B0742" w:rsidP="007F55B0">
      <w:pPr>
        <w:rPr>
          <w:rFonts w:cs="Arial"/>
          <w:b/>
          <w:bCs/>
          <w:sz w:val="22"/>
          <w:u w:val="single"/>
        </w:rPr>
      </w:pPr>
    </w:p>
    <w:p w:rsidR="0032760D" w:rsidRDefault="0032760D" w:rsidP="007F55B0">
      <w:pPr>
        <w:rPr>
          <w:rFonts w:cs="Arial"/>
          <w:b/>
          <w:bCs/>
          <w:sz w:val="22"/>
          <w:u w:val="single"/>
        </w:rPr>
      </w:pPr>
    </w:p>
    <w:p w:rsidR="00C157F8" w:rsidRDefault="00C157F8" w:rsidP="007F55B0">
      <w:pPr>
        <w:rPr>
          <w:rFonts w:cs="Arial"/>
          <w:b/>
          <w:bCs/>
          <w:sz w:val="22"/>
          <w:u w:val="single"/>
        </w:rPr>
      </w:pPr>
    </w:p>
    <w:p w:rsidR="00C157F8" w:rsidRDefault="00C157F8" w:rsidP="007F55B0">
      <w:pPr>
        <w:rPr>
          <w:rFonts w:cs="Arial"/>
          <w:b/>
          <w:bCs/>
          <w:sz w:val="22"/>
          <w:u w:val="single"/>
        </w:rPr>
      </w:pPr>
    </w:p>
    <w:p w:rsidR="00602917" w:rsidRPr="007F55B0" w:rsidRDefault="00602917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602917" w:rsidRDefault="00602917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13477C" w:rsidRPr="007F55B0" w:rsidRDefault="0013477C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602917" w:rsidRPr="007F55B0" w:rsidRDefault="00602917" w:rsidP="007F55B0">
      <w:pPr>
        <w:rPr>
          <w:rFonts w:eastAsia="Calibri" w:cs="Arial"/>
          <w:b/>
          <w:color w:val="000000"/>
          <w:sz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"/>
        <w:gridCol w:w="5941"/>
        <w:gridCol w:w="849"/>
        <w:gridCol w:w="936"/>
        <w:gridCol w:w="1141"/>
        <w:gridCol w:w="1351"/>
      </w:tblGrid>
      <w:tr w:rsidR="001C1F2B" w:rsidRPr="001C1F2B" w:rsidTr="001C1F2B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3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:ΚΑΤΑΣΤΑΣΗ  ΕΡΓΑΛΕΙΩΝ ΚΑΙ ΑΝΑΛΩΣΙΜΩΝ ΕΙΔΩΝ ΓΙΑ ΤΜΗΜΑ ΕΦΑΡΜΟΓΩΝ ΠΡΑΣΙΝΟΥ</w:t>
            </w:r>
          </w:p>
        </w:tc>
      </w:tr>
      <w:tr w:rsidR="001C1F2B" w:rsidRPr="001C1F2B" w:rsidTr="001C1F2B">
        <w:trPr>
          <w:trHeight w:val="58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ΜΟΝΑΔΑ                 ΜΕΤΡΗΣΗΣ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ΤΙΜΗ ΜΟΝΑΔΑΣ ΧΩΡΙΣ  Φ.Π.Α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ΣΥΝΟΛΟ ΧΩΡΙΣ  Φ.Π.Α</w:t>
            </w:r>
          </w:p>
        </w:tc>
      </w:tr>
      <w:tr w:rsidR="001C1F2B" w:rsidRPr="001C1F2B" w:rsidTr="001C1F2B">
        <w:trPr>
          <w:trHeight w:val="144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ΣΚΑΛΑ ΑΛΟΥΜΙΝΙΟΥ ΤΡΙΠΛΗ ΕΠΕΚΤΕΙΝΟΜΕΝΗ 24 ΣΚΑΛΙΏΝ (3Χ8)  ΤΥΠΟΥ SSS 8    ΜΕ ΠΡΟΦΙΛ ΣΚΑΛΟΠΑΤΙΟΥ 30Χ30 ΜΜ ΜΕΓΙΣΤΟ ΒΑΡΟΣ 150 ΚΙΛΑ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ΣΚΑΛΑ ΑΛΟΥΜΙΝΙΟΥ ΕΝΙΣΧΥΜΕΝΗ  6+1 ΣΚΑΛΙΩΝ, ΠΡΕΣΑΡΙΣΤΑ, ΦΑΡΔΟΥΣ 80 ΜΜ ΜΕΓΙΣΤΟ ΒΑΡΟΣ 150 ΚΙΛΑ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ΣΚΟΥΠΕΣ ΧΟΡΤΙΝΕΣ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ΣΥΡΜΑΤΟΣΚΟΥΠΕΣ ΡΥΘΜΙΖΟΜΕΝΕΣ ΙΤΑΛΙΑΣ ΣΕΤ.ΜΕ ΚΟΝΤΑΡΙ τύπου  (HANDY 3006) 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>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ΣΧΟΙΝΙ ΔΕΣΙΜΑΤΟΣ ΔΕΝΤΡΩΝ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 ΚΙΛΑ             (ΚΟΥ</w:t>
            </w: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ΒΑΡΙ ΑΝΑ 2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kg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ΨΑΛΙΔΙΑ ΚΛΑΔΕΥΤΙΚΑ τύπου BAHCO P 126-19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ΣΤΕΙΛΙΑΡΑ ΓΙΑ ΤΣΑΠΕΣ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ΤΑΙΝΙΑ ΣΗΜΑΝΣΗΣ  100 ΜΕΤΡΩΝ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ΠΡΙΟΝΙ ΚΛΑΔΟΥ ΜΕ ΘΗΚΗ C-33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ΛΑΜΑ ΑΝΤΑΛΛΑΚΤΙΚΗ ΠΡΙΟΝΙΟΥ 33cm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ΠΡΙΟΝΙ ΚΛΑΔΟΥ τύπου SAMURAI JD-180LHG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ΔΙΣΚΟΣ ΚΟΠΗΣ ΜΕΤΑΛΛΟΥ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ΔΙΧΤΥ ΣΗΜΑΝΣΗΣ ΕΡΓΩΝ ΕΡΓΟΤΑΞΙΑΚΟ ΥΨΟΥΣ 1 ΜΕΤΡ.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ΜΕΤΡΑ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ΦΑΛΤΣΕΤΑ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ΡΟΔΑ ΚΑΡΟΤΣΙΟΥ ΦΟΥΣΚΩΤΗ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ΜΕΤΡΟ ΜΕΤΑΛΛΙΚΟ 5m X 19mm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ΣΤΑΥΡΩΤΑ ΣΕΤ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ΙΣΙΑ ΣΕΤ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ΠΕΝΣΕΣ τύπου KNIPEX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ΚΟΦΤΕΣ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ΠΡΙΟΝΙΑ ΠΛΑΣΤΙΚΩΝ τύπου TOPMAN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ΚΛΕΙΔΑΚΙΑ ΓΕΡΜΑΝΙΚΑ 6-7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ΔΟΚΙΜΑΣΤΙΚΑ ΚΑΤΣΑΒΙΔΙΑ ΜΙΚΡΑ τύπου FACOM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ΔΟΚΙΜΑΣΤΙΚΑ ΚΑΤΣΑΒΙΔΙΑ ΜΕΓΑΛΑ τύπου FACOM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ΣΦΥΡΙΑ 1250 ΜΕ ΠΛΑΣΤΙΚΟ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ΚΑΛΕΜΙΑ ΜΕ ΠΛΑΣΤΙΚΟ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SDS ΤΡΥΠΑΚΙΑ 6αρια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SDS ΤΡΥΠΑΚΙΑ 8αρια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SDS ΤΡΥΠΑΚΙΑ 10αρια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SDS ΤΡΥΠΑΚΙΑ 12αρια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ΜΑΣΚΑ ΗΛΕΚΤΡΟΚΟΛΛΗΣΗΣ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ΓΩΝΙΑΚΑ ΦΙΣ ΑΡΣΕΝΙΚΑ ΣΟΥΚΟ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ΓΩΝΙΑΚΑ ΦΙΣ ΘΥΛΗΚΑ ΣΟΥΚΟ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ΦΙΣ ΣΤΑΥΡΟΣ ΣΟΥΚΟ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ΓΡΑΣΣΟ ΣΠΡΕΪ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ΣΠΡΕΥ</w:t>
            </w:r>
            <w:r w:rsidRPr="001C1F2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1C1F2B">
              <w:rPr>
                <w:rFonts w:cs="Arial"/>
                <w:color w:val="000000"/>
                <w:sz w:val="22"/>
                <w:szCs w:val="22"/>
              </w:rPr>
              <w:t>ΑΝΤΙΣΚΩΡΙΑΚΟ</w:t>
            </w:r>
            <w:r w:rsidRPr="001C1F2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 WD 40  – Smart Straw Multi-Use  450ml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 ΜΕΝΤΕΣΕΔΕΣ 16Χ70 Μ.Μ.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ΣΠΡΕΪ ΚΟΚΚΙΝΟΥ ΧΡΩΜΑΤΟΣ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ΜΥΣΤΡΑ ΜΕ ΠΛΑΣΤΙΚΟ ΧΕΡΙ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ΛΑΜΕΣ ΓΙΑ ΣΙΔΕΡΟ τύπου ΜΑΚΙΤΑ ΒΙ-ΜΕΤΑC 152ΜΜ/6΄΄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ΛΑΜΕΣ ΓΙΑ ΣΙΔΕΡΟ τύπου ΜΑΚΙΤΑ  HCS6-10 ΤΡΙ 203ΜΜ/8''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ΚΟΥΚΟΥΝΑΡΑ ΒΙΔΟΛΟΓΟΥ ΔΕΞΙΑ 1/2 τύπου ROTHEMBERGER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TEMAXIA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6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ΚΟΥΚΟΥΝΑΡΑ ΒΙΔΟΛΟΓΟΥ ΔΕΞΙΑ 3/4 τύπου ROTHEMBERGER</w:t>
            </w:r>
            <w:r w:rsidRPr="001C1F2B">
              <w:rPr>
                <w:rFonts w:cs="Arial"/>
                <w:color w:val="666666"/>
                <w:sz w:val="27"/>
                <w:szCs w:val="27"/>
              </w:rPr>
              <w:t xml:space="preserve"> ή «ισοδύναμο»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TEMAXIA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ΚΟΦΤΗΣ ΧΑΛΚΟΥ ΜΕΧΡΙ Φ32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3ης ΟΜΑΔΑΣ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Φ.Π.Α. 24%:.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ΓΕΝΙΚΟ ΣΥΝΟΛΟ  3ης ΟΜΑΔΑΣ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-   € </w:t>
            </w:r>
          </w:p>
        </w:tc>
      </w:tr>
      <w:tr w:rsidR="001C1F2B" w:rsidRPr="001C1F2B" w:rsidTr="001C1F2B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01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01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2917" w:rsidRPr="007F55B0" w:rsidRDefault="00602917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13477C" w:rsidRDefault="0013477C" w:rsidP="0046285D">
      <w:pPr>
        <w:jc w:val="both"/>
        <w:rPr>
          <w:rFonts w:cs="Arial"/>
          <w:color w:val="000000"/>
          <w:sz w:val="22"/>
        </w:rPr>
      </w:pPr>
    </w:p>
    <w:p w:rsidR="0013477C" w:rsidRDefault="0013477C" w:rsidP="0046285D">
      <w:pPr>
        <w:jc w:val="both"/>
        <w:rPr>
          <w:rFonts w:cs="Arial"/>
          <w:color w:val="000000"/>
          <w:sz w:val="22"/>
        </w:rPr>
      </w:pPr>
    </w:p>
    <w:p w:rsidR="0013477C" w:rsidRDefault="0013477C" w:rsidP="0046285D">
      <w:pPr>
        <w:jc w:val="both"/>
        <w:rPr>
          <w:rFonts w:cs="Arial"/>
          <w:color w:val="000000"/>
          <w:sz w:val="22"/>
        </w:rPr>
      </w:pPr>
    </w:p>
    <w:p w:rsidR="00C841C9" w:rsidRPr="007F55B0" w:rsidRDefault="00C841C9" w:rsidP="0046285D">
      <w:pPr>
        <w:jc w:val="both"/>
        <w:rPr>
          <w:rFonts w:cs="Arial"/>
          <w:color w:val="000000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5"/>
        <w:gridCol w:w="2145"/>
        <w:gridCol w:w="1652"/>
        <w:gridCol w:w="1261"/>
        <w:gridCol w:w="1174"/>
        <w:gridCol w:w="1174"/>
      </w:tblGrid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4η: ΕΙΔΗ ΧΡΩΜΑΤΟΠΩΛΕΙΟΥ (Δ/ΝΣΗ ΔΙΑΧΕΙΡΙΣΗΣ ΑΠΟΡΡΙΜΜΑΤΩΝ &amp; ΠΡΑΣΙΝΟΥ</w:t>
            </w:r>
          </w:p>
        </w:tc>
      </w:tr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ΤΜΗΜΑ ΣΧΕΔΙΑΣΜΟΥ ΑΠΟΚΟΜΙΔΗΣ ΑΠΟΡΡΙΜΜΑΤΩΝ ΚΑΙ ΑΝΑΚΥΚΛΩΣΗΣ )</w:t>
            </w:r>
          </w:p>
        </w:tc>
      </w:tr>
      <w:tr w:rsidR="001C1F2B" w:rsidRPr="001C1F2B" w:rsidTr="001C1F2B">
        <w:trPr>
          <w:trHeight w:val="315"/>
        </w:trPr>
        <w:tc>
          <w:tcPr>
            <w:tcW w:w="21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3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C1F2B" w:rsidRPr="001C1F2B" w:rsidTr="001C1F2B">
        <w:trPr>
          <w:trHeight w:val="615"/>
        </w:trPr>
        <w:tc>
          <w:tcPr>
            <w:tcW w:w="2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(Είδη χρωματοπωλείου)</w:t>
            </w:r>
          </w:p>
        </w:tc>
        <w:tc>
          <w:tcPr>
            <w:tcW w:w="1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</w:tr>
      <w:tr w:rsidR="001C1F2B" w:rsidRPr="001C1F2B" w:rsidTr="001C1F2B">
        <w:trPr>
          <w:trHeight w:val="315"/>
        </w:trPr>
        <w:tc>
          <w:tcPr>
            <w:tcW w:w="2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</w:tr>
      <w:tr w:rsidR="001C1F2B" w:rsidRPr="001C1F2B" w:rsidTr="001C1F2B">
        <w:trPr>
          <w:trHeight w:val="54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ΔΙΑΛΥΤΙΚΟ ΝΙΤΡΟΥ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ΔΟΧΕΙΟ 4lt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ΣΠΡΕΫ ΧΡΩΜΑΤOΣ ΜΑΥΡΟ 400ml  ΣΕ ΑΠΟΧΡΩΣΗ RAL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ΣΠΡΕΫ ΧΡΩΜΑΤOΣ ΚΙΤΡΙΝΟ 400ml  </w:t>
            </w: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ΣΕ ΑΠΟΧΡΩΣΗ RAL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ΣΠΡΕΫ ΧΡΩΜΑΤOΣ ΑΣΠΡΟ 400ml  ΣΕ ΑΠΟΧΡΩΣΗ RAL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ΣΠΡΕΫ ΧΡΩΜΑΤOΣ ΑΣΗΜΙ 400ml  ΣΕ ΑΠΟΧΡΩΣΗ RAL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645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ΑΝΤΙΑΝΕΜΙΚΗ ΛΙΝΑΤΣΑ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ΡΟΛΟ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85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ΧΑΡΤΟΤΑΙΝΙΕΣ 30ΜΜx60ΜΕΤΡΑ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ΤΣΙΜΕΝΤΟΧΡΩΜΑ ΔΟΧΕΙΟ 9 LT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ΑΚΡΥΛΙΚΟ ΧΡΩΜΑ ΔΙΑΓΡΑΜΜΙΣΕΩΣ ΔΟΧΕΙΟ 5 LT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ΠΙΝΕΛΟ ΔΙΠΛΟ 3 ΙΝΤΣΩΝ ΜΑΥΡΗ ΤΡΙΧΑ ΜΕ ΚΟΚΚΙΝΟ ΧΕΡΟΥΛΙ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ΒΟΥΡΤΣΕΣ ΓΙΑ ΑΣΒΕΣΤΩΜΑ ΣΤΡΟΓΓΥΛΕΣ (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28)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ΡΟΛΟ ΠΟΛΥΕΣΤΕΡΙΚΟ ΔΙΑΓΡΑΜΜΙΣΕΩΣ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18 ΜΕ ΚΟΝΤΗ ΤΡΙΧΑ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ΡΟΛΟ ΓΙΑ ΠΛΑΣΤΙΚΟ ΧΡΩΜΑ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24 ΤΥΠΟΥ ROLLEX RODAN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ΠΙΝΕΛΑ ΜΕ ΞΥΛΙΝΟ ΧΕΡΙ ΚΑΙ ΛΕΥΚΗ ΤΡΙΧΑ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Νο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2 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ΑΚΡΥΛΙΚΟ ΧΡΩΜΑ ΣΕ ΧΡΩΜΟΣΥΝΘΕΣΗ ΜΕΤΡΙΑ ΔΟΧΕΙΟ 9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ΔΟΧΕΙΟ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25"/>
        </w:trPr>
        <w:tc>
          <w:tcPr>
            <w:tcW w:w="2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ΑΚΡΥΛΙΚΟ ΧΡΩΜΑ ΛΕΥΚΟ ΔΟΧΕΙΟ 9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ΔΟΧΕΙΟ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10"/>
        </w:trPr>
        <w:tc>
          <w:tcPr>
            <w:tcW w:w="46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4ης ΟΜΑΔΑΣ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-   € </w:t>
            </w:r>
          </w:p>
        </w:tc>
      </w:tr>
      <w:tr w:rsidR="001C1F2B" w:rsidRPr="001C1F2B" w:rsidTr="001C1F2B">
        <w:trPr>
          <w:trHeight w:val="525"/>
        </w:trPr>
        <w:tc>
          <w:tcPr>
            <w:tcW w:w="46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ΦΠΑ 24%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-   € </w:t>
            </w:r>
          </w:p>
        </w:tc>
      </w:tr>
      <w:tr w:rsidR="001C1F2B" w:rsidRPr="001C1F2B" w:rsidTr="001C1F2B">
        <w:trPr>
          <w:trHeight w:val="540"/>
        </w:trPr>
        <w:tc>
          <w:tcPr>
            <w:tcW w:w="46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ΓΕΝ. ΣΥΝΟΛΟ 4ης ΟΜΑΔΑΣ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-   € </w:t>
            </w:r>
          </w:p>
        </w:tc>
      </w:tr>
      <w:tr w:rsidR="001C1F2B" w:rsidRPr="001C1F2B" w:rsidTr="001C1F2B">
        <w:trPr>
          <w:trHeight w:val="30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38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30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38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C1861" w:rsidRDefault="006C1861" w:rsidP="007F55B0">
      <w:pPr>
        <w:rPr>
          <w:rFonts w:cs="Arial"/>
          <w:bCs/>
          <w:color w:val="000000"/>
          <w:sz w:val="22"/>
          <w:lang w:eastAsia="en-GB"/>
        </w:rPr>
      </w:pPr>
    </w:p>
    <w:p w:rsidR="0013477C" w:rsidRDefault="0013477C" w:rsidP="007F55B0">
      <w:pPr>
        <w:rPr>
          <w:rFonts w:cs="Arial"/>
          <w:bCs/>
          <w:color w:val="000000"/>
          <w:sz w:val="22"/>
          <w:lang w:eastAsia="en-GB"/>
        </w:rPr>
      </w:pPr>
    </w:p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4"/>
        <w:gridCol w:w="2529"/>
        <w:gridCol w:w="1519"/>
        <w:gridCol w:w="1261"/>
        <w:gridCol w:w="1174"/>
        <w:gridCol w:w="1174"/>
      </w:tblGrid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5η: ΕΡΓΑΛΕΙΑ (Δ/ΝΣΗ ΔΙΑΧΕΙΡΙΣΗΣ ΑΠΟΡΡΙΜΜΑΤΩΝ &amp; ΠΡΑΣΙΝΟΥ</w:t>
            </w:r>
          </w:p>
        </w:tc>
      </w:tr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ΤΜΗΜΑ ΣΧΕΔΙΑΣΜΟΥ ΑΠΟΚΟΜΙΔΗΣ ΑΠΟΡΡΙΜΜΑΤΩΝ ΚΑΙ ΑΝΑΚΥΚΛΩΣΗΣ )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3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(Εργαλεία)</w:t>
            </w:r>
          </w:p>
        </w:tc>
        <w:tc>
          <w:tcPr>
            <w:tcW w:w="13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ΤΑΙΝΙΑ ΣΗΜΑΝΣΗΣ ΔΡΟΜΩΝ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ΤΑΙΝΙΑ ΔΙΠΛΗΣ ΟΨΕΩΣ ΑΥΤΟΚΟΛΛΗΤΗ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ΤΑΙΝΙΑ ΠΛΑΣΤΙΚΗ ΑΥΤΟΚΟΛΛΗΤΗ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ΦΟΡΜΑ ΕΡΓΑΣΙΑΣ ΜΙΑΣ ΧΡΗΣΗΣ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ΣΥΡΜΑΤΟΣΚΟΥΠΕΣ ΓΙΑ ΜΑΖΕΜΑ ΦΥΛΛΩΝ «ΒELLOTA»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ΣΤΥΛΙΑΡΙ ΓΙΑ ΣΥΡΜΑΤΟΣΚΟΥΠΕΣ «ΒELLOTA»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ΠΙΡΟΥΝΕΣ ΜΕ ΚΟΝΤΑΡΙ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 ΚΑΤΣΑΒΙΔΙΑ 6 ΤΕΜΑΧΙΩΝ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ΤΡΥΠΑΝΟΒΙΔΕΣ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ΜΕΤΡΟΤΑΙΝΙΑ 5 ΜΕΤΡΩΝ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6 χιλ.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6,5 χιλ.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ΑΛΥΣΙΔΑ ΓΑΛΒΑΝΙΖΕ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 ΚΑΤΣΑΒΙΔΙΑ ΔΙΑΦΟΡΑ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ΚΟΦΤΑΚΙΑ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ΤΑΝΑΛΙΕΣ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ΠΕΝΣΕΣ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ΑΛΕΝ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ΚΟΛΩΝΑΚΙΑ ΥΨΟΥΣ 1 ΜΕΤΡΟΥ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ΜΠΑΛΑΝΤΕΖΑ 30 ΜΕΤΡΩΝ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ΗΛΕΚΤΡΟΔΙΑ 2,5 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ΣΦΥΡΙ 4 ΚΙΛΩΝ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ΣΦΥΡΙ 1 ΚΙΛΟΥ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ΒΙΔΕΣ ΜΗΚΟΥΣ 4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, ΠΑΧΟΥΣ 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ΠΑΞΙΜΑΔΙ ΑΣΦΑΛΕΙΑΣ ΜΗΚΟΥΣ 4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, ΠΑΧΟΥΣ 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ΒΙΔΕΣ ΜΗΚΟΥΣ 3,5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, ΠΑΧΟΥΣ 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ΠΑΞΙΜΑΔΙ ΑΣΦΑΛΕΙΑΣ ΜΗΚΟΥΣ 3,5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, ΠΑΧΟΥΣ 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ΡΟΔΕΛΕΣ ΓΙΑ ΒΙΔΕΣ 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ΔΙΣΚΟΙ ΚΟΠΗΣ Φ125 ΓΙΑ ΣΙΔΕΡΟ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ΔΙΣΚΟΙ ΤΡΟΧΙΣΜΑΤΟΣ Φ125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ΓΩΝΙΑΚΟΣ ΤΡΟΧΟΣ ΜΠΑΤΑΡΙΑΣ (ΜΙΚΡΟΣ)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ΣΠΑΘΟΣΕΓΑ ΜΠΑΤΑΡΙΑΣ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ΛΑΜΕΣ ΣΙΔΗΡΟΥ ΣΠΑΘΟΣΕΓΑΣ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ΚΑΣΤΑΝΙΑ – ΜΠΟΥΛΟΝΟΚΛΕΙΔΟ ΜΠΑΤΑΡΙΑΣ 20v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ΔΡΑΠΑΝΟΚΑΤΣΑΒΙΔΟ ΜΠΑΤΑΡΙΑΣ 28v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 ΜΥΤΕΣ – BIT ΓΙΑ ΔΡΑΠΑΝΟΚΑΤΣΑΒΙΔΟ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253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ΡΟΔΕΛΕΣ ΓΙΑ ΣΤΡΙΦΩΝΙΑ 12mm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ΤΡΥΠΑΝΙ SDS 12mm ΜΗΚΟΣ 20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ΚΡΟΥΣΤΙΚΟ ΣΚΑΠΤΙΚΟ ΜΠΑΤΑΡΙΑΣ 20v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 ΚΟΒΑΛΤΙΟΥ 10mm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ΗΛΕΚΤΡΟΚΟΛΛΗΣΗ INVERTER 160A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ΣΚΑΠΤΙΚΟ KOMΠΡΕΣΕΡ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ΓΕΝΝΗΤΡΙΑ ΡΕΥΜΑΤΟΣ 6,5 KWAA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ΕΜΠΟΔΙΟ ΠΡΟΣΤΑΣΙΑΣ ΕΡΓΩΝ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ΠΡΙΤΣΙΝΙΑ 6 ΧΙΛΙΟΣΤΩΝ ΠΑΧΟΣ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ΔΙΣΚΟΙ ΚΟΠΗΣ ΓΩΝΙΑΚΟΥ ΤΡΟΧΟΥ 250 ΧΙΛΙΟΣΤΩΝ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ΔΙΣΚΟΙ ΤΡΟΧΙΣΜΑΤΟΣ ΓΩΝΙΑΚΟΥ ΤΡΟΧΟΥ 250 ΧΙΛΙΟΣΤΩΝ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ΣΦΥΚΤΗΡΕΣ ΜΗΚΟΣ 120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ΣΦΥΚΤΗΡΕΣ ΜΗΚΟΣ 40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ΣΦΥΚΤΗΡΕΣ ΜΗΚΟΣ 60cm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ΚΛΑΔΕΥΤΙΚΟ ΑΛΥΣΟΠΡΙΟΝΟ ΜΠΑΤΑΡΙΑΣ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ΤΡΥΠΑΝΙ SDS 14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ΜΗΚΟΣ 20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ΣΤΡΥΦΩΝΙ 12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ΣΤΡΥΦΩΝΙ 14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ΡΟΔΕΛΕΣ ΓΙΑ ΣΤΡΥΦΩΝΙ 14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ΤΡΥΠΑΝΙΑ ΚΟΒΑΛΤΙΟΥ 3,75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ΤΡΥΠΑΝΙΑ ΚΟΒΑΛΤΙΟΥ 4,2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ΤΡΥΠΑΝΙΑ ΚΟΒΑΛΤΙΟΥ 5,5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ΤΡΥΠΑΝΙΑ ΚΟΒΑΛΤΙΟΥ 8,0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ΟΥΠΑ ΓΙΑ ΣΤΡΥΦΩΝΙ 14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495"/>
        </w:trPr>
        <w:tc>
          <w:tcPr>
            <w:tcW w:w="4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5ης ΟΜΑΔΑΣ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-   € </w:t>
            </w:r>
          </w:p>
        </w:tc>
      </w:tr>
      <w:tr w:rsidR="001C1F2B" w:rsidRPr="001C1F2B" w:rsidTr="001C1F2B">
        <w:trPr>
          <w:trHeight w:val="450"/>
        </w:trPr>
        <w:tc>
          <w:tcPr>
            <w:tcW w:w="4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-   € </w:t>
            </w:r>
          </w:p>
        </w:tc>
      </w:tr>
      <w:tr w:rsidR="001C1F2B" w:rsidRPr="001C1F2B" w:rsidTr="001C1F2B">
        <w:trPr>
          <w:trHeight w:val="540"/>
        </w:trPr>
        <w:tc>
          <w:tcPr>
            <w:tcW w:w="4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ΓΕΝ. ΣΥΝΟΛΟ 5ης ΟΜΑΔΑΣ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-   € </w:t>
            </w:r>
          </w:p>
        </w:tc>
      </w:tr>
      <w:tr w:rsidR="001C1F2B" w:rsidRPr="001C1F2B" w:rsidTr="001C1F2B">
        <w:trPr>
          <w:trHeight w:val="30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3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30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2162"/>
        <w:gridCol w:w="1628"/>
        <w:gridCol w:w="1261"/>
        <w:gridCol w:w="1174"/>
        <w:gridCol w:w="1174"/>
      </w:tblGrid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6η: ΣΚΟΥΠΕΣ (Δ/ΝΣΗ ΔΙΑΧΕΙΡΙΣΗΣ ΑΠΟΡΡΙΜΜΑΤΩΝ &amp; ΠΡΑΣΙΝΟΥ</w:t>
            </w:r>
          </w:p>
        </w:tc>
      </w:tr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ΤΜΗΜΑ ΣΧΕΔΙΑΣΜΟΥ ΑΠΟΚΟΜΙΔΗΣ ΑΠΟΡΡΙΜΜΑΤΩΝ ΚΑΙ ΑΝΑΚΥΚΛΩΣΗΣ )</w:t>
            </w:r>
          </w:p>
        </w:tc>
      </w:tr>
      <w:tr w:rsidR="001C1F2B" w:rsidRPr="001C1F2B" w:rsidTr="001C1F2B">
        <w:trPr>
          <w:trHeight w:val="315"/>
        </w:trPr>
        <w:tc>
          <w:tcPr>
            <w:tcW w:w="2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C1F2B" w:rsidRPr="001C1F2B" w:rsidTr="001C1F2B">
        <w:trPr>
          <w:trHeight w:val="315"/>
        </w:trPr>
        <w:tc>
          <w:tcPr>
            <w:tcW w:w="2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(Εργαλεία)</w:t>
            </w:r>
          </w:p>
        </w:tc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</w:tr>
      <w:tr w:rsidR="001C1F2B" w:rsidRPr="001C1F2B" w:rsidTr="001C1F2B">
        <w:trPr>
          <w:trHeight w:val="315"/>
        </w:trPr>
        <w:tc>
          <w:tcPr>
            <w:tcW w:w="2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</w:tr>
      <w:tr w:rsidR="001C1F2B" w:rsidRPr="001C1F2B" w:rsidTr="001C1F2B">
        <w:trPr>
          <w:trHeight w:val="315"/>
        </w:trPr>
        <w:tc>
          <w:tcPr>
            <w:tcW w:w="2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440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ΣΚΟΥΠΕΣ ΟΔΟΚΑΘΑΡΙΣΜΟΥ ΑΠΟ ΨΑΘΙΝΕΣ ΙΝΕΣ ΜΕ ΚΟΝΤΑΡΙ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46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6ης ΟΜΑΔΑΣ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46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46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ΓΕΝ. ΣΥΝΟΛΟ 6ης ΟΜΑΔΑΣ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-   € </w:t>
            </w:r>
          </w:p>
        </w:tc>
      </w:tr>
      <w:tr w:rsidR="001C1F2B" w:rsidRPr="001C1F2B" w:rsidTr="001C1F2B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0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0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22F4A" w:rsidRDefault="00422F4A" w:rsidP="007F55B0">
      <w:pPr>
        <w:rPr>
          <w:rFonts w:cs="Arial"/>
          <w:bCs/>
          <w:color w:val="000000"/>
          <w:sz w:val="22"/>
          <w:lang w:eastAsia="en-GB"/>
        </w:rPr>
      </w:pPr>
    </w:p>
    <w:p w:rsidR="00422F4A" w:rsidRDefault="00422F4A" w:rsidP="007F55B0">
      <w:pPr>
        <w:rPr>
          <w:rFonts w:cs="Arial"/>
          <w:bCs/>
          <w:color w:val="000000"/>
          <w:sz w:val="22"/>
          <w:lang w:eastAsia="en-GB"/>
        </w:rPr>
      </w:pPr>
    </w:p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1362"/>
        <w:gridCol w:w="2015"/>
        <w:gridCol w:w="1261"/>
        <w:gridCol w:w="1174"/>
        <w:gridCol w:w="1174"/>
      </w:tblGrid>
      <w:tr w:rsidR="001C1F2B" w:rsidRPr="001C1F2B" w:rsidTr="001C1F2B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7η: ΦΑΡΑΣΙΑ (Δ/ΝΣΗ ΔΙΑΧΕΙΡΙΣΗΣ ΑΠΟΡΡΙΜΜΑΤΩΝ &amp; ΠΡΑΣΙΝΟΥ</w:t>
            </w:r>
          </w:p>
        </w:tc>
      </w:tr>
      <w:tr w:rsidR="001C1F2B" w:rsidRPr="001C1F2B" w:rsidTr="001C1F2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ΤΜΗΜΑ ΣΧΕΔΙΑΣΜΟΥ ΑΠΟΚΟΜΙΔΗΣ ΑΠΟΡΡΙΜΜΑΤΩΝ ΚΑΙ ΑΝΑΚΥΚΛΩΣΗΣ )</w:t>
            </w:r>
          </w:p>
        </w:tc>
      </w:tr>
      <w:tr w:rsidR="001C1F2B" w:rsidRPr="001C1F2B" w:rsidTr="001C1F2B">
        <w:trPr>
          <w:trHeight w:val="315"/>
        </w:trPr>
        <w:tc>
          <w:tcPr>
            <w:tcW w:w="21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C1F2B" w:rsidRPr="001C1F2B" w:rsidTr="001C1F2B">
        <w:trPr>
          <w:trHeight w:val="315"/>
        </w:trPr>
        <w:tc>
          <w:tcPr>
            <w:tcW w:w="2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(Φαράσια)</w:t>
            </w:r>
          </w:p>
        </w:tc>
        <w:tc>
          <w:tcPr>
            <w:tcW w:w="13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</w:tr>
      <w:tr w:rsidR="001C1F2B" w:rsidRPr="001C1F2B" w:rsidTr="001C1F2B">
        <w:trPr>
          <w:trHeight w:val="315"/>
        </w:trPr>
        <w:tc>
          <w:tcPr>
            <w:tcW w:w="2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</w:tr>
      <w:tr w:rsidR="001C1F2B" w:rsidRPr="001C1F2B" w:rsidTr="001C1F2B">
        <w:trPr>
          <w:trHeight w:val="315"/>
        </w:trPr>
        <w:tc>
          <w:tcPr>
            <w:tcW w:w="2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690"/>
        </w:trPr>
        <w:tc>
          <w:tcPr>
            <w:tcW w:w="2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ΦΑΡΑΣΙΑ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46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7ης ΟΜΑΔΑΣ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46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46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ΓΕΝ. ΣΥΝΟΛΟ 7ης ΟΜΑΔΑΣ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-   € </w:t>
            </w:r>
          </w:p>
        </w:tc>
      </w:tr>
      <w:tr w:rsidR="001C1F2B" w:rsidRPr="001C1F2B" w:rsidTr="001C1F2B">
        <w:trPr>
          <w:trHeight w:val="30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4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30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4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p w:rsidR="002841B5" w:rsidRPr="007F55B0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p w:rsidR="009242F4" w:rsidRPr="007F55B0" w:rsidRDefault="009242F4" w:rsidP="007F55B0">
      <w:pPr>
        <w:rPr>
          <w:rFonts w:cs="Arial"/>
          <w:bCs/>
          <w:color w:val="000000"/>
          <w:sz w:val="22"/>
          <w:lang w:eastAsia="en-GB"/>
        </w:rPr>
      </w:pPr>
    </w:p>
    <w:p w:rsidR="00B35EC7" w:rsidRPr="007F55B0" w:rsidRDefault="00B35EC7" w:rsidP="007F55B0">
      <w:pPr>
        <w:rPr>
          <w:rFonts w:cs="Arial"/>
          <w:bCs/>
          <w:color w:val="000000"/>
          <w:sz w:val="22"/>
          <w:lang w:eastAsia="en-GB"/>
        </w:rPr>
      </w:pPr>
    </w:p>
    <w:p w:rsidR="00B35EC7" w:rsidRPr="007F55B0" w:rsidRDefault="00B35EC7" w:rsidP="007F55B0">
      <w:pPr>
        <w:rPr>
          <w:rFonts w:cs="Arial"/>
          <w:bCs/>
          <w:color w:val="000000"/>
          <w:sz w:val="22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0"/>
        <w:gridCol w:w="2537"/>
        <w:gridCol w:w="1555"/>
        <w:gridCol w:w="1261"/>
        <w:gridCol w:w="1174"/>
        <w:gridCol w:w="1174"/>
      </w:tblGrid>
      <w:tr w:rsidR="001C1F2B" w:rsidRPr="001C1F2B" w:rsidTr="001C1F2B">
        <w:trPr>
          <w:trHeight w:val="9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8η:  ΑΝΑΛΩΣΙΜΑ (Δ/ΝΣΗ ΔΙΑΧΕΙΡΙΣΗΣ ΑΠΟΡΡΙΜΜΑΤΩΝ &amp; ΠΡΑΣΙΝΟΥ) (Τμήμα Διαχείρισης και Συντήρησης Οχημάτων)</w:t>
            </w:r>
          </w:p>
        </w:tc>
      </w:tr>
      <w:tr w:rsidR="001C1F2B" w:rsidRPr="001C1F2B" w:rsidTr="001C1F2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3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C1F2B" w:rsidRPr="001C1F2B" w:rsidTr="001C1F2B">
        <w:trPr>
          <w:trHeight w:val="615"/>
        </w:trPr>
        <w:tc>
          <w:tcPr>
            <w:tcW w:w="20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(Αναλώσιμα - εργαλεία)</w:t>
            </w:r>
          </w:p>
        </w:tc>
        <w:tc>
          <w:tcPr>
            <w:tcW w:w="13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</w:tr>
      <w:tr w:rsidR="001C1F2B" w:rsidRPr="001C1F2B" w:rsidTr="001C1F2B">
        <w:trPr>
          <w:trHeight w:val="315"/>
        </w:trPr>
        <w:tc>
          <w:tcPr>
            <w:tcW w:w="20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AΙΘΕΡΑΣ ΠΡΟΚΙΝΗΣΕΩΣ 400ML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20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ΣΙΛΙΚΟΝΗ ΥΨΗΛΩΝ ΘΕΡΜΟΚΡΑΣΙΩΝ ΠΥΡΙΜΑΧΑ 1200</w:t>
            </w:r>
            <w:r w:rsidRPr="001C1F2B">
              <w:rPr>
                <w:rFonts w:cs="Arial"/>
                <w:color w:val="000000"/>
                <w:sz w:val="22"/>
                <w:szCs w:val="22"/>
                <w:vertAlign w:val="superscript"/>
              </w:rPr>
              <w:t>ο</w:t>
            </w:r>
            <w:r w:rsidRPr="001C1F2B">
              <w:rPr>
                <w:rFonts w:cs="Arial"/>
                <w:color w:val="000000"/>
                <w:sz w:val="22"/>
                <w:szCs w:val="22"/>
              </w:rPr>
              <w:t>c 280ΜL ΣΕ ΣΩΛΗΝΑΡΙΟ ΓΙΑ ΠΙΣΤΟΛΙ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44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ΣΙΛΙΚΟΝΗ ΠΑΡΜΠΡΙΖΟΚΟΛΛΑ ΣΩΛΗΝΑΡΙΟ 280ΜL ΓΙΑ ΠΙΣΤΟΛΙ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72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ΣΙΛΙΚΟΝΗ ΟΙΚΟΔΟΜΙΚΗ ΚΟΛΛΑ ΓΕΝΙΚΗΣ ΧΡΗΣΗΣ ΣΩΛΗΝΑΡΙΟ ΓΙΑ ΠΙΣΤΟΛΙ 280ML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283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2,50ΧΙΛ.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3,00ΧΙΛ.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3,50ΧΙΛ.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4,00ΧΙΛ.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4,50ΧΙΛ.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5,00ΧΙΛ.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5,50ΧΙΛ.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6,00 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ΤΡΥΠΑΝΙΑ ΚΟΒΑΛΤΙΟΥ 6,50 ΧΙΛ.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ΠΡΙΤΣΙΝΙΑ 4,8ΜΜΧ10ΜΜ ΣΕ ΚΟΥΤΙ ΤΩΝ 100ΤΕΜ.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ΒΕΝΖΙΝΟΚΟΛΛΑ 1KG ΣΕ ΚΟΥΤΙ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72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ΣΠΡΕΙ ΧΡΩΜΑΤΟΣ ΜΑΥΡΟ ΣΕ ΑΠΟΧΡΩΣΗ RAL ΣΕ ΣΥΣΚΕΥΑΣΙΑ 400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ΣΠΡΕΙ ΒΑΨΙΜΑΤΟΣ 400ML KOKKINO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ΣΙΛΙΚΟΝΗ ΔΙΑΦΑΝΗ 280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ΣΠΡΕΫ ΚΑΘ. ΚΑΡΜΠΥΡΑΤΕΡ 400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298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ΤΑΙΝΙΕΣ ΣΥΣΚΕΥΑΣΙΑΣ ΦΑΡΔΙΕΣ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ΣΠΡΕΫ ΒΑΨΙΜΑΤΟΣ 400 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ml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ΚΙΤΡΙΝΟ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ΜΟΝΩΤΙΚΗ ΤΑΙΝΙΑ ΜΑΥΡΗ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ΔΙΣΚΟΙ ΚΟΠΗΣ ΙΝΟΧ Φ125Χ1,0Χ22,23mm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ΤΑΪΡΑΠ 203 x 2,5 ΜΜ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Φάκελος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ΤΑΪΡΑΠ 292 x 3,6 ΜΜ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Φακελος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ΤΑΪΡΑΠ 380 x 7,6 ΜΜ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Φακελος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ΤΑΧΥΣΥΝΔΕΣΜΟΙ Φ6 ΜΕΤΑΛΛΙΚΟΙ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ΤΑΧΥΣΥΝΔΕΣΜΟΙ Φ8 ΜΕΤΑΛΛΙΚΟΙ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ΤΑΧΥΣΥΝΔΕΣΜΟΙ Φ12 ΜΕΤΑΛΛΙΚΟΙ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ΨΑΘΕΣ ΚΑΘΙΣΜΑΤΩΝ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ΒΙΔΕΣ ΕΞΑΓΩΝΕΣ Μ8Χ1,25/2,5CM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ΒΙΔΕΣ ΕΞΑΓΩΝΕΣ INOXΜΜ6Χ2,5 CM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ΠΑΞΙΜΑΔΙΑ ΙΝΟΧ Μ8Χ1,25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ΠΑΞΙΜΑΔΙΑ ΙΝΟΧ Μ6Χ1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ΡΟΔΕΛΕΣ ΙΝΟΧ Μ8 ΦΑΡΔΙΕΣ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ΡΟΔΕΛΕΣ Μ8 ΚΑΝΟΝΙΚΕΣ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ΡΟΔΕΛΕΣ Μ6 ΦΑΡΔΙΕΣ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ΚΟΛΙΕΔΕΣ ΣΦΙΚΤΗΡΕΣ ΚΟΛΑΡΩΝ 8-12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ΣΩΛΗΝΑΚΙ ΥΠΟΠΙΕΣΗΣ ΑΕΡΑ ΠΛΕΚΤΟ 5ΜΜ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ΡΟΔΕΛΕΣ Μ6 ΚΑΝΟΝΙΚΕΣ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ΣΩΛΗΝΑΚΙ ΒΕΝΖΙΝΗΣ 7,5ΜΜ ΜΕ ΛΙΝΑ ΕΝΙΣΧΥΜΕΝΟ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ΓΑΝΤΙΑ ΜΙΑΣ ΧΡΗΣΗΣ ΜΑΥΡΑ ΝΙΤΡΙΛΙΟΥ ΜΠΛΕ MEDIUM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ΓΑΝΤΙΑ ΜΙΑΣ ΧΡΗΣΗΣ ΜΑΥΡΑ ΝΙΤΡΙΛΙΟΥ ΜΠΛΕ LARGE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ΡΟΔΕΛΕΣ ΧΑΛΚΙΝΕΣ ΓΙΑ ΤΑΠΕΣ ΚΑΡΤΕΡ    (διάμετρος 12mm)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ΡΟΔΕΛΕΣ ΧΑΛΚΙΝΕΣ ΓΙΑ ΤΑΠΕΣ ΚΑΡΤΕΡ    (διάμετρος 14mm)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ΡΟΔΕΛΕΣ ΧΑΛΚΙΝΕΣ ΓΙΑ ΤΑΠΕΣ ΚΑΡΤΕΡ    (διάμετρος 16mm)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ΑΛΟΙΦΗ ΓΥΑΛΙΣΜΑΤΟΣ ΧΟΝΤΡΗ 1kg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ΣΠΕΙ ΑΝΤΙΣΚΟΥΡΙΑΚΟ 450ML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ΣΠΡΕΙ ΕΠΑΦΩΝ 400ML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44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ΜΑΧΑΙΡΙΑ ΜΟΚΕΤΑΣ ΧΑΡΤΟΚΟΠΤΗΣ ΜΕΣΑΙΟΥ ΜΕΓΕΘΟΥΣ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ΓΕΡΜΑΝΟΠΟΛΥΓΩΝΟ 10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ΓΕΡΜΑΝΟΠΟΛΥΓΩΝΟ 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ΤΡΙΠΟΔΑ ΓΙΑ Ι.Χ.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ΠΕΝΣΕΣ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ΓΕΡΜΑΝΙΚΑ 10-11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ΓΚΑΖΟΤΑΝΑΛΙΑ ΜΕ ΓΡΗΓΟΡΟ ΚΟΥΜΠΙ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335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ALLEN ΜΕ ΚΕΦΑΛΙ ΣΦΑΙΡΙΔΙΟ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ΜΥΤΗ ΤΟΡΞ Τ27  για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καστανια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1/4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ΚΑΡΥΔΑΚΗ ALLEN 5 ΓΙΑ ΚΑΣΤΑΝΙΑ 1/2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ΣΤΑΥΡΩΤΑ ΚΙΝΗΣΗΜΑ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ΗΛΕΚΤΡΟΔΙΑ 2*5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Κουτι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ΑΚΡΟΔΕΚΤΕΣ ΜΠΑΤΑΡΙΩΝ ΘΕΤΙΚΟΣ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ΑΚΡΟΔΕΚΤΕΣ ΜΠΑΤΑΡΙΩΝ ΑΡΝΗΤΙΚΟΣ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ΜΥΤΟΤΣΙΜΠΙΔΑ ΙΣΙΑ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ΜΥΤΟΤΣΙΜΠΙΔΟ ΛΟΞΟ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ΚΑΡΥΔΑΚΗ ALLEN 6 ΓΙΑ ΚΑΣΤΑΝΙΑ 1/2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ΚΑΡΥΔΑΚΗ 7 ΓΙΑ ΚΑΣΤΑΝΙΑ 1/4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ΓΡΑΣΣΟ ΛΙΘΙΟΥ ΣΕ ΔΟΧΕΙΟ 1 KG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ΜΥΤΟΤΣΙΜΠΙΔΟ ΚΥΡΤΟ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ΓΕΡΜΑΝΟΠΟΛΥΓΟΝΟ Ν8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ΗΛΕΚΤΡΟΔΙΑ 2,5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ΚΟΥΤΙΑ ΗΛΕΚΤΡΟΔΙΑ INOX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τύπου ΤΟΓΧ Τ15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τύπου ΤΟΓΧ Τ20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τύπου ΤΟΓΧ Τ25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τύπου ΤΟΓΧ Τ27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ΚΑΤΣΑΒΙΔΙΑ  τύπου ΤΟΓΧ Τ30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356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ΚΑΡΥΔΑΚΗ  7mm 1/4/6γωνο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ΚΑΡΥΔΑΚΗ  16mm 1/2/6γωνο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 ΣΕΤ ΑΝΑΠΟΔΑ ΚΑΛΟΥΖΑ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4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4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ΣΥΝΟΛΟ 8ης ΟΜΑΔΑΣ: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C1F2B" w:rsidRPr="001C1F2B" w:rsidTr="001C1F2B">
        <w:trPr>
          <w:trHeight w:val="315"/>
        </w:trPr>
        <w:tc>
          <w:tcPr>
            <w:tcW w:w="4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Φ.Π.Α. 24%: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C1F2B" w:rsidRPr="001C1F2B" w:rsidTr="001C1F2B">
        <w:trPr>
          <w:trHeight w:val="345"/>
        </w:trPr>
        <w:tc>
          <w:tcPr>
            <w:tcW w:w="4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ΓΕΝ.ΣΥΝΟΛΟ 8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ΟΜΑΔΑΣ 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C1F2B" w:rsidRPr="001C1F2B" w:rsidTr="001C1F2B">
        <w:trPr>
          <w:trHeight w:val="30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1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30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41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</w:tbl>
    <w:p w:rsidR="00B35EC7" w:rsidRPr="007F55B0" w:rsidRDefault="00B35EC7" w:rsidP="007F55B0">
      <w:pPr>
        <w:rPr>
          <w:rFonts w:cs="Arial"/>
          <w:bCs/>
          <w:color w:val="000000"/>
          <w:sz w:val="22"/>
          <w:lang w:eastAsia="en-GB"/>
        </w:rPr>
      </w:pPr>
    </w:p>
    <w:p w:rsidR="00B35EC7" w:rsidRDefault="00B35EC7" w:rsidP="007F55B0">
      <w:pPr>
        <w:rPr>
          <w:rFonts w:cs="Arial"/>
          <w:bCs/>
          <w:color w:val="000000"/>
          <w:sz w:val="22"/>
          <w:lang w:eastAsia="en-GB"/>
        </w:rPr>
      </w:pPr>
    </w:p>
    <w:p w:rsidR="001C1F2B" w:rsidRDefault="001C1F2B" w:rsidP="007F55B0">
      <w:pPr>
        <w:rPr>
          <w:rFonts w:cs="Arial"/>
          <w:bCs/>
          <w:color w:val="000000"/>
          <w:sz w:val="22"/>
          <w:lang w:eastAsia="en-GB"/>
        </w:rPr>
      </w:pPr>
    </w:p>
    <w:p w:rsidR="001C1F2B" w:rsidRPr="007F55B0" w:rsidRDefault="001C1F2B" w:rsidP="007F55B0">
      <w:pPr>
        <w:rPr>
          <w:rFonts w:cs="Arial"/>
          <w:bCs/>
          <w:color w:val="000000"/>
          <w:sz w:val="22"/>
          <w:lang w:eastAsia="en-GB"/>
        </w:rPr>
      </w:pPr>
    </w:p>
    <w:p w:rsidR="00B35EC7" w:rsidRPr="007F55B0" w:rsidRDefault="00B35EC7" w:rsidP="007F55B0">
      <w:pPr>
        <w:rPr>
          <w:rFonts w:eastAsia="Calibri" w:cs="Arial"/>
          <w:color w:val="000000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2250"/>
        <w:gridCol w:w="1655"/>
        <w:gridCol w:w="1261"/>
        <w:gridCol w:w="1174"/>
        <w:gridCol w:w="1174"/>
      </w:tblGrid>
      <w:tr w:rsidR="001C1F2B" w:rsidRPr="001C1F2B" w:rsidTr="001C1F2B">
        <w:trPr>
          <w:trHeight w:val="9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9η:  ΛΑΜΠΕΣ – ΑΣΦΑΛΕΙΕΣ (Δ/ΝΣΗ ΔΙΑΧΕΙΡΙΣΗΣ ΑΠΟΡΡΙΜΜΑΤΩΝ ΚΑΙ ΠΡΑΣΙΝΟΥ (Τμήμα Διαχείρισης και Συντήρησης Οχημάτων)</w:t>
            </w:r>
          </w:p>
        </w:tc>
      </w:tr>
      <w:tr w:rsidR="001C1F2B" w:rsidRPr="001C1F2B" w:rsidTr="001C1F2B">
        <w:trPr>
          <w:trHeight w:val="9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                        (Λάμπες-Ασφάλειες)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Τιμή  </w:t>
            </w: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(€)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 Τιμή (€)</w:t>
            </w:r>
          </w:p>
        </w:tc>
      </w:tr>
      <w:tr w:rsidR="001C1F2B" w:rsidRPr="001C1F2B" w:rsidTr="001C1F2B">
        <w:trPr>
          <w:trHeight w:val="115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ΑΚΡΟΔΕΚΤΕΣ ΜΕΣΑΙΟΥ ΜΕΓΕΘΟΥΣ ΘΗΛΥΚΑ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ΑΚΡΟΔΕΚΤΕΣ ΜΕΣΑΙΟΥ ΜΕΓΕΘΟΥΣ ΑΡΣΕΝΙΚΑ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Η3 12V/55W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BAY 15d 12V/5W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T10 12V/5W χωρίς κάλυκα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H1 24V/70W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W 2,1x9,5d 24V/5W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H4 24V/75/70W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BAX 10d/B 8,5d 24V/1,2W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BA 15s 24V/5W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W 2,1x9,5d 24V/5W χωρίς κάλυκα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390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H7 24V/70W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BAY 15d P21/5W/24V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H7 12V/55W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H4 12V/60/55W P43T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PY 21W 12V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H3 24V 70W PK 22s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24V 21W BA15S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12V 21/W BAY 15S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12V 21/5W BAY 15d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ΑΣΦΑΛΕΙΕΣ ΜΑΧΑΙΡΩΤΕΣ 5Α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ΑΣΦΑΛΕΙΕΣ ΜΑΧΑΙΡΩΤΕΣ 7,5Α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ΑΣΦΑΛΕΙΕΣ ΜΑΧΑΙΡΩΤΕΣ 10Α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ΑΣΦΑΛΕΙΕΣ ΜΑΧΑΙΡΩΤΕΣ 15Α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ΑΣΦΑΛΕΙΕΣ ΜΑΧΑΙΡΩΤΕΣ 20Α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ΠΡΟΒΟΛΕΙΣ</w:t>
            </w:r>
            <w:r w:rsidRPr="001C1F2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LED 9 LED 2100 LUMEN 10-30V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440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ΦΑΡΟΣ LED 10-30 V ΣΤΡΟΒΟΣΚΟΠΙΚΟΣ ΥΨΟΣ 97,6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mm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ΔΙΑΜΕΤΡΟΣ 76mm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440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ΑΚΡΟΔΕΚΤΗΣ ΠΟΛΩΝ ΦΟΡΤΗΓΩΝ ΜΠΑΤΑΡΙΩΝ ΘΕΤΙΚΟΙ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440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ΑΚΡΟΔΕΚΤΗΣ ΠΟΛΩΝ ΦΟΡΤΗΓΩΝ ΜΠΑΤΑΡΙΩΝ ΑΡΝΗΤΙΚΟΙ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C1F2B">
              <w:rPr>
                <w:rFonts w:cs="Arial"/>
                <w:color w:val="000000"/>
                <w:sz w:val="22"/>
                <w:szCs w:val="22"/>
                <w:lang w:val="en-US"/>
              </w:rPr>
              <w:t>12V 21W BAT 15S 525 ORANGE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12V 1,2W W 2x4 ,6d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45"/>
        </w:trPr>
        <w:tc>
          <w:tcPr>
            <w:tcW w:w="17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  <w:color w:val="000000"/>
              </w:rPr>
            </w:pPr>
            <w:r w:rsidRPr="001C1F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9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ΟΜΑΔΑΣ: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17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Φ.Π.Α. 24%: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C1F2B" w:rsidRPr="001C1F2B" w:rsidTr="001C1F2B">
        <w:trPr>
          <w:trHeight w:val="345"/>
        </w:trPr>
        <w:tc>
          <w:tcPr>
            <w:tcW w:w="1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  <w:color w:val="000000"/>
              </w:rPr>
            </w:pPr>
            <w:r w:rsidRPr="001C1F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ΓΕΝ.ΣΥΝΟΛΟ 9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ΟΜΑΔΑΣ: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  <w:tr w:rsidR="001C1F2B" w:rsidRPr="001C1F2B" w:rsidTr="001C1F2B">
        <w:trPr>
          <w:trHeight w:val="300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06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300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06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  <w:bookmarkStart w:id="0" w:name="_GoBack" w:colFirst="3" w:colLast="4"/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0"/>
    </w:tbl>
    <w:p w:rsidR="0020581A" w:rsidRDefault="0020581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422F4A" w:rsidRDefault="00422F4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422F4A" w:rsidRDefault="00422F4A" w:rsidP="007F55B0">
      <w:pPr>
        <w:rPr>
          <w:rFonts w:eastAsia="Calibri" w:cs="Arial"/>
          <w:b/>
          <w:color w:val="000000"/>
          <w:sz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4"/>
        <w:gridCol w:w="2506"/>
        <w:gridCol w:w="1392"/>
        <w:gridCol w:w="1261"/>
        <w:gridCol w:w="1174"/>
        <w:gridCol w:w="1174"/>
      </w:tblGrid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10η:  ΦΙΛΤΡΑ ΛΑΔΙΟΥ-ΦΙΛΤΡΑ ΑΕΡΑ-ΥΑΛΟΚΑΘΑΡΙΣΤΗΡΕΣ ΟΧΗΜΑΤΩΝ</w:t>
            </w:r>
          </w:p>
        </w:tc>
      </w:tr>
      <w:tr w:rsidR="001C1F2B" w:rsidRPr="001C1F2B" w:rsidTr="001C1F2B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(Δ/ΝΣΗ ΔΙΑΧΕΙΡΙΣΗΣ ΑΠΟΡΡΙΜΜΑΤΩΝ &amp; ΠΡΑΣΙΝΟΥ) (Τμήμα Διαχείρισης και Συντήρησης  Οχημάτων)</w:t>
            </w:r>
          </w:p>
        </w:tc>
      </w:tr>
      <w:tr w:rsidR="001C1F2B" w:rsidRPr="001C1F2B" w:rsidTr="001C1F2B">
        <w:trPr>
          <w:trHeight w:val="315"/>
        </w:trPr>
        <w:tc>
          <w:tcPr>
            <w:tcW w:w="21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3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C1F2B" w:rsidRPr="001C1F2B" w:rsidTr="001C1F2B">
        <w:trPr>
          <w:trHeight w:val="615"/>
        </w:trPr>
        <w:tc>
          <w:tcPr>
            <w:tcW w:w="2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(Υαλοκαθαριστήρες οχημάτων)</w:t>
            </w:r>
          </w:p>
        </w:tc>
        <w:tc>
          <w:tcPr>
            <w:tcW w:w="1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</w:tr>
      <w:tr w:rsidR="001C1F2B" w:rsidRPr="001C1F2B" w:rsidTr="001C1F2B">
        <w:trPr>
          <w:trHeight w:val="315"/>
        </w:trPr>
        <w:tc>
          <w:tcPr>
            <w:tcW w:w="2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(€)</w:t>
            </w:r>
          </w:p>
        </w:tc>
      </w:tr>
      <w:tr w:rsidR="001C1F2B" w:rsidRPr="001C1F2B" w:rsidTr="001C1F2B">
        <w:trPr>
          <w:trHeight w:val="87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70cm SCANIA  ΦΟΡΤΗΓΟ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65cm IVECO  ΦΟΡΤΗΓΟ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60cm ΦΟΡΤΗΓΟ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55cm ΦΟΡΤΗΓΟ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52cm ΦΟΡΤΗΓΟ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930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55cm I.X.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52cm Ι.Χ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5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50cm Ι.Χ.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48cm Ι.Χ.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45cm Ι.Χ.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40cm I.X.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ΥΑΛΟΚΑΘΑΡΙΣΤΗΡΕΣ ΟΧΗΜΑΤΩΝ 36cm Ι.Χ.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09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ΔΙΣΚΟΙ ΤΑΧΟΓΡΑΦΩΝ ΣΕ ΣΥΣΚΕΥΑΣΙΑ ΤΩΝ 100 ΤΕΜΑΧΙΩΝ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ΚΟΥΤΑΚΙ ΡΟΛΩΝ ΨΗΦΙΑΚΟΥ ΤΑΧΟΓΡΑΦΟΥ ΣΕ ΣΥΣΚΕΥΑΣΙΑ ΤΩΝ 3 ΤΕΜΑΧΙΩΝ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45"/>
        </w:trPr>
        <w:tc>
          <w:tcPr>
            <w:tcW w:w="46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10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ΟΜΑΔΑΣ: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-   € </w:t>
            </w:r>
          </w:p>
        </w:tc>
      </w:tr>
      <w:tr w:rsidR="001C1F2B" w:rsidRPr="001C1F2B" w:rsidTr="001C1F2B">
        <w:trPr>
          <w:trHeight w:val="315"/>
        </w:trPr>
        <w:tc>
          <w:tcPr>
            <w:tcW w:w="46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Φ.Π.Α. 24%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-   € </w:t>
            </w:r>
          </w:p>
        </w:tc>
      </w:tr>
      <w:tr w:rsidR="001C1F2B" w:rsidRPr="001C1F2B" w:rsidTr="001C1F2B">
        <w:trPr>
          <w:trHeight w:val="345"/>
        </w:trPr>
        <w:tc>
          <w:tcPr>
            <w:tcW w:w="46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ΓΕΝΙΚΟ ΣΥΝΟΛΟ 10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ΟΜΑΔΑΣ: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-   € </w:t>
            </w:r>
          </w:p>
        </w:tc>
      </w:tr>
      <w:tr w:rsidR="001C1F2B" w:rsidRPr="001C1F2B" w:rsidTr="001C1F2B">
        <w:trPr>
          <w:trHeight w:val="300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27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285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27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22F4A" w:rsidRPr="007F55B0" w:rsidRDefault="00422F4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7D764D" w:rsidRPr="007F55B0" w:rsidRDefault="007D764D" w:rsidP="007F55B0">
      <w:pPr>
        <w:rPr>
          <w:rFonts w:cs="Arial"/>
          <w:vanish/>
          <w:sz w:val="22"/>
        </w:rPr>
      </w:pPr>
    </w:p>
    <w:p w:rsidR="00024F93" w:rsidRPr="007F55B0" w:rsidRDefault="00024F93" w:rsidP="007F55B0">
      <w:pPr>
        <w:rPr>
          <w:rFonts w:cs="Arial"/>
          <w:sz w:val="22"/>
        </w:rPr>
      </w:pPr>
    </w:p>
    <w:p w:rsidR="00024F93" w:rsidRPr="007F55B0" w:rsidRDefault="00024F93" w:rsidP="007F55B0">
      <w:pPr>
        <w:rPr>
          <w:rFonts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5"/>
        <w:gridCol w:w="2248"/>
        <w:gridCol w:w="1419"/>
        <w:gridCol w:w="1261"/>
        <w:gridCol w:w="1174"/>
        <w:gridCol w:w="1174"/>
      </w:tblGrid>
      <w:tr w:rsidR="001C1F2B" w:rsidRPr="001C1F2B" w:rsidTr="001C1F2B">
        <w:trPr>
          <w:trHeight w:val="12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ΟΜΑΔΑ 11η: ΑΝΑΛΩΣΙΜΑ ΥΛΙΚΑ ΠΛΥΝΤΗΡΙΟΥ ΑΥΤΟΚΙΝΗΤΩΝ (Δ/ΝΣΗ ΔΙΑΧΕΙΡΙΣΗΣ ΑΠΟΡΡΙΜΜΑΤΩΝ &amp; ΠΡΑΣΙΝΟΥ) (Τμήμα Διαχείρισης και Συντήρησης Οχημάτων)</w:t>
            </w:r>
          </w:p>
        </w:tc>
      </w:tr>
      <w:tr w:rsidR="001C1F2B" w:rsidRPr="001C1F2B" w:rsidTr="001C1F2B">
        <w:trPr>
          <w:trHeight w:val="315"/>
        </w:trPr>
        <w:tc>
          <w:tcPr>
            <w:tcW w:w="2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Συνολική</w:t>
            </w:r>
          </w:p>
        </w:tc>
      </w:tr>
      <w:tr w:rsidR="001C1F2B" w:rsidRPr="001C1F2B" w:rsidTr="001C1F2B">
        <w:trPr>
          <w:trHeight w:val="615"/>
        </w:trPr>
        <w:tc>
          <w:tcPr>
            <w:tcW w:w="2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(Αναλώσιμα υλικά πλυντηρίου αυτοκινήτων)</w:t>
            </w:r>
          </w:p>
        </w:tc>
        <w:tc>
          <w:tcPr>
            <w:tcW w:w="1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(€)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Τιμή (€)</w:t>
            </w:r>
          </w:p>
        </w:tc>
      </w:tr>
      <w:tr w:rsidR="001C1F2B" w:rsidRPr="001C1F2B" w:rsidTr="001C1F2B">
        <w:trPr>
          <w:trHeight w:val="315"/>
        </w:trPr>
        <w:tc>
          <w:tcPr>
            <w:tcW w:w="2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72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ΑΛΚΑΛΙΚΟ ΚΑΘΑΡΙΣΤΙΚΟ ΓΙΑ ΕΞΩΤΕΡΙΚΟ ΚΑΘΑΡΙΣΜΟ ΟΧΗΜΑΤΩΝ τύπου RM 81 ΕΡΓΟΣΤΑΣΙΟΥ KARCHER ΓΕΡΜΑΝΙΑΣ (βαρέλι 200 λίτρων)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2010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ΑΠΟΣΚΛΗΡΥΝΤΙΚΟ ΥΓΡΟ ΓΙΑ ΤΗΝ ΑΠΟΦΥΓΗ ΕΠΙΚΑΘΗΣΗΣ ΑΛΑΤΩΝ ΣΤΟ ΠΛΥΣΤΙΚΟ ΜΗΧΑΝΗΜΑ τύπου RM 110 ΕΡΓΟΣΤΑΣΙΟΥ KARCHER ΓΕΡΜΑΝΙΑΣ (ΣΥΣΚ.1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Lit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lastRenderedPageBreak/>
              <w:t>425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ΛΑΣΤΙΧΑΚΙΑ ΣΦΡΑΓΙΣΗΣ ΜΠΕΚ (ΚΟΥΤΙ ΤΩΝ 100 ΤΕΜ)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ΑΡΩΜΑΤΙΚΟ ΣΑΠΟΥΝΙ ΓΙΑ ΑΥΤΟΚΙΝΗΤΑ (ΣΥΣΚ.20 </w:t>
            </w: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Lit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31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ΑΡΩΜΑΤΙΚΑ ΔΕΝΤΡΑΚΙΑ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ΓΥΑΛΙΣΤΙΚΟ ΤΑΜΠΛΟ (ΣΥΣΚ. 750ml)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58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ΠΑΝΙΑ ΣΚΟΥΠΙΣΜΑΤΟΣ ΤΑΜΠΛΟ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870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ΠΙΣΤΟΛΙ ΠΛΥΣΙΜΑΤΟΣ ΓΙΑ ΜΗΧΑΝΗΜΑ KARCHER PROFESSIONAL 12/18-45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115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ΣΩΛΗΝΑΣ ΥΨΗΛΗΣ ΠΙΕΣΗΣ (20 μέτρων) ΓΙΑ ΜΗΧΑΝΗΜΑ KARCHER PROFESSIONAL 12/18-4S)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cs="Arial"/>
                <w:color w:val="000000"/>
                <w:sz w:val="22"/>
                <w:szCs w:val="22"/>
              </w:rPr>
              <w:t>τεμ</w:t>
            </w:r>
            <w:proofErr w:type="spellEnd"/>
            <w:r w:rsidRPr="001C1F2B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C1F2B" w:rsidRPr="001C1F2B" w:rsidTr="001C1F2B">
        <w:trPr>
          <w:trHeight w:val="600"/>
        </w:trPr>
        <w:tc>
          <w:tcPr>
            <w:tcW w:w="466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ΣΥΝΟΛΟ 11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ΟΜΑΔΑΣ: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</w:tr>
      <w:tr w:rsidR="001C1F2B" w:rsidRPr="001C1F2B" w:rsidTr="001C1F2B">
        <w:trPr>
          <w:trHeight w:val="540"/>
        </w:trPr>
        <w:tc>
          <w:tcPr>
            <w:tcW w:w="466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ΦΠΑ 24%: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</w:tr>
      <w:tr w:rsidR="001C1F2B" w:rsidRPr="001C1F2B" w:rsidTr="001C1F2B">
        <w:trPr>
          <w:trHeight w:val="585"/>
        </w:trPr>
        <w:tc>
          <w:tcPr>
            <w:tcW w:w="466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>ΓΕΝ. ΣΥΝΟΛΟ 11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ΟΜΑΔΑΣ: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C1F2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</w:tr>
      <w:tr w:rsidR="001C1F2B" w:rsidRPr="001C1F2B" w:rsidTr="001C1F2B">
        <w:trPr>
          <w:trHeight w:val="225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18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  <w:tr w:rsidR="001C1F2B" w:rsidRPr="001C1F2B" w:rsidTr="001C1F2B">
        <w:trPr>
          <w:trHeight w:val="60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18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2B" w:rsidRPr="001C1F2B" w:rsidRDefault="001C1F2B" w:rsidP="001C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</w:tr>
      <w:tr w:rsidR="001C1F2B" w:rsidRPr="001C1F2B" w:rsidTr="001C1F2B">
        <w:trPr>
          <w:trHeight w:val="30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Ημ</w:t>
            </w:r>
            <w:proofErr w:type="spellEnd"/>
            <w:r w:rsidRPr="001C1F2B">
              <w:rPr>
                <w:rFonts w:ascii="Calibri" w:hAnsi="Calibri"/>
                <w:color w:val="000000"/>
                <w:sz w:val="22"/>
                <w:szCs w:val="22"/>
              </w:rPr>
              <w:t>./           /      /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2B" w:rsidRPr="001C1F2B" w:rsidRDefault="001C1F2B" w:rsidP="001C1F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B1D63" w:rsidRPr="007F55B0" w:rsidRDefault="006B1D63" w:rsidP="007F55B0">
      <w:pPr>
        <w:rPr>
          <w:rFonts w:cs="Arial"/>
          <w:b/>
          <w:sz w:val="22"/>
          <w:u w:val="single"/>
        </w:rPr>
      </w:pPr>
    </w:p>
    <w:p w:rsidR="009E5AC3" w:rsidRPr="007F55B0" w:rsidRDefault="009E5AC3" w:rsidP="007F55B0">
      <w:pPr>
        <w:rPr>
          <w:rFonts w:cs="Arial"/>
          <w:b/>
          <w:sz w:val="22"/>
          <w:u w:val="single"/>
        </w:rPr>
      </w:pPr>
    </w:p>
    <w:p w:rsidR="007F55B0" w:rsidRDefault="007F55B0" w:rsidP="007F55B0">
      <w:pPr>
        <w:rPr>
          <w:rFonts w:cs="Arial"/>
          <w:sz w:val="22"/>
        </w:rPr>
      </w:pPr>
    </w:p>
    <w:p w:rsidR="007F55B0" w:rsidRDefault="007F55B0" w:rsidP="007F55B0">
      <w:pPr>
        <w:rPr>
          <w:rFonts w:cs="Arial"/>
          <w:sz w:val="22"/>
        </w:rPr>
      </w:pPr>
    </w:p>
    <w:p w:rsidR="007F55B0" w:rsidRPr="007F55B0" w:rsidRDefault="007F55B0" w:rsidP="007F55B0">
      <w:pPr>
        <w:rPr>
          <w:rFonts w:cs="Arial"/>
          <w:sz w:val="22"/>
        </w:rPr>
      </w:pPr>
    </w:p>
    <w:p w:rsidR="00BD565A" w:rsidRPr="007F55B0" w:rsidRDefault="00BD565A" w:rsidP="007F55B0">
      <w:pPr>
        <w:rPr>
          <w:rFonts w:cs="Arial"/>
          <w:vanish/>
          <w:sz w:val="22"/>
        </w:rPr>
      </w:pPr>
    </w:p>
    <w:p w:rsidR="007D764D" w:rsidRPr="007F55B0" w:rsidRDefault="007D764D" w:rsidP="007F55B0">
      <w:pPr>
        <w:rPr>
          <w:rFonts w:cs="Arial"/>
          <w:sz w:val="22"/>
        </w:rPr>
      </w:pPr>
    </w:p>
    <w:p w:rsidR="007D764D" w:rsidRPr="007F55B0" w:rsidRDefault="007D764D" w:rsidP="007F55B0">
      <w:pPr>
        <w:rPr>
          <w:rFonts w:cs="Arial"/>
          <w:sz w:val="22"/>
        </w:rPr>
      </w:pPr>
    </w:p>
    <w:p w:rsidR="000C12E4" w:rsidRPr="00F55F2E" w:rsidRDefault="000C12E4" w:rsidP="000C12E4">
      <w:pPr>
        <w:rPr>
          <w:rFonts w:cs="Arial"/>
          <w:b/>
        </w:rPr>
      </w:pPr>
      <w:r w:rsidRPr="00612D2C">
        <w:rPr>
          <w:rFonts w:cs="Arial"/>
          <w:b/>
        </w:rPr>
        <w:t xml:space="preserve">                                                             </w:t>
      </w:r>
      <w:r>
        <w:rPr>
          <w:rFonts w:cs="Arial"/>
          <w:b/>
        </w:rPr>
        <w:t xml:space="preserve">  </w:t>
      </w:r>
      <w:r w:rsidRPr="008E5B0C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  ΙΛΙΟΝ ,……………/…...../2023</w:t>
      </w:r>
    </w:p>
    <w:p w:rsidR="000C12E4" w:rsidRDefault="000C12E4" w:rsidP="000C12E4">
      <w:pPr>
        <w:rPr>
          <w:rFonts w:cs="Arial"/>
          <w:b/>
        </w:rPr>
      </w:pPr>
      <w:r w:rsidRPr="00B92A7C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                                                                 </w:t>
      </w: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  <w:r w:rsidRPr="00D31D65">
        <w:rPr>
          <w:rFonts w:cs="Arial"/>
          <w:b/>
        </w:rPr>
        <w:t xml:space="preserve">                                                                                </w:t>
      </w:r>
      <w:r w:rsidRPr="008E5B0C">
        <w:rPr>
          <w:rFonts w:cs="Arial"/>
          <w:b/>
        </w:rPr>
        <w:t xml:space="preserve">     </w:t>
      </w:r>
      <w:r w:rsidRPr="00B92A7C">
        <w:rPr>
          <w:rFonts w:cs="Arial"/>
          <w:b/>
        </w:rPr>
        <w:t xml:space="preserve"> Ο ΠΡΟΣΦΕΡΩΝ</w:t>
      </w:r>
    </w:p>
    <w:p w:rsidR="000C12E4" w:rsidRDefault="000C12E4" w:rsidP="000C12E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(Σφραγίδα και υπογραφή</w:t>
      </w:r>
      <w:r w:rsidRPr="00D31D65">
        <w:rPr>
          <w:rFonts w:cs="Arial"/>
          <w:b/>
        </w:rPr>
        <w:t xml:space="preserve"> </w:t>
      </w:r>
      <w:r>
        <w:rPr>
          <w:rFonts w:cs="Arial"/>
          <w:b/>
        </w:rPr>
        <w:t>προσφέροντος)</w:t>
      </w:r>
    </w:p>
    <w:p w:rsidR="000C12E4" w:rsidRPr="00B92A7C" w:rsidRDefault="000C12E4" w:rsidP="000C12E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</w:t>
      </w:r>
    </w:p>
    <w:p w:rsidR="00800719" w:rsidRPr="00466BAB" w:rsidRDefault="00800719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0C12E4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466BAB">
        <w:rPr>
          <w:rFonts w:cs="Arial"/>
          <w:sz w:val="22"/>
          <w:szCs w:val="22"/>
        </w:rPr>
        <w:t xml:space="preserve"> </w:t>
      </w:r>
    </w:p>
    <w:sectPr w:rsidR="00BB1B80" w:rsidRPr="00466BAB" w:rsidSect="005F420F">
      <w:footerReference w:type="default" r:id="rId8"/>
      <w:pgSz w:w="11906" w:h="16838"/>
      <w:pgMar w:top="851" w:right="566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2B" w:rsidRDefault="001C1F2B" w:rsidP="00814B44">
      <w:r>
        <w:separator/>
      </w:r>
    </w:p>
  </w:endnote>
  <w:endnote w:type="continuationSeparator" w:id="0">
    <w:p w:rsidR="001C1F2B" w:rsidRDefault="001C1F2B" w:rsidP="0081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default"/>
  </w:font>
  <w:font w:name="AR PL UMing HK">
    <w:altName w:val="MS Mincho"/>
    <w:charset w:val="80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2B" w:rsidRDefault="001C1F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C2A6C">
      <w:rPr>
        <w:noProof/>
      </w:rPr>
      <w:t>28</w:t>
    </w:r>
    <w:r>
      <w:fldChar w:fldCharType="end"/>
    </w:r>
  </w:p>
  <w:p w:rsidR="001C1F2B" w:rsidRDefault="001C1F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2B" w:rsidRDefault="001C1F2B" w:rsidP="00814B44">
      <w:r>
        <w:separator/>
      </w:r>
    </w:p>
  </w:footnote>
  <w:footnote w:type="continuationSeparator" w:id="0">
    <w:p w:rsidR="001C1F2B" w:rsidRDefault="001C1F2B" w:rsidP="0081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168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AA25A8"/>
    <w:multiLevelType w:val="hybridMultilevel"/>
    <w:tmpl w:val="C17067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6C59"/>
    <w:multiLevelType w:val="hybridMultilevel"/>
    <w:tmpl w:val="419EC0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F041E5"/>
    <w:multiLevelType w:val="hybridMultilevel"/>
    <w:tmpl w:val="501C9F24"/>
    <w:lvl w:ilvl="0" w:tplc="0408000F">
      <w:start w:val="1"/>
      <w:numFmt w:val="decimal"/>
      <w:lvlText w:val="%1."/>
      <w:lvlJc w:val="left"/>
      <w:pPr>
        <w:tabs>
          <w:tab w:val="num" w:pos="605"/>
        </w:tabs>
        <w:ind w:left="605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3BE"/>
    <w:multiLevelType w:val="hybridMultilevel"/>
    <w:tmpl w:val="6DDE5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124"/>
    <w:multiLevelType w:val="multilevel"/>
    <w:tmpl w:val="3F3082E0"/>
    <w:lvl w:ilvl="0">
      <w:start w:val="1"/>
      <w:numFmt w:val="lowerRoman"/>
      <w:pStyle w:val="numbered2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33D82ACB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72B3DD0"/>
    <w:multiLevelType w:val="hybridMultilevel"/>
    <w:tmpl w:val="29C83E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AB14C3"/>
    <w:multiLevelType w:val="multilevel"/>
    <w:tmpl w:val="81B439C4"/>
    <w:lvl w:ilvl="0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sz w:val="19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1" w15:restartNumberingAfterBreak="0">
    <w:nsid w:val="3EE803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6458A6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7ED0829"/>
    <w:multiLevelType w:val="hybridMultilevel"/>
    <w:tmpl w:val="6F3237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3FDF"/>
    <w:multiLevelType w:val="hybridMultilevel"/>
    <w:tmpl w:val="447A57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00EAE"/>
    <w:multiLevelType w:val="hybridMultilevel"/>
    <w:tmpl w:val="9BAEC74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74E53CA4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776126A4"/>
    <w:multiLevelType w:val="hybridMultilevel"/>
    <w:tmpl w:val="38E4E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A4"/>
    <w:rsid w:val="000004CB"/>
    <w:rsid w:val="00004A81"/>
    <w:rsid w:val="000053F3"/>
    <w:rsid w:val="000060F1"/>
    <w:rsid w:val="00006B0D"/>
    <w:rsid w:val="00006C0B"/>
    <w:rsid w:val="00010404"/>
    <w:rsid w:val="0001152B"/>
    <w:rsid w:val="00015152"/>
    <w:rsid w:val="00017E86"/>
    <w:rsid w:val="00022CFB"/>
    <w:rsid w:val="00023527"/>
    <w:rsid w:val="00023EA6"/>
    <w:rsid w:val="00024F93"/>
    <w:rsid w:val="0002553B"/>
    <w:rsid w:val="000257CE"/>
    <w:rsid w:val="00027B5F"/>
    <w:rsid w:val="00030E25"/>
    <w:rsid w:val="00031596"/>
    <w:rsid w:val="00032FCE"/>
    <w:rsid w:val="000334F7"/>
    <w:rsid w:val="0003657E"/>
    <w:rsid w:val="00036654"/>
    <w:rsid w:val="000370FB"/>
    <w:rsid w:val="00037475"/>
    <w:rsid w:val="000377F2"/>
    <w:rsid w:val="0004173A"/>
    <w:rsid w:val="00041954"/>
    <w:rsid w:val="00044BC6"/>
    <w:rsid w:val="00046E60"/>
    <w:rsid w:val="00046EB6"/>
    <w:rsid w:val="000504ED"/>
    <w:rsid w:val="000517CC"/>
    <w:rsid w:val="00053E2D"/>
    <w:rsid w:val="0005409F"/>
    <w:rsid w:val="0005703F"/>
    <w:rsid w:val="00057E3C"/>
    <w:rsid w:val="00060463"/>
    <w:rsid w:val="00063B88"/>
    <w:rsid w:val="0006557C"/>
    <w:rsid w:val="00065F41"/>
    <w:rsid w:val="0006709C"/>
    <w:rsid w:val="00071D62"/>
    <w:rsid w:val="00073417"/>
    <w:rsid w:val="00073ACC"/>
    <w:rsid w:val="00073FA4"/>
    <w:rsid w:val="0007481D"/>
    <w:rsid w:val="00074FC9"/>
    <w:rsid w:val="0007784B"/>
    <w:rsid w:val="00077A79"/>
    <w:rsid w:val="00081F84"/>
    <w:rsid w:val="00084007"/>
    <w:rsid w:val="00084160"/>
    <w:rsid w:val="00086945"/>
    <w:rsid w:val="000869F7"/>
    <w:rsid w:val="00091ADC"/>
    <w:rsid w:val="0009342A"/>
    <w:rsid w:val="00095AE3"/>
    <w:rsid w:val="000A1489"/>
    <w:rsid w:val="000A3E60"/>
    <w:rsid w:val="000A4203"/>
    <w:rsid w:val="000A488D"/>
    <w:rsid w:val="000A496C"/>
    <w:rsid w:val="000A60B3"/>
    <w:rsid w:val="000A699A"/>
    <w:rsid w:val="000B0BD8"/>
    <w:rsid w:val="000B0C34"/>
    <w:rsid w:val="000B184B"/>
    <w:rsid w:val="000B510B"/>
    <w:rsid w:val="000B5CC8"/>
    <w:rsid w:val="000B687D"/>
    <w:rsid w:val="000B6CF1"/>
    <w:rsid w:val="000B7A62"/>
    <w:rsid w:val="000C06C6"/>
    <w:rsid w:val="000C12E4"/>
    <w:rsid w:val="000C2A6C"/>
    <w:rsid w:val="000C4E46"/>
    <w:rsid w:val="000C5875"/>
    <w:rsid w:val="000C64E2"/>
    <w:rsid w:val="000C776B"/>
    <w:rsid w:val="000C778E"/>
    <w:rsid w:val="000C7937"/>
    <w:rsid w:val="000D0541"/>
    <w:rsid w:val="000D1A25"/>
    <w:rsid w:val="000D3649"/>
    <w:rsid w:val="000D56DB"/>
    <w:rsid w:val="000E2291"/>
    <w:rsid w:val="000E2535"/>
    <w:rsid w:val="000E27EE"/>
    <w:rsid w:val="000E551B"/>
    <w:rsid w:val="000E58F3"/>
    <w:rsid w:val="000E6B65"/>
    <w:rsid w:val="000F04EF"/>
    <w:rsid w:val="000F068C"/>
    <w:rsid w:val="000F0FD2"/>
    <w:rsid w:val="000F1091"/>
    <w:rsid w:val="000F3ED6"/>
    <w:rsid w:val="000F4096"/>
    <w:rsid w:val="000F4D97"/>
    <w:rsid w:val="000F6D69"/>
    <w:rsid w:val="000F7386"/>
    <w:rsid w:val="00104F14"/>
    <w:rsid w:val="0010715E"/>
    <w:rsid w:val="00113423"/>
    <w:rsid w:val="0011480A"/>
    <w:rsid w:val="00115F99"/>
    <w:rsid w:val="00120075"/>
    <w:rsid w:val="001201AF"/>
    <w:rsid w:val="001224AF"/>
    <w:rsid w:val="00122F5F"/>
    <w:rsid w:val="0012599E"/>
    <w:rsid w:val="001265CD"/>
    <w:rsid w:val="00132B6E"/>
    <w:rsid w:val="00133B15"/>
    <w:rsid w:val="00133B6A"/>
    <w:rsid w:val="0013433C"/>
    <w:rsid w:val="0013477C"/>
    <w:rsid w:val="00135973"/>
    <w:rsid w:val="00135AB4"/>
    <w:rsid w:val="00135CCC"/>
    <w:rsid w:val="00136802"/>
    <w:rsid w:val="001407FA"/>
    <w:rsid w:val="001422EF"/>
    <w:rsid w:val="00142364"/>
    <w:rsid w:val="0014261B"/>
    <w:rsid w:val="00142B8D"/>
    <w:rsid w:val="00142C68"/>
    <w:rsid w:val="001466E8"/>
    <w:rsid w:val="00146816"/>
    <w:rsid w:val="0015033F"/>
    <w:rsid w:val="00151A25"/>
    <w:rsid w:val="001525FE"/>
    <w:rsid w:val="00154B5C"/>
    <w:rsid w:val="00155ABC"/>
    <w:rsid w:val="00155F4E"/>
    <w:rsid w:val="00156912"/>
    <w:rsid w:val="001578E9"/>
    <w:rsid w:val="0016516C"/>
    <w:rsid w:val="0017035F"/>
    <w:rsid w:val="00172D10"/>
    <w:rsid w:val="00174971"/>
    <w:rsid w:val="00174F1A"/>
    <w:rsid w:val="00182135"/>
    <w:rsid w:val="00183476"/>
    <w:rsid w:val="0018357D"/>
    <w:rsid w:val="00184D5E"/>
    <w:rsid w:val="00186743"/>
    <w:rsid w:val="00186FFE"/>
    <w:rsid w:val="0018721F"/>
    <w:rsid w:val="00190C9D"/>
    <w:rsid w:val="00191EE5"/>
    <w:rsid w:val="001930C7"/>
    <w:rsid w:val="00193255"/>
    <w:rsid w:val="0019346E"/>
    <w:rsid w:val="0019349E"/>
    <w:rsid w:val="00195648"/>
    <w:rsid w:val="001977DC"/>
    <w:rsid w:val="001A204E"/>
    <w:rsid w:val="001A2443"/>
    <w:rsid w:val="001A2856"/>
    <w:rsid w:val="001A3D35"/>
    <w:rsid w:val="001A45DB"/>
    <w:rsid w:val="001A593E"/>
    <w:rsid w:val="001A63E7"/>
    <w:rsid w:val="001A6F64"/>
    <w:rsid w:val="001A70A1"/>
    <w:rsid w:val="001A78CB"/>
    <w:rsid w:val="001A7D2D"/>
    <w:rsid w:val="001B0630"/>
    <w:rsid w:val="001B0C59"/>
    <w:rsid w:val="001B198D"/>
    <w:rsid w:val="001B2B97"/>
    <w:rsid w:val="001B2FA1"/>
    <w:rsid w:val="001B35D2"/>
    <w:rsid w:val="001B4CB7"/>
    <w:rsid w:val="001C021F"/>
    <w:rsid w:val="001C1F2B"/>
    <w:rsid w:val="001C30CF"/>
    <w:rsid w:val="001C4342"/>
    <w:rsid w:val="001C442F"/>
    <w:rsid w:val="001C7215"/>
    <w:rsid w:val="001D407A"/>
    <w:rsid w:val="001D72C7"/>
    <w:rsid w:val="001D7CA8"/>
    <w:rsid w:val="001D7EB6"/>
    <w:rsid w:val="001E0374"/>
    <w:rsid w:val="001E1157"/>
    <w:rsid w:val="001E1E83"/>
    <w:rsid w:val="001E1FE2"/>
    <w:rsid w:val="001E59B8"/>
    <w:rsid w:val="001E5A07"/>
    <w:rsid w:val="001E6399"/>
    <w:rsid w:val="001E7046"/>
    <w:rsid w:val="001E72DC"/>
    <w:rsid w:val="001E747F"/>
    <w:rsid w:val="001E7628"/>
    <w:rsid w:val="001F0FDB"/>
    <w:rsid w:val="001F1155"/>
    <w:rsid w:val="001F1A45"/>
    <w:rsid w:val="001F3448"/>
    <w:rsid w:val="001F4D77"/>
    <w:rsid w:val="00201876"/>
    <w:rsid w:val="00202C77"/>
    <w:rsid w:val="00204663"/>
    <w:rsid w:val="00204999"/>
    <w:rsid w:val="002052F0"/>
    <w:rsid w:val="0020581A"/>
    <w:rsid w:val="00210354"/>
    <w:rsid w:val="00210CF8"/>
    <w:rsid w:val="00211BEB"/>
    <w:rsid w:val="00211C36"/>
    <w:rsid w:val="00217239"/>
    <w:rsid w:val="00217D2B"/>
    <w:rsid w:val="00217D59"/>
    <w:rsid w:val="00220241"/>
    <w:rsid w:val="0022214D"/>
    <w:rsid w:val="002222FA"/>
    <w:rsid w:val="002249BE"/>
    <w:rsid w:val="0022672E"/>
    <w:rsid w:val="00226D31"/>
    <w:rsid w:val="0022795B"/>
    <w:rsid w:val="00227E84"/>
    <w:rsid w:val="002304C6"/>
    <w:rsid w:val="002342E3"/>
    <w:rsid w:val="00234B88"/>
    <w:rsid w:val="00234EF5"/>
    <w:rsid w:val="00235CCC"/>
    <w:rsid w:val="002363C2"/>
    <w:rsid w:val="00236B6D"/>
    <w:rsid w:val="00237793"/>
    <w:rsid w:val="00237C34"/>
    <w:rsid w:val="002424D9"/>
    <w:rsid w:val="00242927"/>
    <w:rsid w:val="00242BD2"/>
    <w:rsid w:val="00242CA9"/>
    <w:rsid w:val="00243781"/>
    <w:rsid w:val="00244CD7"/>
    <w:rsid w:val="00246FC8"/>
    <w:rsid w:val="00250FFB"/>
    <w:rsid w:val="00251EAC"/>
    <w:rsid w:val="00252773"/>
    <w:rsid w:val="00260A7F"/>
    <w:rsid w:val="00263D3A"/>
    <w:rsid w:val="00263E4A"/>
    <w:rsid w:val="00266CEB"/>
    <w:rsid w:val="002707DF"/>
    <w:rsid w:val="00271B4E"/>
    <w:rsid w:val="00271E10"/>
    <w:rsid w:val="002752C8"/>
    <w:rsid w:val="00275619"/>
    <w:rsid w:val="00275A1A"/>
    <w:rsid w:val="00277F4F"/>
    <w:rsid w:val="002809EF"/>
    <w:rsid w:val="002811B4"/>
    <w:rsid w:val="00281EEE"/>
    <w:rsid w:val="0028333F"/>
    <w:rsid w:val="002835EE"/>
    <w:rsid w:val="0028417F"/>
    <w:rsid w:val="002841B5"/>
    <w:rsid w:val="002848D5"/>
    <w:rsid w:val="0028638B"/>
    <w:rsid w:val="002876F1"/>
    <w:rsid w:val="00287A21"/>
    <w:rsid w:val="00287A35"/>
    <w:rsid w:val="00290070"/>
    <w:rsid w:val="002907BC"/>
    <w:rsid w:val="002955BF"/>
    <w:rsid w:val="00295F0A"/>
    <w:rsid w:val="00297D6E"/>
    <w:rsid w:val="002A02E3"/>
    <w:rsid w:val="002A16C8"/>
    <w:rsid w:val="002A2BF5"/>
    <w:rsid w:val="002A31E2"/>
    <w:rsid w:val="002A462A"/>
    <w:rsid w:val="002A5B6F"/>
    <w:rsid w:val="002A5E4A"/>
    <w:rsid w:val="002A70BE"/>
    <w:rsid w:val="002B0F8C"/>
    <w:rsid w:val="002B21C0"/>
    <w:rsid w:val="002B2376"/>
    <w:rsid w:val="002B4929"/>
    <w:rsid w:val="002B5ABD"/>
    <w:rsid w:val="002B7EE4"/>
    <w:rsid w:val="002C0A90"/>
    <w:rsid w:val="002C1AD8"/>
    <w:rsid w:val="002C2D23"/>
    <w:rsid w:val="002C33B9"/>
    <w:rsid w:val="002C35D3"/>
    <w:rsid w:val="002C3BA0"/>
    <w:rsid w:val="002C3BBD"/>
    <w:rsid w:val="002C3EC1"/>
    <w:rsid w:val="002C42F9"/>
    <w:rsid w:val="002C769F"/>
    <w:rsid w:val="002C7C87"/>
    <w:rsid w:val="002D08EC"/>
    <w:rsid w:val="002D2BE2"/>
    <w:rsid w:val="002D4993"/>
    <w:rsid w:val="002D66E1"/>
    <w:rsid w:val="002D7408"/>
    <w:rsid w:val="002E1B5B"/>
    <w:rsid w:val="002E1EC5"/>
    <w:rsid w:val="002E290C"/>
    <w:rsid w:val="002E39C2"/>
    <w:rsid w:val="002E487B"/>
    <w:rsid w:val="002E54AF"/>
    <w:rsid w:val="002E5EFA"/>
    <w:rsid w:val="002E6AED"/>
    <w:rsid w:val="002F1D74"/>
    <w:rsid w:val="002F2504"/>
    <w:rsid w:val="002F3E09"/>
    <w:rsid w:val="002F466D"/>
    <w:rsid w:val="002F4F2C"/>
    <w:rsid w:val="002F7171"/>
    <w:rsid w:val="00300C1A"/>
    <w:rsid w:val="003011D6"/>
    <w:rsid w:val="00302CA1"/>
    <w:rsid w:val="00305FFA"/>
    <w:rsid w:val="00307158"/>
    <w:rsid w:val="00307FA1"/>
    <w:rsid w:val="003112C8"/>
    <w:rsid w:val="00311ECD"/>
    <w:rsid w:val="003130F4"/>
    <w:rsid w:val="003149B1"/>
    <w:rsid w:val="00316A91"/>
    <w:rsid w:val="00317F4F"/>
    <w:rsid w:val="00321250"/>
    <w:rsid w:val="00321EA5"/>
    <w:rsid w:val="00324873"/>
    <w:rsid w:val="0032760D"/>
    <w:rsid w:val="00327CA5"/>
    <w:rsid w:val="00330B68"/>
    <w:rsid w:val="00330CB4"/>
    <w:rsid w:val="00340F63"/>
    <w:rsid w:val="003430C2"/>
    <w:rsid w:val="003500C8"/>
    <w:rsid w:val="0035108E"/>
    <w:rsid w:val="00355A9F"/>
    <w:rsid w:val="00356F16"/>
    <w:rsid w:val="0035782C"/>
    <w:rsid w:val="00361864"/>
    <w:rsid w:val="00362508"/>
    <w:rsid w:val="003635B2"/>
    <w:rsid w:val="00364809"/>
    <w:rsid w:val="00365A05"/>
    <w:rsid w:val="00366F74"/>
    <w:rsid w:val="0036752A"/>
    <w:rsid w:val="003700F2"/>
    <w:rsid w:val="003708D9"/>
    <w:rsid w:val="003712BC"/>
    <w:rsid w:val="003729CB"/>
    <w:rsid w:val="00373A73"/>
    <w:rsid w:val="00375EA3"/>
    <w:rsid w:val="00377C48"/>
    <w:rsid w:val="003819F9"/>
    <w:rsid w:val="003840E9"/>
    <w:rsid w:val="00385259"/>
    <w:rsid w:val="00392F5B"/>
    <w:rsid w:val="00396C8F"/>
    <w:rsid w:val="0039745E"/>
    <w:rsid w:val="003A0501"/>
    <w:rsid w:val="003A0F6B"/>
    <w:rsid w:val="003A60D8"/>
    <w:rsid w:val="003A62BB"/>
    <w:rsid w:val="003A7530"/>
    <w:rsid w:val="003A778C"/>
    <w:rsid w:val="003A7BF2"/>
    <w:rsid w:val="003B0FC2"/>
    <w:rsid w:val="003B11C3"/>
    <w:rsid w:val="003B2511"/>
    <w:rsid w:val="003B636D"/>
    <w:rsid w:val="003B6DFF"/>
    <w:rsid w:val="003B6F43"/>
    <w:rsid w:val="003C07AD"/>
    <w:rsid w:val="003C1EE3"/>
    <w:rsid w:val="003C2A74"/>
    <w:rsid w:val="003C3C3C"/>
    <w:rsid w:val="003C518F"/>
    <w:rsid w:val="003C577D"/>
    <w:rsid w:val="003C6671"/>
    <w:rsid w:val="003D1897"/>
    <w:rsid w:val="003D1FD4"/>
    <w:rsid w:val="003D23EC"/>
    <w:rsid w:val="003D2A56"/>
    <w:rsid w:val="003D4744"/>
    <w:rsid w:val="003D6954"/>
    <w:rsid w:val="003D7033"/>
    <w:rsid w:val="003E0DCA"/>
    <w:rsid w:val="003E1E27"/>
    <w:rsid w:val="003E2671"/>
    <w:rsid w:val="003E4CA8"/>
    <w:rsid w:val="003E5019"/>
    <w:rsid w:val="003E6B3F"/>
    <w:rsid w:val="003E7021"/>
    <w:rsid w:val="003F0334"/>
    <w:rsid w:val="003F2D2A"/>
    <w:rsid w:val="003F2D84"/>
    <w:rsid w:val="003F2E38"/>
    <w:rsid w:val="003F46CE"/>
    <w:rsid w:val="003F55D0"/>
    <w:rsid w:val="003F6895"/>
    <w:rsid w:val="003F7683"/>
    <w:rsid w:val="00401091"/>
    <w:rsid w:val="00401476"/>
    <w:rsid w:val="00403159"/>
    <w:rsid w:val="004039FC"/>
    <w:rsid w:val="004048FA"/>
    <w:rsid w:val="00404FB3"/>
    <w:rsid w:val="00405DB3"/>
    <w:rsid w:val="00407CB5"/>
    <w:rsid w:val="00410B16"/>
    <w:rsid w:val="00413CAA"/>
    <w:rsid w:val="0041499B"/>
    <w:rsid w:val="004161BA"/>
    <w:rsid w:val="00417F0B"/>
    <w:rsid w:val="00420444"/>
    <w:rsid w:val="00420B0C"/>
    <w:rsid w:val="00420BC1"/>
    <w:rsid w:val="00421863"/>
    <w:rsid w:val="00422750"/>
    <w:rsid w:val="00422D9E"/>
    <w:rsid w:val="00422F4A"/>
    <w:rsid w:val="004231D3"/>
    <w:rsid w:val="00424017"/>
    <w:rsid w:val="00424A06"/>
    <w:rsid w:val="004259F2"/>
    <w:rsid w:val="004308A1"/>
    <w:rsid w:val="00430A4F"/>
    <w:rsid w:val="00431690"/>
    <w:rsid w:val="00431A8F"/>
    <w:rsid w:val="00440D89"/>
    <w:rsid w:val="0044229C"/>
    <w:rsid w:val="0044260B"/>
    <w:rsid w:val="004473F1"/>
    <w:rsid w:val="0044767F"/>
    <w:rsid w:val="00450B02"/>
    <w:rsid w:val="00452056"/>
    <w:rsid w:val="004570C1"/>
    <w:rsid w:val="00460F91"/>
    <w:rsid w:val="0046109A"/>
    <w:rsid w:val="00461FE0"/>
    <w:rsid w:val="0046285D"/>
    <w:rsid w:val="0046398D"/>
    <w:rsid w:val="004645A0"/>
    <w:rsid w:val="0046513E"/>
    <w:rsid w:val="00466BAB"/>
    <w:rsid w:val="00467A61"/>
    <w:rsid w:val="004713B5"/>
    <w:rsid w:val="00471FBE"/>
    <w:rsid w:val="0047340C"/>
    <w:rsid w:val="00476E18"/>
    <w:rsid w:val="00477E4B"/>
    <w:rsid w:val="00480219"/>
    <w:rsid w:val="00481C1D"/>
    <w:rsid w:val="00482CC5"/>
    <w:rsid w:val="00483D00"/>
    <w:rsid w:val="00484D0B"/>
    <w:rsid w:val="004861A4"/>
    <w:rsid w:val="00486FC8"/>
    <w:rsid w:val="0048714A"/>
    <w:rsid w:val="00487D6E"/>
    <w:rsid w:val="004919D4"/>
    <w:rsid w:val="00492D1F"/>
    <w:rsid w:val="00493D82"/>
    <w:rsid w:val="00494F9F"/>
    <w:rsid w:val="00496683"/>
    <w:rsid w:val="004966A9"/>
    <w:rsid w:val="004A0D98"/>
    <w:rsid w:val="004A24EF"/>
    <w:rsid w:val="004A32D5"/>
    <w:rsid w:val="004A4747"/>
    <w:rsid w:val="004A5BDD"/>
    <w:rsid w:val="004A5E8C"/>
    <w:rsid w:val="004B1ABD"/>
    <w:rsid w:val="004B1AE6"/>
    <w:rsid w:val="004B254F"/>
    <w:rsid w:val="004B2D07"/>
    <w:rsid w:val="004B4B05"/>
    <w:rsid w:val="004B6AC5"/>
    <w:rsid w:val="004B73B7"/>
    <w:rsid w:val="004B7947"/>
    <w:rsid w:val="004C1FC6"/>
    <w:rsid w:val="004C275A"/>
    <w:rsid w:val="004C27A4"/>
    <w:rsid w:val="004C292B"/>
    <w:rsid w:val="004C2B35"/>
    <w:rsid w:val="004C3542"/>
    <w:rsid w:val="004C6C58"/>
    <w:rsid w:val="004C6EC9"/>
    <w:rsid w:val="004C7D7C"/>
    <w:rsid w:val="004D27B7"/>
    <w:rsid w:val="004D69AE"/>
    <w:rsid w:val="004D7D25"/>
    <w:rsid w:val="004E14EE"/>
    <w:rsid w:val="004E6961"/>
    <w:rsid w:val="004E6969"/>
    <w:rsid w:val="004E6F5E"/>
    <w:rsid w:val="004E7A8B"/>
    <w:rsid w:val="004E7CBE"/>
    <w:rsid w:val="004E7F32"/>
    <w:rsid w:val="004F0B6A"/>
    <w:rsid w:val="004F121F"/>
    <w:rsid w:val="004F3DEE"/>
    <w:rsid w:val="004F5F85"/>
    <w:rsid w:val="004F7147"/>
    <w:rsid w:val="005019EA"/>
    <w:rsid w:val="005057FF"/>
    <w:rsid w:val="00507F14"/>
    <w:rsid w:val="00510C98"/>
    <w:rsid w:val="0051261D"/>
    <w:rsid w:val="00512AF2"/>
    <w:rsid w:val="0051582A"/>
    <w:rsid w:val="00515CA6"/>
    <w:rsid w:val="00516B0A"/>
    <w:rsid w:val="00517BF5"/>
    <w:rsid w:val="005209CD"/>
    <w:rsid w:val="0052259D"/>
    <w:rsid w:val="00523B08"/>
    <w:rsid w:val="00523EF3"/>
    <w:rsid w:val="00525D2A"/>
    <w:rsid w:val="00527B42"/>
    <w:rsid w:val="00531357"/>
    <w:rsid w:val="00531BE6"/>
    <w:rsid w:val="00531EB6"/>
    <w:rsid w:val="0053522F"/>
    <w:rsid w:val="0053526E"/>
    <w:rsid w:val="005378EC"/>
    <w:rsid w:val="005406C5"/>
    <w:rsid w:val="0054078A"/>
    <w:rsid w:val="00541E23"/>
    <w:rsid w:val="00543965"/>
    <w:rsid w:val="0054465D"/>
    <w:rsid w:val="0054486D"/>
    <w:rsid w:val="005448E3"/>
    <w:rsid w:val="005461E2"/>
    <w:rsid w:val="00546AAF"/>
    <w:rsid w:val="0054721F"/>
    <w:rsid w:val="00547C56"/>
    <w:rsid w:val="00547FFE"/>
    <w:rsid w:val="00550335"/>
    <w:rsid w:val="00550DBE"/>
    <w:rsid w:val="005512B0"/>
    <w:rsid w:val="00551519"/>
    <w:rsid w:val="00552013"/>
    <w:rsid w:val="005536ED"/>
    <w:rsid w:val="005538D1"/>
    <w:rsid w:val="00554701"/>
    <w:rsid w:val="00554C49"/>
    <w:rsid w:val="005551D2"/>
    <w:rsid w:val="00555E67"/>
    <w:rsid w:val="005561E4"/>
    <w:rsid w:val="005607E6"/>
    <w:rsid w:val="0056099E"/>
    <w:rsid w:val="00560EF0"/>
    <w:rsid w:val="00561BBE"/>
    <w:rsid w:val="005620CC"/>
    <w:rsid w:val="00566FD7"/>
    <w:rsid w:val="00570EB3"/>
    <w:rsid w:val="0057139C"/>
    <w:rsid w:val="00572F71"/>
    <w:rsid w:val="005753BF"/>
    <w:rsid w:val="00575772"/>
    <w:rsid w:val="00577150"/>
    <w:rsid w:val="00577205"/>
    <w:rsid w:val="00581E93"/>
    <w:rsid w:val="005864B4"/>
    <w:rsid w:val="0058696B"/>
    <w:rsid w:val="00587D72"/>
    <w:rsid w:val="00587F97"/>
    <w:rsid w:val="00590E04"/>
    <w:rsid w:val="005918FC"/>
    <w:rsid w:val="005947E6"/>
    <w:rsid w:val="00594847"/>
    <w:rsid w:val="00596F20"/>
    <w:rsid w:val="005A21EC"/>
    <w:rsid w:val="005A5ECD"/>
    <w:rsid w:val="005B0742"/>
    <w:rsid w:val="005B0A02"/>
    <w:rsid w:val="005B2AA5"/>
    <w:rsid w:val="005B3523"/>
    <w:rsid w:val="005B35DD"/>
    <w:rsid w:val="005B35DF"/>
    <w:rsid w:val="005B36A6"/>
    <w:rsid w:val="005B54FC"/>
    <w:rsid w:val="005B7A0C"/>
    <w:rsid w:val="005C24C4"/>
    <w:rsid w:val="005C4438"/>
    <w:rsid w:val="005C52C9"/>
    <w:rsid w:val="005C72F1"/>
    <w:rsid w:val="005C7582"/>
    <w:rsid w:val="005C7984"/>
    <w:rsid w:val="005D1ADF"/>
    <w:rsid w:val="005D2563"/>
    <w:rsid w:val="005D3619"/>
    <w:rsid w:val="005D6315"/>
    <w:rsid w:val="005D7FDA"/>
    <w:rsid w:val="005E0048"/>
    <w:rsid w:val="005E143A"/>
    <w:rsid w:val="005E230E"/>
    <w:rsid w:val="005E28A5"/>
    <w:rsid w:val="005E62D5"/>
    <w:rsid w:val="005E76E2"/>
    <w:rsid w:val="005F0E6B"/>
    <w:rsid w:val="005F366A"/>
    <w:rsid w:val="005F416F"/>
    <w:rsid w:val="005F420F"/>
    <w:rsid w:val="005F4DA1"/>
    <w:rsid w:val="005F6D0F"/>
    <w:rsid w:val="005F6F8A"/>
    <w:rsid w:val="006006EA"/>
    <w:rsid w:val="006008BF"/>
    <w:rsid w:val="006014FF"/>
    <w:rsid w:val="00601CC9"/>
    <w:rsid w:val="006027AD"/>
    <w:rsid w:val="00602917"/>
    <w:rsid w:val="00604091"/>
    <w:rsid w:val="0060634F"/>
    <w:rsid w:val="00614481"/>
    <w:rsid w:val="00617940"/>
    <w:rsid w:val="00617B25"/>
    <w:rsid w:val="00621F9B"/>
    <w:rsid w:val="006223DC"/>
    <w:rsid w:val="00622BF7"/>
    <w:rsid w:val="0062315C"/>
    <w:rsid w:val="00626FAF"/>
    <w:rsid w:val="006311FD"/>
    <w:rsid w:val="00632D4E"/>
    <w:rsid w:val="00633564"/>
    <w:rsid w:val="00633D7F"/>
    <w:rsid w:val="006367A3"/>
    <w:rsid w:val="00636CE8"/>
    <w:rsid w:val="00636F0E"/>
    <w:rsid w:val="00643ACB"/>
    <w:rsid w:val="00644126"/>
    <w:rsid w:val="0064718B"/>
    <w:rsid w:val="006474E0"/>
    <w:rsid w:val="006501AC"/>
    <w:rsid w:val="00650539"/>
    <w:rsid w:val="006511C4"/>
    <w:rsid w:val="00652F7A"/>
    <w:rsid w:val="0065388B"/>
    <w:rsid w:val="0065388F"/>
    <w:rsid w:val="00655339"/>
    <w:rsid w:val="00656FB3"/>
    <w:rsid w:val="00657CD7"/>
    <w:rsid w:val="00657F36"/>
    <w:rsid w:val="00660575"/>
    <w:rsid w:val="0066320D"/>
    <w:rsid w:val="00665AB6"/>
    <w:rsid w:val="00666BBD"/>
    <w:rsid w:val="00666FB4"/>
    <w:rsid w:val="006732CD"/>
    <w:rsid w:val="006736B0"/>
    <w:rsid w:val="00674DC7"/>
    <w:rsid w:val="006765E7"/>
    <w:rsid w:val="00681B2A"/>
    <w:rsid w:val="00681DFC"/>
    <w:rsid w:val="00681F50"/>
    <w:rsid w:val="00682D7A"/>
    <w:rsid w:val="0068321D"/>
    <w:rsid w:val="00683869"/>
    <w:rsid w:val="0068392D"/>
    <w:rsid w:val="00687957"/>
    <w:rsid w:val="00690F6A"/>
    <w:rsid w:val="006915B5"/>
    <w:rsid w:val="00694ED9"/>
    <w:rsid w:val="00696034"/>
    <w:rsid w:val="0069667C"/>
    <w:rsid w:val="00696C50"/>
    <w:rsid w:val="00697682"/>
    <w:rsid w:val="006977C1"/>
    <w:rsid w:val="006A0771"/>
    <w:rsid w:val="006A23D6"/>
    <w:rsid w:val="006A64C1"/>
    <w:rsid w:val="006A7C3C"/>
    <w:rsid w:val="006A7D0B"/>
    <w:rsid w:val="006B0367"/>
    <w:rsid w:val="006B09A3"/>
    <w:rsid w:val="006B1D63"/>
    <w:rsid w:val="006B2026"/>
    <w:rsid w:val="006B2FDB"/>
    <w:rsid w:val="006B4200"/>
    <w:rsid w:val="006B46D5"/>
    <w:rsid w:val="006B4969"/>
    <w:rsid w:val="006B4FCF"/>
    <w:rsid w:val="006B5638"/>
    <w:rsid w:val="006B5DF6"/>
    <w:rsid w:val="006B607E"/>
    <w:rsid w:val="006B7509"/>
    <w:rsid w:val="006C028E"/>
    <w:rsid w:val="006C0AB7"/>
    <w:rsid w:val="006C1861"/>
    <w:rsid w:val="006C3031"/>
    <w:rsid w:val="006C49C4"/>
    <w:rsid w:val="006C49F4"/>
    <w:rsid w:val="006C6B17"/>
    <w:rsid w:val="006D1395"/>
    <w:rsid w:val="006D19D9"/>
    <w:rsid w:val="006D200F"/>
    <w:rsid w:val="006D23AB"/>
    <w:rsid w:val="006D2D66"/>
    <w:rsid w:val="006D30FC"/>
    <w:rsid w:val="006D5CF0"/>
    <w:rsid w:val="006D5E27"/>
    <w:rsid w:val="006E2D21"/>
    <w:rsid w:val="006E6AD7"/>
    <w:rsid w:val="006F065A"/>
    <w:rsid w:val="006F3174"/>
    <w:rsid w:val="006F3977"/>
    <w:rsid w:val="006F67F5"/>
    <w:rsid w:val="00700AC8"/>
    <w:rsid w:val="00701801"/>
    <w:rsid w:val="00706028"/>
    <w:rsid w:val="00706AA5"/>
    <w:rsid w:val="00707239"/>
    <w:rsid w:val="00711D07"/>
    <w:rsid w:val="007122EE"/>
    <w:rsid w:val="007124D0"/>
    <w:rsid w:val="00714CEC"/>
    <w:rsid w:val="00714D3E"/>
    <w:rsid w:val="00715566"/>
    <w:rsid w:val="00715DB3"/>
    <w:rsid w:val="007178E8"/>
    <w:rsid w:val="00720F10"/>
    <w:rsid w:val="00722163"/>
    <w:rsid w:val="0072227C"/>
    <w:rsid w:val="00722E3D"/>
    <w:rsid w:val="00724D90"/>
    <w:rsid w:val="00724E25"/>
    <w:rsid w:val="00726540"/>
    <w:rsid w:val="00727A3F"/>
    <w:rsid w:val="00730FF0"/>
    <w:rsid w:val="00735AEB"/>
    <w:rsid w:val="007360F3"/>
    <w:rsid w:val="00736144"/>
    <w:rsid w:val="00740764"/>
    <w:rsid w:val="00741CE8"/>
    <w:rsid w:val="00744CE0"/>
    <w:rsid w:val="0074527E"/>
    <w:rsid w:val="00746452"/>
    <w:rsid w:val="00746643"/>
    <w:rsid w:val="00747101"/>
    <w:rsid w:val="007508B7"/>
    <w:rsid w:val="00754462"/>
    <w:rsid w:val="00755D23"/>
    <w:rsid w:val="0075633C"/>
    <w:rsid w:val="007563B0"/>
    <w:rsid w:val="00760752"/>
    <w:rsid w:val="007607F6"/>
    <w:rsid w:val="007617B6"/>
    <w:rsid w:val="00763588"/>
    <w:rsid w:val="0076491B"/>
    <w:rsid w:val="00764E91"/>
    <w:rsid w:val="00775558"/>
    <w:rsid w:val="007777CD"/>
    <w:rsid w:val="0078043D"/>
    <w:rsid w:val="00780F58"/>
    <w:rsid w:val="007834F4"/>
    <w:rsid w:val="00784F5D"/>
    <w:rsid w:val="0078750F"/>
    <w:rsid w:val="007910C3"/>
    <w:rsid w:val="00792010"/>
    <w:rsid w:val="007922E0"/>
    <w:rsid w:val="00792DF8"/>
    <w:rsid w:val="007974BC"/>
    <w:rsid w:val="007A0CAE"/>
    <w:rsid w:val="007A2040"/>
    <w:rsid w:val="007A21CB"/>
    <w:rsid w:val="007A2227"/>
    <w:rsid w:val="007A29FA"/>
    <w:rsid w:val="007A37F5"/>
    <w:rsid w:val="007A4C3F"/>
    <w:rsid w:val="007A541E"/>
    <w:rsid w:val="007B2364"/>
    <w:rsid w:val="007B2B77"/>
    <w:rsid w:val="007B3191"/>
    <w:rsid w:val="007B385D"/>
    <w:rsid w:val="007B3F86"/>
    <w:rsid w:val="007B4890"/>
    <w:rsid w:val="007B573A"/>
    <w:rsid w:val="007B752A"/>
    <w:rsid w:val="007C0315"/>
    <w:rsid w:val="007C09DE"/>
    <w:rsid w:val="007C1335"/>
    <w:rsid w:val="007C29EA"/>
    <w:rsid w:val="007C2CD1"/>
    <w:rsid w:val="007C2E69"/>
    <w:rsid w:val="007C4F63"/>
    <w:rsid w:val="007C4F94"/>
    <w:rsid w:val="007C4FED"/>
    <w:rsid w:val="007C564D"/>
    <w:rsid w:val="007C56DA"/>
    <w:rsid w:val="007C640D"/>
    <w:rsid w:val="007C6873"/>
    <w:rsid w:val="007C6B86"/>
    <w:rsid w:val="007D0A21"/>
    <w:rsid w:val="007D1A34"/>
    <w:rsid w:val="007D423B"/>
    <w:rsid w:val="007D51A5"/>
    <w:rsid w:val="007D764D"/>
    <w:rsid w:val="007D7C94"/>
    <w:rsid w:val="007D7DE2"/>
    <w:rsid w:val="007E065E"/>
    <w:rsid w:val="007E2713"/>
    <w:rsid w:val="007E316C"/>
    <w:rsid w:val="007E5221"/>
    <w:rsid w:val="007E784D"/>
    <w:rsid w:val="007F0E1F"/>
    <w:rsid w:val="007F1332"/>
    <w:rsid w:val="007F28B9"/>
    <w:rsid w:val="007F2DEB"/>
    <w:rsid w:val="007F2EB1"/>
    <w:rsid w:val="007F546E"/>
    <w:rsid w:val="007F55B0"/>
    <w:rsid w:val="007F5722"/>
    <w:rsid w:val="007F6ADA"/>
    <w:rsid w:val="007F753D"/>
    <w:rsid w:val="007F7A26"/>
    <w:rsid w:val="00800719"/>
    <w:rsid w:val="00805BCC"/>
    <w:rsid w:val="0080625A"/>
    <w:rsid w:val="00810A21"/>
    <w:rsid w:val="00812232"/>
    <w:rsid w:val="00813E3F"/>
    <w:rsid w:val="00814B44"/>
    <w:rsid w:val="0081663F"/>
    <w:rsid w:val="00816A19"/>
    <w:rsid w:val="00817DCC"/>
    <w:rsid w:val="00820048"/>
    <w:rsid w:val="00825303"/>
    <w:rsid w:val="00825CC6"/>
    <w:rsid w:val="008277F1"/>
    <w:rsid w:val="00827D84"/>
    <w:rsid w:val="0083276C"/>
    <w:rsid w:val="0083311B"/>
    <w:rsid w:val="008331B3"/>
    <w:rsid w:val="00833735"/>
    <w:rsid w:val="00834131"/>
    <w:rsid w:val="00835C66"/>
    <w:rsid w:val="00840119"/>
    <w:rsid w:val="008418A6"/>
    <w:rsid w:val="00850D3F"/>
    <w:rsid w:val="008523E0"/>
    <w:rsid w:val="0085341D"/>
    <w:rsid w:val="00853BAA"/>
    <w:rsid w:val="00854762"/>
    <w:rsid w:val="00854A6C"/>
    <w:rsid w:val="0085649E"/>
    <w:rsid w:val="00856771"/>
    <w:rsid w:val="00857651"/>
    <w:rsid w:val="00857697"/>
    <w:rsid w:val="0086195D"/>
    <w:rsid w:val="00861B55"/>
    <w:rsid w:val="00863C83"/>
    <w:rsid w:val="00864C58"/>
    <w:rsid w:val="00865673"/>
    <w:rsid w:val="008664EA"/>
    <w:rsid w:val="008665F4"/>
    <w:rsid w:val="00866695"/>
    <w:rsid w:val="00866802"/>
    <w:rsid w:val="0086754C"/>
    <w:rsid w:val="00871160"/>
    <w:rsid w:val="00872ACD"/>
    <w:rsid w:val="00873677"/>
    <w:rsid w:val="00877E81"/>
    <w:rsid w:val="008803B3"/>
    <w:rsid w:val="008814CF"/>
    <w:rsid w:val="008824BC"/>
    <w:rsid w:val="0088341B"/>
    <w:rsid w:val="00886198"/>
    <w:rsid w:val="008878CC"/>
    <w:rsid w:val="00891236"/>
    <w:rsid w:val="00892216"/>
    <w:rsid w:val="00892CC4"/>
    <w:rsid w:val="0089582F"/>
    <w:rsid w:val="00897C19"/>
    <w:rsid w:val="008A2909"/>
    <w:rsid w:val="008A2DCE"/>
    <w:rsid w:val="008A332E"/>
    <w:rsid w:val="008A43CA"/>
    <w:rsid w:val="008A68AC"/>
    <w:rsid w:val="008A7E80"/>
    <w:rsid w:val="008B4C23"/>
    <w:rsid w:val="008B7730"/>
    <w:rsid w:val="008C0859"/>
    <w:rsid w:val="008C414C"/>
    <w:rsid w:val="008C5264"/>
    <w:rsid w:val="008C6297"/>
    <w:rsid w:val="008C6561"/>
    <w:rsid w:val="008C65B8"/>
    <w:rsid w:val="008C7992"/>
    <w:rsid w:val="008C7DD2"/>
    <w:rsid w:val="008D3F83"/>
    <w:rsid w:val="008D599B"/>
    <w:rsid w:val="008E0D06"/>
    <w:rsid w:val="008E1244"/>
    <w:rsid w:val="008E2292"/>
    <w:rsid w:val="008E2CEB"/>
    <w:rsid w:val="008E2CFF"/>
    <w:rsid w:val="008E4D3A"/>
    <w:rsid w:val="008E680C"/>
    <w:rsid w:val="008E6A99"/>
    <w:rsid w:val="008F3644"/>
    <w:rsid w:val="008F423B"/>
    <w:rsid w:val="008F46B1"/>
    <w:rsid w:val="008F46D7"/>
    <w:rsid w:val="009009E4"/>
    <w:rsid w:val="00900C39"/>
    <w:rsid w:val="009026E5"/>
    <w:rsid w:val="00902A4C"/>
    <w:rsid w:val="009068A5"/>
    <w:rsid w:val="00912260"/>
    <w:rsid w:val="00912FA0"/>
    <w:rsid w:val="00914B55"/>
    <w:rsid w:val="00914CF9"/>
    <w:rsid w:val="00915EF6"/>
    <w:rsid w:val="009161EC"/>
    <w:rsid w:val="009179C1"/>
    <w:rsid w:val="009207F9"/>
    <w:rsid w:val="00922950"/>
    <w:rsid w:val="00922FF3"/>
    <w:rsid w:val="009235B4"/>
    <w:rsid w:val="009242F4"/>
    <w:rsid w:val="009254C7"/>
    <w:rsid w:val="00925A03"/>
    <w:rsid w:val="00925D95"/>
    <w:rsid w:val="0092657E"/>
    <w:rsid w:val="00926A89"/>
    <w:rsid w:val="00927486"/>
    <w:rsid w:val="009278C0"/>
    <w:rsid w:val="00930995"/>
    <w:rsid w:val="00932088"/>
    <w:rsid w:val="009332BA"/>
    <w:rsid w:val="00933691"/>
    <w:rsid w:val="009347E3"/>
    <w:rsid w:val="009357BF"/>
    <w:rsid w:val="009377FF"/>
    <w:rsid w:val="009411B2"/>
    <w:rsid w:val="00944C29"/>
    <w:rsid w:val="00944F35"/>
    <w:rsid w:val="00945846"/>
    <w:rsid w:val="009460E0"/>
    <w:rsid w:val="00947779"/>
    <w:rsid w:val="00947D16"/>
    <w:rsid w:val="00951760"/>
    <w:rsid w:val="00955067"/>
    <w:rsid w:val="00955B49"/>
    <w:rsid w:val="00956075"/>
    <w:rsid w:val="00956941"/>
    <w:rsid w:val="00960C92"/>
    <w:rsid w:val="00961AC8"/>
    <w:rsid w:val="00961D87"/>
    <w:rsid w:val="00962314"/>
    <w:rsid w:val="00964800"/>
    <w:rsid w:val="00964D43"/>
    <w:rsid w:val="00966082"/>
    <w:rsid w:val="009769B2"/>
    <w:rsid w:val="00976F7C"/>
    <w:rsid w:val="009807EA"/>
    <w:rsid w:val="00982D93"/>
    <w:rsid w:val="0098429B"/>
    <w:rsid w:val="00984CA1"/>
    <w:rsid w:val="00987B83"/>
    <w:rsid w:val="00990310"/>
    <w:rsid w:val="009906F2"/>
    <w:rsid w:val="00990F0B"/>
    <w:rsid w:val="00991D2C"/>
    <w:rsid w:val="00991E0D"/>
    <w:rsid w:val="00995172"/>
    <w:rsid w:val="00996491"/>
    <w:rsid w:val="00996B45"/>
    <w:rsid w:val="009977D5"/>
    <w:rsid w:val="00997DA3"/>
    <w:rsid w:val="009A0739"/>
    <w:rsid w:val="009A2541"/>
    <w:rsid w:val="009A3696"/>
    <w:rsid w:val="009A4115"/>
    <w:rsid w:val="009A4335"/>
    <w:rsid w:val="009A51E2"/>
    <w:rsid w:val="009A60DE"/>
    <w:rsid w:val="009B1591"/>
    <w:rsid w:val="009B464F"/>
    <w:rsid w:val="009B59F2"/>
    <w:rsid w:val="009C2C3D"/>
    <w:rsid w:val="009C44E6"/>
    <w:rsid w:val="009D2F9C"/>
    <w:rsid w:val="009D3B92"/>
    <w:rsid w:val="009D6080"/>
    <w:rsid w:val="009D6C38"/>
    <w:rsid w:val="009D7660"/>
    <w:rsid w:val="009D7719"/>
    <w:rsid w:val="009E16BB"/>
    <w:rsid w:val="009E30E1"/>
    <w:rsid w:val="009E3DA1"/>
    <w:rsid w:val="009E5AC3"/>
    <w:rsid w:val="009E5E60"/>
    <w:rsid w:val="009E6060"/>
    <w:rsid w:val="009E757C"/>
    <w:rsid w:val="009F103A"/>
    <w:rsid w:val="009F1284"/>
    <w:rsid w:val="009F1B37"/>
    <w:rsid w:val="009F368F"/>
    <w:rsid w:val="009F3922"/>
    <w:rsid w:val="009F5B56"/>
    <w:rsid w:val="009F6944"/>
    <w:rsid w:val="00A000E1"/>
    <w:rsid w:val="00A02BCC"/>
    <w:rsid w:val="00A03001"/>
    <w:rsid w:val="00A035BA"/>
    <w:rsid w:val="00A03DFB"/>
    <w:rsid w:val="00A07FC1"/>
    <w:rsid w:val="00A10677"/>
    <w:rsid w:val="00A1268F"/>
    <w:rsid w:val="00A13025"/>
    <w:rsid w:val="00A14D0D"/>
    <w:rsid w:val="00A1780B"/>
    <w:rsid w:val="00A20B6B"/>
    <w:rsid w:val="00A2247C"/>
    <w:rsid w:val="00A25342"/>
    <w:rsid w:val="00A25A5F"/>
    <w:rsid w:val="00A260AD"/>
    <w:rsid w:val="00A2704D"/>
    <w:rsid w:val="00A2741C"/>
    <w:rsid w:val="00A3485D"/>
    <w:rsid w:val="00A3618B"/>
    <w:rsid w:val="00A3755C"/>
    <w:rsid w:val="00A37B7F"/>
    <w:rsid w:val="00A4016E"/>
    <w:rsid w:val="00A416E2"/>
    <w:rsid w:val="00A41AE8"/>
    <w:rsid w:val="00A41D04"/>
    <w:rsid w:val="00A42721"/>
    <w:rsid w:val="00A42965"/>
    <w:rsid w:val="00A43285"/>
    <w:rsid w:val="00A4489D"/>
    <w:rsid w:val="00A46CBA"/>
    <w:rsid w:val="00A47ABB"/>
    <w:rsid w:val="00A47DD5"/>
    <w:rsid w:val="00A578DC"/>
    <w:rsid w:val="00A60412"/>
    <w:rsid w:val="00A634B3"/>
    <w:rsid w:val="00A63BBB"/>
    <w:rsid w:val="00A65AA2"/>
    <w:rsid w:val="00A65FBB"/>
    <w:rsid w:val="00A6609E"/>
    <w:rsid w:val="00A66C2E"/>
    <w:rsid w:val="00A70276"/>
    <w:rsid w:val="00A71889"/>
    <w:rsid w:val="00A74409"/>
    <w:rsid w:val="00A74602"/>
    <w:rsid w:val="00A74C1E"/>
    <w:rsid w:val="00A77100"/>
    <w:rsid w:val="00A774E9"/>
    <w:rsid w:val="00A81540"/>
    <w:rsid w:val="00A816C3"/>
    <w:rsid w:val="00A81E52"/>
    <w:rsid w:val="00A81FF1"/>
    <w:rsid w:val="00A844DE"/>
    <w:rsid w:val="00A846B4"/>
    <w:rsid w:val="00A858A8"/>
    <w:rsid w:val="00A85F07"/>
    <w:rsid w:val="00A87741"/>
    <w:rsid w:val="00A90242"/>
    <w:rsid w:val="00A90CF1"/>
    <w:rsid w:val="00A91121"/>
    <w:rsid w:val="00A91647"/>
    <w:rsid w:val="00A91D47"/>
    <w:rsid w:val="00A930B9"/>
    <w:rsid w:val="00A97A5C"/>
    <w:rsid w:val="00AA045F"/>
    <w:rsid w:val="00AA1401"/>
    <w:rsid w:val="00AA325D"/>
    <w:rsid w:val="00AA3F6F"/>
    <w:rsid w:val="00AA548D"/>
    <w:rsid w:val="00AA5B98"/>
    <w:rsid w:val="00AA6254"/>
    <w:rsid w:val="00AA6831"/>
    <w:rsid w:val="00AA7E10"/>
    <w:rsid w:val="00AB08B9"/>
    <w:rsid w:val="00AB2542"/>
    <w:rsid w:val="00AB2A1B"/>
    <w:rsid w:val="00AB3611"/>
    <w:rsid w:val="00AB741B"/>
    <w:rsid w:val="00AB780C"/>
    <w:rsid w:val="00AC0347"/>
    <w:rsid w:val="00AC0586"/>
    <w:rsid w:val="00AC0E53"/>
    <w:rsid w:val="00AC212C"/>
    <w:rsid w:val="00AC22F6"/>
    <w:rsid w:val="00AC40B7"/>
    <w:rsid w:val="00AC5356"/>
    <w:rsid w:val="00AC5590"/>
    <w:rsid w:val="00AC5649"/>
    <w:rsid w:val="00AC6359"/>
    <w:rsid w:val="00AC6CAC"/>
    <w:rsid w:val="00AC6FA0"/>
    <w:rsid w:val="00AD1432"/>
    <w:rsid w:val="00AD144C"/>
    <w:rsid w:val="00AD2809"/>
    <w:rsid w:val="00AE0522"/>
    <w:rsid w:val="00AE0786"/>
    <w:rsid w:val="00AE3411"/>
    <w:rsid w:val="00AE4797"/>
    <w:rsid w:val="00AE5FF8"/>
    <w:rsid w:val="00AE76CC"/>
    <w:rsid w:val="00AF16D8"/>
    <w:rsid w:val="00AF2557"/>
    <w:rsid w:val="00AF2D38"/>
    <w:rsid w:val="00AF32E3"/>
    <w:rsid w:val="00AF3964"/>
    <w:rsid w:val="00AF4194"/>
    <w:rsid w:val="00AF6460"/>
    <w:rsid w:val="00B01448"/>
    <w:rsid w:val="00B03580"/>
    <w:rsid w:val="00B03EC6"/>
    <w:rsid w:val="00B07032"/>
    <w:rsid w:val="00B106B3"/>
    <w:rsid w:val="00B12017"/>
    <w:rsid w:val="00B125C2"/>
    <w:rsid w:val="00B14B46"/>
    <w:rsid w:val="00B14E33"/>
    <w:rsid w:val="00B15447"/>
    <w:rsid w:val="00B17FD2"/>
    <w:rsid w:val="00B222F6"/>
    <w:rsid w:val="00B233FD"/>
    <w:rsid w:val="00B24821"/>
    <w:rsid w:val="00B26B6A"/>
    <w:rsid w:val="00B2774D"/>
    <w:rsid w:val="00B307A1"/>
    <w:rsid w:val="00B35EC7"/>
    <w:rsid w:val="00B372FC"/>
    <w:rsid w:val="00B40A2A"/>
    <w:rsid w:val="00B40E5F"/>
    <w:rsid w:val="00B41AE9"/>
    <w:rsid w:val="00B4269E"/>
    <w:rsid w:val="00B433E8"/>
    <w:rsid w:val="00B460CD"/>
    <w:rsid w:val="00B463F5"/>
    <w:rsid w:val="00B46B8D"/>
    <w:rsid w:val="00B47BCD"/>
    <w:rsid w:val="00B47FAA"/>
    <w:rsid w:val="00B521B3"/>
    <w:rsid w:val="00B53425"/>
    <w:rsid w:val="00B53E18"/>
    <w:rsid w:val="00B54F19"/>
    <w:rsid w:val="00B55E98"/>
    <w:rsid w:val="00B6005B"/>
    <w:rsid w:val="00B609DB"/>
    <w:rsid w:val="00B6314D"/>
    <w:rsid w:val="00B64A3A"/>
    <w:rsid w:val="00B653F4"/>
    <w:rsid w:val="00B65596"/>
    <w:rsid w:val="00B666DD"/>
    <w:rsid w:val="00B6698B"/>
    <w:rsid w:val="00B67CE9"/>
    <w:rsid w:val="00B7436D"/>
    <w:rsid w:val="00B74788"/>
    <w:rsid w:val="00B7641A"/>
    <w:rsid w:val="00B76C88"/>
    <w:rsid w:val="00B77032"/>
    <w:rsid w:val="00B779DA"/>
    <w:rsid w:val="00B83914"/>
    <w:rsid w:val="00B86EF2"/>
    <w:rsid w:val="00B87A82"/>
    <w:rsid w:val="00B90227"/>
    <w:rsid w:val="00B915BD"/>
    <w:rsid w:val="00B9485A"/>
    <w:rsid w:val="00B964A6"/>
    <w:rsid w:val="00B9721C"/>
    <w:rsid w:val="00BA0EFC"/>
    <w:rsid w:val="00BA17AD"/>
    <w:rsid w:val="00BA190E"/>
    <w:rsid w:val="00BA23A9"/>
    <w:rsid w:val="00BA3BFB"/>
    <w:rsid w:val="00BA7963"/>
    <w:rsid w:val="00BB1722"/>
    <w:rsid w:val="00BB1B80"/>
    <w:rsid w:val="00BB201B"/>
    <w:rsid w:val="00BB3582"/>
    <w:rsid w:val="00BB3D41"/>
    <w:rsid w:val="00BB48F5"/>
    <w:rsid w:val="00BB4EDE"/>
    <w:rsid w:val="00BB6288"/>
    <w:rsid w:val="00BB6C15"/>
    <w:rsid w:val="00BB6CEE"/>
    <w:rsid w:val="00BB7647"/>
    <w:rsid w:val="00BC077B"/>
    <w:rsid w:val="00BC34A0"/>
    <w:rsid w:val="00BC4374"/>
    <w:rsid w:val="00BC46D6"/>
    <w:rsid w:val="00BC7765"/>
    <w:rsid w:val="00BC7822"/>
    <w:rsid w:val="00BD022F"/>
    <w:rsid w:val="00BD2AB1"/>
    <w:rsid w:val="00BD2C3D"/>
    <w:rsid w:val="00BD3668"/>
    <w:rsid w:val="00BD471B"/>
    <w:rsid w:val="00BD565A"/>
    <w:rsid w:val="00BE05FB"/>
    <w:rsid w:val="00BE1329"/>
    <w:rsid w:val="00BE24B3"/>
    <w:rsid w:val="00BE3138"/>
    <w:rsid w:val="00BE4341"/>
    <w:rsid w:val="00BE44A5"/>
    <w:rsid w:val="00BE566F"/>
    <w:rsid w:val="00BE6C78"/>
    <w:rsid w:val="00BE7027"/>
    <w:rsid w:val="00BF137C"/>
    <w:rsid w:val="00BF3785"/>
    <w:rsid w:val="00BF3874"/>
    <w:rsid w:val="00BF392F"/>
    <w:rsid w:val="00BF445C"/>
    <w:rsid w:val="00BF4948"/>
    <w:rsid w:val="00BF4E5A"/>
    <w:rsid w:val="00BF5B8E"/>
    <w:rsid w:val="00BF5FEC"/>
    <w:rsid w:val="00BF6CAA"/>
    <w:rsid w:val="00BF7108"/>
    <w:rsid w:val="00C00C84"/>
    <w:rsid w:val="00C01044"/>
    <w:rsid w:val="00C011A7"/>
    <w:rsid w:val="00C03553"/>
    <w:rsid w:val="00C11C56"/>
    <w:rsid w:val="00C12058"/>
    <w:rsid w:val="00C1215F"/>
    <w:rsid w:val="00C123C1"/>
    <w:rsid w:val="00C12E61"/>
    <w:rsid w:val="00C1373C"/>
    <w:rsid w:val="00C14BB8"/>
    <w:rsid w:val="00C157F2"/>
    <w:rsid w:val="00C157F8"/>
    <w:rsid w:val="00C15823"/>
    <w:rsid w:val="00C16DD5"/>
    <w:rsid w:val="00C171B3"/>
    <w:rsid w:val="00C20CB3"/>
    <w:rsid w:val="00C20CED"/>
    <w:rsid w:val="00C216A5"/>
    <w:rsid w:val="00C21D2B"/>
    <w:rsid w:val="00C22879"/>
    <w:rsid w:val="00C23332"/>
    <w:rsid w:val="00C24002"/>
    <w:rsid w:val="00C24F39"/>
    <w:rsid w:val="00C266DF"/>
    <w:rsid w:val="00C270A1"/>
    <w:rsid w:val="00C2718A"/>
    <w:rsid w:val="00C30D1A"/>
    <w:rsid w:val="00C317D3"/>
    <w:rsid w:val="00C32AD4"/>
    <w:rsid w:val="00C3327B"/>
    <w:rsid w:val="00C363D1"/>
    <w:rsid w:val="00C371AD"/>
    <w:rsid w:val="00C37CF0"/>
    <w:rsid w:val="00C4065F"/>
    <w:rsid w:val="00C41E48"/>
    <w:rsid w:val="00C43267"/>
    <w:rsid w:val="00C43744"/>
    <w:rsid w:val="00C4448C"/>
    <w:rsid w:val="00C44AC8"/>
    <w:rsid w:val="00C45A41"/>
    <w:rsid w:val="00C5015B"/>
    <w:rsid w:val="00C51EE1"/>
    <w:rsid w:val="00C51F89"/>
    <w:rsid w:val="00C5477D"/>
    <w:rsid w:val="00C54B2A"/>
    <w:rsid w:val="00C54D3C"/>
    <w:rsid w:val="00C55423"/>
    <w:rsid w:val="00C56AB1"/>
    <w:rsid w:val="00C56F48"/>
    <w:rsid w:val="00C57B2F"/>
    <w:rsid w:val="00C6154F"/>
    <w:rsid w:val="00C6260B"/>
    <w:rsid w:val="00C62EF6"/>
    <w:rsid w:val="00C63DFF"/>
    <w:rsid w:val="00C71C41"/>
    <w:rsid w:val="00C71F75"/>
    <w:rsid w:val="00C7294E"/>
    <w:rsid w:val="00C72996"/>
    <w:rsid w:val="00C72B0E"/>
    <w:rsid w:val="00C74B3C"/>
    <w:rsid w:val="00C7524D"/>
    <w:rsid w:val="00C7566A"/>
    <w:rsid w:val="00C76ED6"/>
    <w:rsid w:val="00C76F08"/>
    <w:rsid w:val="00C77057"/>
    <w:rsid w:val="00C80A4E"/>
    <w:rsid w:val="00C8360E"/>
    <w:rsid w:val="00C83CEA"/>
    <w:rsid w:val="00C841C9"/>
    <w:rsid w:val="00C84F73"/>
    <w:rsid w:val="00C85BB9"/>
    <w:rsid w:val="00C87BEF"/>
    <w:rsid w:val="00C9325C"/>
    <w:rsid w:val="00C93FBB"/>
    <w:rsid w:val="00C94B42"/>
    <w:rsid w:val="00C95799"/>
    <w:rsid w:val="00C96044"/>
    <w:rsid w:val="00C9626D"/>
    <w:rsid w:val="00CA0D8E"/>
    <w:rsid w:val="00CA114E"/>
    <w:rsid w:val="00CA1690"/>
    <w:rsid w:val="00CA20D8"/>
    <w:rsid w:val="00CA4811"/>
    <w:rsid w:val="00CA494E"/>
    <w:rsid w:val="00CA68DF"/>
    <w:rsid w:val="00CA6B5A"/>
    <w:rsid w:val="00CB04C8"/>
    <w:rsid w:val="00CB143B"/>
    <w:rsid w:val="00CB1D9B"/>
    <w:rsid w:val="00CB28F6"/>
    <w:rsid w:val="00CB5406"/>
    <w:rsid w:val="00CB6743"/>
    <w:rsid w:val="00CB75BE"/>
    <w:rsid w:val="00CC03A5"/>
    <w:rsid w:val="00CC0699"/>
    <w:rsid w:val="00CC1992"/>
    <w:rsid w:val="00CC4992"/>
    <w:rsid w:val="00CC502C"/>
    <w:rsid w:val="00CC71C3"/>
    <w:rsid w:val="00CD085F"/>
    <w:rsid w:val="00CD0DA2"/>
    <w:rsid w:val="00CD0E3A"/>
    <w:rsid w:val="00CD19D6"/>
    <w:rsid w:val="00CD1FC2"/>
    <w:rsid w:val="00CD200A"/>
    <w:rsid w:val="00CD70B8"/>
    <w:rsid w:val="00CD7FCC"/>
    <w:rsid w:val="00CE0564"/>
    <w:rsid w:val="00CE0F6C"/>
    <w:rsid w:val="00CE1090"/>
    <w:rsid w:val="00CE1F09"/>
    <w:rsid w:val="00CE30E7"/>
    <w:rsid w:val="00CE3C43"/>
    <w:rsid w:val="00CE550F"/>
    <w:rsid w:val="00CF14A8"/>
    <w:rsid w:val="00CF2D4B"/>
    <w:rsid w:val="00CF38A9"/>
    <w:rsid w:val="00CF585B"/>
    <w:rsid w:val="00CF7771"/>
    <w:rsid w:val="00D00A65"/>
    <w:rsid w:val="00D027B5"/>
    <w:rsid w:val="00D0447A"/>
    <w:rsid w:val="00D05AB3"/>
    <w:rsid w:val="00D070AF"/>
    <w:rsid w:val="00D13CDF"/>
    <w:rsid w:val="00D15279"/>
    <w:rsid w:val="00D15334"/>
    <w:rsid w:val="00D2060C"/>
    <w:rsid w:val="00D209A9"/>
    <w:rsid w:val="00D209EC"/>
    <w:rsid w:val="00D21D6A"/>
    <w:rsid w:val="00D2218E"/>
    <w:rsid w:val="00D23E51"/>
    <w:rsid w:val="00D2457F"/>
    <w:rsid w:val="00D26E70"/>
    <w:rsid w:val="00D271B4"/>
    <w:rsid w:val="00D27506"/>
    <w:rsid w:val="00D306C0"/>
    <w:rsid w:val="00D3121C"/>
    <w:rsid w:val="00D32633"/>
    <w:rsid w:val="00D35034"/>
    <w:rsid w:val="00D35644"/>
    <w:rsid w:val="00D35679"/>
    <w:rsid w:val="00D37E75"/>
    <w:rsid w:val="00D40764"/>
    <w:rsid w:val="00D41430"/>
    <w:rsid w:val="00D4693A"/>
    <w:rsid w:val="00D4730F"/>
    <w:rsid w:val="00D50612"/>
    <w:rsid w:val="00D50A9D"/>
    <w:rsid w:val="00D50F5E"/>
    <w:rsid w:val="00D52054"/>
    <w:rsid w:val="00D53F2C"/>
    <w:rsid w:val="00D54BCD"/>
    <w:rsid w:val="00D55809"/>
    <w:rsid w:val="00D56CBE"/>
    <w:rsid w:val="00D61D30"/>
    <w:rsid w:val="00D64212"/>
    <w:rsid w:val="00D665C6"/>
    <w:rsid w:val="00D7558F"/>
    <w:rsid w:val="00D801F6"/>
    <w:rsid w:val="00D806A3"/>
    <w:rsid w:val="00D8167E"/>
    <w:rsid w:val="00D828FC"/>
    <w:rsid w:val="00D852D5"/>
    <w:rsid w:val="00D85DC4"/>
    <w:rsid w:val="00D87723"/>
    <w:rsid w:val="00D908B3"/>
    <w:rsid w:val="00D91C2F"/>
    <w:rsid w:val="00D929E3"/>
    <w:rsid w:val="00D967A4"/>
    <w:rsid w:val="00D968D3"/>
    <w:rsid w:val="00D96D00"/>
    <w:rsid w:val="00D97882"/>
    <w:rsid w:val="00DA1FD2"/>
    <w:rsid w:val="00DA5482"/>
    <w:rsid w:val="00DA6FB1"/>
    <w:rsid w:val="00DA7B8B"/>
    <w:rsid w:val="00DB1CBF"/>
    <w:rsid w:val="00DB426A"/>
    <w:rsid w:val="00DB48FC"/>
    <w:rsid w:val="00DB4C63"/>
    <w:rsid w:val="00DB4DE8"/>
    <w:rsid w:val="00DB6121"/>
    <w:rsid w:val="00DB7264"/>
    <w:rsid w:val="00DB7735"/>
    <w:rsid w:val="00DB79D4"/>
    <w:rsid w:val="00DC03DF"/>
    <w:rsid w:val="00DC34F3"/>
    <w:rsid w:val="00DC6AFE"/>
    <w:rsid w:val="00DC6E7C"/>
    <w:rsid w:val="00DC7AE6"/>
    <w:rsid w:val="00DD016C"/>
    <w:rsid w:val="00DD0707"/>
    <w:rsid w:val="00DD1672"/>
    <w:rsid w:val="00DD1EB2"/>
    <w:rsid w:val="00DD26B6"/>
    <w:rsid w:val="00DD4955"/>
    <w:rsid w:val="00DD6243"/>
    <w:rsid w:val="00DD6B62"/>
    <w:rsid w:val="00DE0866"/>
    <w:rsid w:val="00DE27F3"/>
    <w:rsid w:val="00DE308C"/>
    <w:rsid w:val="00DE3790"/>
    <w:rsid w:val="00DF0DF0"/>
    <w:rsid w:val="00DF1406"/>
    <w:rsid w:val="00DF307E"/>
    <w:rsid w:val="00DF4177"/>
    <w:rsid w:val="00DF4918"/>
    <w:rsid w:val="00DF5CBE"/>
    <w:rsid w:val="00DF7308"/>
    <w:rsid w:val="00DF74BD"/>
    <w:rsid w:val="00DF75C4"/>
    <w:rsid w:val="00E02140"/>
    <w:rsid w:val="00E029A9"/>
    <w:rsid w:val="00E034F2"/>
    <w:rsid w:val="00E04CC5"/>
    <w:rsid w:val="00E07933"/>
    <w:rsid w:val="00E1003F"/>
    <w:rsid w:val="00E10BAD"/>
    <w:rsid w:val="00E1154E"/>
    <w:rsid w:val="00E117D7"/>
    <w:rsid w:val="00E12254"/>
    <w:rsid w:val="00E13735"/>
    <w:rsid w:val="00E13ED3"/>
    <w:rsid w:val="00E14647"/>
    <w:rsid w:val="00E15C5E"/>
    <w:rsid w:val="00E163D4"/>
    <w:rsid w:val="00E168FF"/>
    <w:rsid w:val="00E239A9"/>
    <w:rsid w:val="00E23D57"/>
    <w:rsid w:val="00E24489"/>
    <w:rsid w:val="00E24F4A"/>
    <w:rsid w:val="00E268AF"/>
    <w:rsid w:val="00E30819"/>
    <w:rsid w:val="00E32158"/>
    <w:rsid w:val="00E321AC"/>
    <w:rsid w:val="00E324A2"/>
    <w:rsid w:val="00E36C21"/>
    <w:rsid w:val="00E37D8D"/>
    <w:rsid w:val="00E42B1D"/>
    <w:rsid w:val="00E443FA"/>
    <w:rsid w:val="00E4493C"/>
    <w:rsid w:val="00E4534F"/>
    <w:rsid w:val="00E45F38"/>
    <w:rsid w:val="00E46DF1"/>
    <w:rsid w:val="00E50487"/>
    <w:rsid w:val="00E51E08"/>
    <w:rsid w:val="00E53082"/>
    <w:rsid w:val="00E53E8E"/>
    <w:rsid w:val="00E54D64"/>
    <w:rsid w:val="00E61E94"/>
    <w:rsid w:val="00E64B4C"/>
    <w:rsid w:val="00E64BA4"/>
    <w:rsid w:val="00E651EA"/>
    <w:rsid w:val="00E65407"/>
    <w:rsid w:val="00E712BB"/>
    <w:rsid w:val="00E76336"/>
    <w:rsid w:val="00E76830"/>
    <w:rsid w:val="00E76E0A"/>
    <w:rsid w:val="00E77621"/>
    <w:rsid w:val="00E820F2"/>
    <w:rsid w:val="00E8391A"/>
    <w:rsid w:val="00E84A19"/>
    <w:rsid w:val="00E84A1E"/>
    <w:rsid w:val="00E86960"/>
    <w:rsid w:val="00E87ED3"/>
    <w:rsid w:val="00E93825"/>
    <w:rsid w:val="00E94043"/>
    <w:rsid w:val="00E95306"/>
    <w:rsid w:val="00E95EDC"/>
    <w:rsid w:val="00EA0F77"/>
    <w:rsid w:val="00EA239D"/>
    <w:rsid w:val="00EA280D"/>
    <w:rsid w:val="00EA2C98"/>
    <w:rsid w:val="00EA2D4D"/>
    <w:rsid w:val="00EA3128"/>
    <w:rsid w:val="00EA3135"/>
    <w:rsid w:val="00EA3320"/>
    <w:rsid w:val="00EA4E47"/>
    <w:rsid w:val="00EA6862"/>
    <w:rsid w:val="00EA771B"/>
    <w:rsid w:val="00EA7A81"/>
    <w:rsid w:val="00EB0124"/>
    <w:rsid w:val="00EB144F"/>
    <w:rsid w:val="00EB1735"/>
    <w:rsid w:val="00EB1F82"/>
    <w:rsid w:val="00EB224C"/>
    <w:rsid w:val="00EB55D6"/>
    <w:rsid w:val="00EB5F80"/>
    <w:rsid w:val="00EB6029"/>
    <w:rsid w:val="00EB65EE"/>
    <w:rsid w:val="00EB756A"/>
    <w:rsid w:val="00EC2022"/>
    <w:rsid w:val="00EC29E7"/>
    <w:rsid w:val="00EC37A3"/>
    <w:rsid w:val="00EC46DE"/>
    <w:rsid w:val="00EC49D3"/>
    <w:rsid w:val="00EC6800"/>
    <w:rsid w:val="00EC7C09"/>
    <w:rsid w:val="00EC7C40"/>
    <w:rsid w:val="00ED134D"/>
    <w:rsid w:val="00ED1C0E"/>
    <w:rsid w:val="00ED1EED"/>
    <w:rsid w:val="00ED3F1E"/>
    <w:rsid w:val="00ED469E"/>
    <w:rsid w:val="00ED48A2"/>
    <w:rsid w:val="00ED4A02"/>
    <w:rsid w:val="00ED4B60"/>
    <w:rsid w:val="00ED76BC"/>
    <w:rsid w:val="00EE1EE7"/>
    <w:rsid w:val="00EE24A3"/>
    <w:rsid w:val="00EE483F"/>
    <w:rsid w:val="00EE5575"/>
    <w:rsid w:val="00EE586A"/>
    <w:rsid w:val="00EF01C0"/>
    <w:rsid w:val="00EF130F"/>
    <w:rsid w:val="00EF2D26"/>
    <w:rsid w:val="00EF5A65"/>
    <w:rsid w:val="00EF68D6"/>
    <w:rsid w:val="00F01A99"/>
    <w:rsid w:val="00F01AAC"/>
    <w:rsid w:val="00F063BC"/>
    <w:rsid w:val="00F06A5E"/>
    <w:rsid w:val="00F0714C"/>
    <w:rsid w:val="00F1188F"/>
    <w:rsid w:val="00F15E26"/>
    <w:rsid w:val="00F21E3D"/>
    <w:rsid w:val="00F221FD"/>
    <w:rsid w:val="00F27B25"/>
    <w:rsid w:val="00F3106B"/>
    <w:rsid w:val="00F33A2C"/>
    <w:rsid w:val="00F36009"/>
    <w:rsid w:val="00F377E8"/>
    <w:rsid w:val="00F43C51"/>
    <w:rsid w:val="00F45D32"/>
    <w:rsid w:val="00F469D2"/>
    <w:rsid w:val="00F47C86"/>
    <w:rsid w:val="00F50EF7"/>
    <w:rsid w:val="00F55163"/>
    <w:rsid w:val="00F5797A"/>
    <w:rsid w:val="00F57CBB"/>
    <w:rsid w:val="00F62BD1"/>
    <w:rsid w:val="00F6309E"/>
    <w:rsid w:val="00F6354C"/>
    <w:rsid w:val="00F63600"/>
    <w:rsid w:val="00F63964"/>
    <w:rsid w:val="00F63DB8"/>
    <w:rsid w:val="00F64A56"/>
    <w:rsid w:val="00F65908"/>
    <w:rsid w:val="00F70B85"/>
    <w:rsid w:val="00F71B4B"/>
    <w:rsid w:val="00F71DA7"/>
    <w:rsid w:val="00F73628"/>
    <w:rsid w:val="00F750CD"/>
    <w:rsid w:val="00F81C24"/>
    <w:rsid w:val="00F832C6"/>
    <w:rsid w:val="00F83504"/>
    <w:rsid w:val="00F875A9"/>
    <w:rsid w:val="00F91A10"/>
    <w:rsid w:val="00F923C0"/>
    <w:rsid w:val="00F93E0B"/>
    <w:rsid w:val="00F9470F"/>
    <w:rsid w:val="00F970F6"/>
    <w:rsid w:val="00F976E4"/>
    <w:rsid w:val="00FA0DC2"/>
    <w:rsid w:val="00FA3E13"/>
    <w:rsid w:val="00FB13EE"/>
    <w:rsid w:val="00FB27E1"/>
    <w:rsid w:val="00FB6A30"/>
    <w:rsid w:val="00FC3879"/>
    <w:rsid w:val="00FC483D"/>
    <w:rsid w:val="00FC789A"/>
    <w:rsid w:val="00FD1BB5"/>
    <w:rsid w:val="00FD2C52"/>
    <w:rsid w:val="00FD2DD8"/>
    <w:rsid w:val="00FD30D7"/>
    <w:rsid w:val="00FD453A"/>
    <w:rsid w:val="00FD49FF"/>
    <w:rsid w:val="00FD4C93"/>
    <w:rsid w:val="00FD6DC6"/>
    <w:rsid w:val="00FD6FFE"/>
    <w:rsid w:val="00FD7BBC"/>
    <w:rsid w:val="00FD7FA3"/>
    <w:rsid w:val="00FE1C70"/>
    <w:rsid w:val="00FE70BF"/>
    <w:rsid w:val="00FF0CC0"/>
    <w:rsid w:val="00FF1DFC"/>
    <w:rsid w:val="00FF27A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3E826-1D63-4D66-B16A-1AD8917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1"/>
    <w:rPr>
      <w:rFonts w:ascii="Arial" w:hAnsi="Arial"/>
      <w:lang w:val="el-GR" w:eastAsia="el-GR"/>
    </w:rPr>
  </w:style>
  <w:style w:type="paragraph" w:styleId="10">
    <w:name w:val="heading 1"/>
    <w:basedOn w:val="a"/>
    <w:next w:val="a"/>
    <w:link w:val="1Char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link w:val="2Char"/>
    <w:unhideWhenUsed/>
    <w:qFormat/>
    <w:rsid w:val="00DA54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D37E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681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D37E75"/>
    <w:pPr>
      <w:keepNext/>
      <w:tabs>
        <w:tab w:val="left" w:pos="426"/>
      </w:tabs>
      <w:ind w:firstLine="360"/>
      <w:outlineLvl w:val="5"/>
    </w:pPr>
    <w:rPr>
      <w:rFonts w:ascii="Times New Roman" w:hAnsi="Times New Roman"/>
      <w:b/>
      <w:w w:val="150"/>
    </w:rPr>
  </w:style>
  <w:style w:type="paragraph" w:styleId="7">
    <w:name w:val="heading 7"/>
    <w:basedOn w:val="a"/>
    <w:next w:val="a"/>
    <w:link w:val="7Char"/>
    <w:qFormat/>
    <w:rsid w:val="00D37E75"/>
    <w:pPr>
      <w:keepNext/>
      <w:tabs>
        <w:tab w:val="left" w:pos="426"/>
      </w:tabs>
      <w:ind w:firstLine="405"/>
      <w:outlineLvl w:val="6"/>
    </w:pPr>
    <w:rPr>
      <w:rFonts w:ascii="Times New Roman" w:hAnsi="Times New Roman"/>
      <w:b/>
      <w:w w:val="150"/>
    </w:rPr>
  </w:style>
  <w:style w:type="paragraph" w:styleId="8">
    <w:name w:val="heading 8"/>
    <w:basedOn w:val="a"/>
    <w:next w:val="a"/>
    <w:link w:val="8Char"/>
    <w:qFormat/>
    <w:rsid w:val="00D37E75"/>
    <w:pPr>
      <w:keepNext/>
      <w:jc w:val="center"/>
      <w:outlineLvl w:val="7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Char"/>
    <w:qFormat/>
    <w:rsid w:val="00D37E75"/>
    <w:pPr>
      <w:keepNext/>
      <w:ind w:firstLine="405"/>
      <w:jc w:val="both"/>
      <w:outlineLvl w:val="8"/>
    </w:pPr>
    <w:rPr>
      <w:rFonts w:ascii="Times New Roman" w:hAnsi="Times New Roman"/>
      <w:b/>
      <w:w w:val="15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720"/>
      <w:jc w:val="both"/>
    </w:pPr>
  </w:style>
  <w:style w:type="paragraph" w:styleId="20">
    <w:name w:val="Body Text Indent 2"/>
    <w:basedOn w:val="a"/>
    <w:link w:val="2Char0"/>
    <w:pPr>
      <w:ind w:left="283"/>
      <w:jc w:val="both"/>
    </w:pPr>
  </w:style>
  <w:style w:type="paragraph" w:styleId="a4">
    <w:name w:val="header"/>
    <w:basedOn w:val="a"/>
    <w:link w:val="Char0"/>
    <w:rsid w:val="00C62EF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footnote text"/>
    <w:basedOn w:val="a"/>
    <w:link w:val="Char1"/>
    <w:rsid w:val="00955B49"/>
    <w:pPr>
      <w:jc w:val="both"/>
    </w:pPr>
    <w:rPr>
      <w:spacing w:val="5"/>
    </w:rPr>
  </w:style>
  <w:style w:type="paragraph" w:styleId="21">
    <w:name w:val="Body Text 2"/>
    <w:basedOn w:val="a"/>
    <w:link w:val="2Char1"/>
    <w:rsid w:val="009278C0"/>
    <w:pPr>
      <w:spacing w:after="120" w:line="480" w:lineRule="auto"/>
    </w:pPr>
  </w:style>
  <w:style w:type="paragraph" w:styleId="30">
    <w:name w:val="Body Text 3"/>
    <w:basedOn w:val="a"/>
    <w:link w:val="3Char0"/>
    <w:rsid w:val="009278C0"/>
    <w:pPr>
      <w:spacing w:after="120"/>
    </w:pPr>
    <w:rPr>
      <w:sz w:val="16"/>
      <w:szCs w:val="16"/>
    </w:rPr>
  </w:style>
  <w:style w:type="paragraph" w:customStyle="1" w:styleId="numbered1">
    <w:name w:val="numbered1"/>
    <w:basedOn w:val="a"/>
    <w:rsid w:val="009278C0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paragraph" w:styleId="a6">
    <w:name w:val="Body Text"/>
    <w:basedOn w:val="a"/>
    <w:link w:val="Char2"/>
    <w:rsid w:val="00F55163"/>
    <w:pPr>
      <w:spacing w:after="120"/>
    </w:pPr>
  </w:style>
  <w:style w:type="table" w:styleId="a7">
    <w:name w:val="Table Grid"/>
    <w:basedOn w:val="a1"/>
    <w:rsid w:val="00C9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Απλό κείμενο1"/>
    <w:basedOn w:val="a"/>
    <w:rsid w:val="000B687D"/>
    <w:rPr>
      <w:rFonts w:ascii="Courier New" w:hAnsi="Courier New"/>
    </w:rPr>
  </w:style>
  <w:style w:type="character" w:customStyle="1" w:styleId="2Char">
    <w:name w:val="Επικεφαλίδα 2 Char"/>
    <w:link w:val="2"/>
    <w:rsid w:val="00DA548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Char3"/>
    <w:rsid w:val="00063B8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rsid w:val="00063B88"/>
    <w:rPr>
      <w:rFonts w:ascii="Segoe UI" w:hAnsi="Segoe UI" w:cs="Segoe UI"/>
      <w:sz w:val="18"/>
      <w:szCs w:val="18"/>
    </w:rPr>
  </w:style>
  <w:style w:type="character" w:customStyle="1" w:styleId="Char">
    <w:name w:val="Σώμα κείμενου με εσοχή Char"/>
    <w:link w:val="a3"/>
    <w:rsid w:val="002249BE"/>
    <w:rPr>
      <w:rFonts w:ascii="Arial" w:hAnsi="Arial"/>
    </w:rPr>
  </w:style>
  <w:style w:type="paragraph" w:styleId="a9">
    <w:name w:val="footer"/>
    <w:basedOn w:val="a"/>
    <w:link w:val="Char4"/>
    <w:rsid w:val="00814B4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9"/>
    <w:rsid w:val="00814B44"/>
    <w:rPr>
      <w:rFonts w:ascii="Arial" w:hAnsi="Arial"/>
    </w:rPr>
  </w:style>
  <w:style w:type="paragraph" w:customStyle="1" w:styleId="Default">
    <w:name w:val="Default"/>
    <w:rsid w:val="001578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character" w:styleId="aa">
    <w:name w:val="Strong"/>
    <w:uiPriority w:val="22"/>
    <w:qFormat/>
    <w:rsid w:val="00696034"/>
    <w:rPr>
      <w:b/>
      <w:bCs/>
    </w:rPr>
  </w:style>
  <w:style w:type="paragraph" w:styleId="Web">
    <w:name w:val="Normal (Web)"/>
    <w:basedOn w:val="a"/>
    <w:unhideWhenUsed/>
    <w:rsid w:val="007A21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Char">
    <w:name w:val="Επικεφαλίδα 3 Char"/>
    <w:link w:val="3"/>
    <w:rsid w:val="00D37E7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Char">
    <w:name w:val="Επικεφαλίδα 6 Char"/>
    <w:link w:val="6"/>
    <w:rsid w:val="00D37E75"/>
    <w:rPr>
      <w:b/>
      <w:w w:val="150"/>
    </w:rPr>
  </w:style>
  <w:style w:type="character" w:customStyle="1" w:styleId="7Char">
    <w:name w:val="Επικεφαλίδα 7 Char"/>
    <w:link w:val="7"/>
    <w:rsid w:val="00D37E75"/>
    <w:rPr>
      <w:b/>
      <w:w w:val="150"/>
    </w:rPr>
  </w:style>
  <w:style w:type="character" w:customStyle="1" w:styleId="8Char">
    <w:name w:val="Επικεφαλίδα 8 Char"/>
    <w:link w:val="8"/>
    <w:rsid w:val="00D37E75"/>
    <w:rPr>
      <w:b/>
    </w:rPr>
  </w:style>
  <w:style w:type="character" w:customStyle="1" w:styleId="9Char">
    <w:name w:val="Επικεφαλίδα 9 Char"/>
    <w:link w:val="9"/>
    <w:rsid w:val="00D37E75"/>
    <w:rPr>
      <w:b/>
      <w:w w:val="150"/>
      <w:sz w:val="18"/>
    </w:rPr>
  </w:style>
  <w:style w:type="numbering" w:customStyle="1" w:styleId="12">
    <w:name w:val="Χωρίς λίστα1"/>
    <w:next w:val="a2"/>
    <w:semiHidden/>
    <w:rsid w:val="00D37E75"/>
  </w:style>
  <w:style w:type="paragraph" w:styleId="31">
    <w:name w:val="Body Text Indent 3"/>
    <w:basedOn w:val="a"/>
    <w:link w:val="3Char1"/>
    <w:rsid w:val="00D37E75"/>
    <w:pPr>
      <w:ind w:left="360"/>
      <w:jc w:val="both"/>
    </w:pPr>
  </w:style>
  <w:style w:type="character" w:customStyle="1" w:styleId="3Char1">
    <w:name w:val="Σώμα κείμενου με εσοχή 3 Char"/>
    <w:link w:val="31"/>
    <w:rsid w:val="00D37E75"/>
    <w:rPr>
      <w:rFonts w:ascii="Arial" w:hAnsi="Arial"/>
    </w:rPr>
  </w:style>
  <w:style w:type="paragraph" w:customStyle="1" w:styleId="lettered1">
    <w:name w:val="lettered1"/>
    <w:basedOn w:val="4"/>
    <w:rsid w:val="00D37E75"/>
    <w:pPr>
      <w:keepNext w:val="0"/>
      <w:overflowPunct w:val="0"/>
      <w:autoSpaceDE w:val="0"/>
      <w:autoSpaceDN w:val="0"/>
      <w:adjustRightInd w:val="0"/>
      <w:spacing w:before="80" w:after="0"/>
      <w:ind w:left="567" w:hanging="567"/>
      <w:jc w:val="both"/>
      <w:textAlignment w:val="baseline"/>
      <w:outlineLvl w:val="9"/>
    </w:pPr>
    <w:rPr>
      <w:rFonts w:ascii="Arial" w:hAnsi="Arial"/>
      <w:b w:val="0"/>
      <w:bCs w:val="0"/>
      <w:sz w:val="19"/>
      <w:szCs w:val="20"/>
    </w:rPr>
  </w:style>
  <w:style w:type="paragraph" w:customStyle="1" w:styleId="head3">
    <w:name w:val="head3"/>
    <w:basedOn w:val="a"/>
    <w:rsid w:val="00D37E75"/>
    <w:pPr>
      <w:overflowPunct w:val="0"/>
      <w:autoSpaceDE w:val="0"/>
      <w:autoSpaceDN w:val="0"/>
      <w:adjustRightInd w:val="0"/>
      <w:textAlignment w:val="baseline"/>
    </w:pPr>
    <w:rPr>
      <w:b/>
      <w:spacing w:val="-4"/>
    </w:rPr>
  </w:style>
  <w:style w:type="paragraph" w:customStyle="1" w:styleId="bullet2">
    <w:name w:val="bullet2"/>
    <w:basedOn w:val="a"/>
    <w:rsid w:val="00D37E75"/>
    <w:pPr>
      <w:tabs>
        <w:tab w:val="num" w:pos="993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paragraph" w:customStyle="1" w:styleId="para-1">
    <w:name w:val="para-1"/>
    <w:basedOn w:val="a"/>
    <w:rsid w:val="00D37E75"/>
    <w:pPr>
      <w:tabs>
        <w:tab w:val="left" w:pos="1021"/>
        <w:tab w:val="left" w:pos="1588"/>
      </w:tabs>
      <w:overflowPunct w:val="0"/>
      <w:autoSpaceDE w:val="0"/>
      <w:autoSpaceDN w:val="0"/>
      <w:adjustRightInd w:val="0"/>
      <w:ind w:left="1021" w:hanging="1021"/>
      <w:jc w:val="both"/>
      <w:textAlignment w:val="baseline"/>
    </w:pPr>
    <w:rPr>
      <w:spacing w:val="5"/>
      <w:lang w:val="en-GB"/>
    </w:rPr>
  </w:style>
  <w:style w:type="paragraph" w:customStyle="1" w:styleId="head4">
    <w:name w:val="head4"/>
    <w:basedOn w:val="a"/>
    <w:rsid w:val="00D37E75"/>
    <w:pPr>
      <w:overflowPunct w:val="0"/>
      <w:autoSpaceDE w:val="0"/>
      <w:autoSpaceDN w:val="0"/>
      <w:adjustRightInd w:val="0"/>
      <w:jc w:val="both"/>
      <w:textAlignment w:val="baseline"/>
    </w:pPr>
    <w:rPr>
      <w:spacing w:val="-4"/>
      <w:sz w:val="18"/>
    </w:rPr>
  </w:style>
  <w:style w:type="paragraph" w:customStyle="1" w:styleId="bullet1">
    <w:name w:val="bullet1"/>
    <w:basedOn w:val="a"/>
    <w:rsid w:val="00D37E7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character" w:styleId="ab">
    <w:name w:val="page number"/>
    <w:rsid w:val="00D37E75"/>
    <w:rPr>
      <w:rFonts w:cs="Times New Roman"/>
    </w:rPr>
  </w:style>
  <w:style w:type="paragraph" w:styleId="ac">
    <w:name w:val="Document Map"/>
    <w:basedOn w:val="a"/>
    <w:link w:val="Char5"/>
    <w:rsid w:val="00D37E75"/>
    <w:pPr>
      <w:shd w:val="clear" w:color="auto" w:fill="000080"/>
    </w:pPr>
    <w:rPr>
      <w:rFonts w:ascii="Tahoma" w:hAnsi="Tahoma"/>
    </w:rPr>
  </w:style>
  <w:style w:type="character" w:customStyle="1" w:styleId="Char5">
    <w:name w:val="Χάρτης εγγράφου Char"/>
    <w:link w:val="ac"/>
    <w:rsid w:val="00D37E75"/>
    <w:rPr>
      <w:rFonts w:ascii="Tahoma" w:hAnsi="Tahoma"/>
      <w:shd w:val="clear" w:color="auto" w:fill="000080"/>
    </w:rPr>
  </w:style>
  <w:style w:type="paragraph" w:customStyle="1" w:styleId="numbered2">
    <w:name w:val="numbered2"/>
    <w:basedOn w:val="a"/>
    <w:rsid w:val="00D37E75"/>
    <w:pPr>
      <w:numPr>
        <w:numId w:val="2"/>
      </w:num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19"/>
    </w:rPr>
  </w:style>
  <w:style w:type="paragraph" w:customStyle="1" w:styleId="13">
    <w:name w:val="Παράγραφος λίστας1"/>
    <w:basedOn w:val="a"/>
    <w:rsid w:val="00D37E75"/>
    <w:pPr>
      <w:ind w:left="720"/>
      <w:contextualSpacing/>
    </w:pPr>
    <w:rPr>
      <w:noProof/>
      <w:color w:val="000000"/>
      <w:sz w:val="22"/>
      <w:szCs w:val="24"/>
      <w:lang w:val="en-AU" w:eastAsia="en-US"/>
    </w:rPr>
  </w:style>
  <w:style w:type="character" w:styleId="ad">
    <w:name w:val="footnote reference"/>
    <w:rsid w:val="00D37E75"/>
    <w:rPr>
      <w:vertAlign w:val="superscript"/>
    </w:rPr>
  </w:style>
  <w:style w:type="character" w:styleId="-">
    <w:name w:val="Hyperlink"/>
    <w:uiPriority w:val="99"/>
    <w:rsid w:val="00D37E75"/>
    <w:rPr>
      <w:color w:val="0000FF"/>
      <w:u w:val="single"/>
    </w:rPr>
  </w:style>
  <w:style w:type="paragraph" w:styleId="14">
    <w:name w:val="index 1"/>
    <w:basedOn w:val="a"/>
    <w:next w:val="a"/>
    <w:autoRedefine/>
    <w:rsid w:val="00D37E75"/>
    <w:pPr>
      <w:ind w:left="200" w:hanging="200"/>
    </w:pPr>
    <w:rPr>
      <w:rFonts w:ascii="Times New Roman" w:hAnsi="Times New Roman"/>
    </w:rPr>
  </w:style>
  <w:style w:type="paragraph" w:styleId="ae">
    <w:name w:val="index heading"/>
    <w:basedOn w:val="a"/>
    <w:next w:val="14"/>
    <w:rsid w:val="00D37E75"/>
    <w:rPr>
      <w:rFonts w:ascii="Times New Roman" w:hAnsi="Times New Roman"/>
      <w:sz w:val="24"/>
      <w:szCs w:val="24"/>
    </w:rPr>
  </w:style>
  <w:style w:type="paragraph" w:styleId="af">
    <w:name w:val="List"/>
    <w:basedOn w:val="a6"/>
    <w:rsid w:val="00D37E75"/>
    <w:pPr>
      <w:widowControl w:val="0"/>
      <w:suppressAutoHyphens/>
    </w:pPr>
    <w:rPr>
      <w:rFonts w:ascii="Liberation Serif" w:eastAsia="AR PL UMing HK" w:hAnsi="Liberation Serif"/>
      <w:kern w:val="1"/>
      <w:sz w:val="24"/>
      <w:szCs w:val="24"/>
      <w:lang w:eastAsia="zh-CN"/>
    </w:rPr>
  </w:style>
  <w:style w:type="character" w:customStyle="1" w:styleId="apple-converted-space">
    <w:name w:val="apple-converted-space"/>
    <w:rsid w:val="00D37E75"/>
  </w:style>
  <w:style w:type="paragraph" w:styleId="15">
    <w:name w:val="toc 1"/>
    <w:basedOn w:val="10"/>
    <w:next w:val="a"/>
    <w:autoRedefine/>
    <w:rsid w:val="00D37E75"/>
    <w:pPr>
      <w:tabs>
        <w:tab w:val="right" w:leader="dot" w:pos="10308"/>
      </w:tabs>
      <w:spacing w:before="120" w:after="120"/>
      <w:ind w:left="360" w:hanging="360"/>
      <w:jc w:val="both"/>
    </w:pPr>
    <w:rPr>
      <w:b w:val="0"/>
      <w:bCs/>
      <w:caps/>
      <w:sz w:val="20"/>
      <w:u w:val="none"/>
    </w:rPr>
  </w:style>
  <w:style w:type="paragraph" w:styleId="22">
    <w:name w:val="toc 2"/>
    <w:basedOn w:val="a"/>
    <w:next w:val="a"/>
    <w:autoRedefine/>
    <w:rsid w:val="00D37E75"/>
    <w:pPr>
      <w:tabs>
        <w:tab w:val="right" w:leader="dot" w:pos="10308"/>
      </w:tabs>
      <w:spacing w:before="120" w:line="360" w:lineRule="auto"/>
      <w:ind w:left="198" w:hanging="198"/>
    </w:pPr>
    <w:rPr>
      <w:rFonts w:ascii="Times New Roman" w:hAnsi="Times New Roman"/>
      <w:smallCaps/>
    </w:rPr>
  </w:style>
  <w:style w:type="paragraph" w:styleId="32">
    <w:name w:val="toc 3"/>
    <w:basedOn w:val="a"/>
    <w:next w:val="a"/>
    <w:autoRedefine/>
    <w:rsid w:val="00D37E75"/>
    <w:pPr>
      <w:tabs>
        <w:tab w:val="right" w:leader="dot" w:pos="10308"/>
      </w:tabs>
    </w:pPr>
    <w:rPr>
      <w:rFonts w:ascii="Tahoma" w:hAnsi="Tahoma" w:cs="Tahoma"/>
      <w:iCs/>
      <w:noProof/>
    </w:rPr>
  </w:style>
  <w:style w:type="paragraph" w:styleId="40">
    <w:name w:val="toc 4"/>
    <w:basedOn w:val="a"/>
    <w:next w:val="a"/>
    <w:autoRedefine/>
    <w:rsid w:val="00D37E75"/>
    <w:pPr>
      <w:tabs>
        <w:tab w:val="right" w:leader="dot" w:pos="10308"/>
      </w:tabs>
      <w:spacing w:before="180" w:line="360" w:lineRule="auto"/>
      <w:ind w:left="601" w:hanging="601"/>
    </w:pPr>
    <w:rPr>
      <w:rFonts w:ascii="Times New Roman" w:hAnsi="Times New Roman"/>
      <w:sz w:val="18"/>
      <w:szCs w:val="18"/>
    </w:rPr>
  </w:style>
  <w:style w:type="paragraph" w:styleId="50">
    <w:name w:val="toc 5"/>
    <w:basedOn w:val="a"/>
    <w:next w:val="a"/>
    <w:autoRedefine/>
    <w:rsid w:val="00D37E75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"/>
    <w:next w:val="a"/>
    <w:autoRedefine/>
    <w:rsid w:val="00D37E75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"/>
    <w:next w:val="a"/>
    <w:autoRedefine/>
    <w:rsid w:val="00D37E75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"/>
    <w:next w:val="a"/>
    <w:autoRedefine/>
    <w:rsid w:val="00D37E75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"/>
    <w:next w:val="a"/>
    <w:autoRedefine/>
    <w:rsid w:val="00D37E75"/>
    <w:pPr>
      <w:ind w:left="1600"/>
    </w:pPr>
    <w:rPr>
      <w:rFonts w:ascii="Times New Roman" w:hAnsi="Times New Roman"/>
      <w:sz w:val="18"/>
      <w:szCs w:val="18"/>
    </w:rPr>
  </w:style>
  <w:style w:type="paragraph" w:customStyle="1" w:styleId="16">
    <w:name w:val="Στυλ1"/>
    <w:basedOn w:val="10"/>
    <w:rsid w:val="00D37E75"/>
    <w:pPr>
      <w:ind w:left="360"/>
      <w:jc w:val="both"/>
    </w:pPr>
    <w:rPr>
      <w:rFonts w:ascii="Tahoma" w:hAnsi="Tahoma" w:cs="Tahoma"/>
      <w:sz w:val="28"/>
      <w:u w:val="none"/>
    </w:rPr>
  </w:style>
  <w:style w:type="paragraph" w:customStyle="1" w:styleId="23">
    <w:name w:val="Στυλ2"/>
    <w:basedOn w:val="4"/>
    <w:rsid w:val="00D37E75"/>
    <w:rPr>
      <w:rFonts w:ascii="Tahoma" w:hAnsi="Tahoma" w:cs="Tahoma"/>
      <w:bCs w:val="0"/>
      <w:sz w:val="22"/>
      <w:szCs w:val="22"/>
    </w:rPr>
  </w:style>
  <w:style w:type="character" w:customStyle="1" w:styleId="hps">
    <w:name w:val="hps"/>
    <w:rsid w:val="00D37E75"/>
  </w:style>
  <w:style w:type="paragraph" w:customStyle="1" w:styleId="ComicSansMS">
    <w:name w:val="Βασικό + Comic Sans MS"/>
    <w:aliases w:val="14 pt,Έντονα"/>
    <w:basedOn w:val="5"/>
    <w:rsid w:val="00D37E75"/>
    <w:pPr>
      <w:keepNext/>
      <w:shd w:val="clear" w:color="auto" w:fill="E0E0E0"/>
      <w:tabs>
        <w:tab w:val="left" w:pos="426"/>
      </w:tabs>
      <w:spacing w:before="0" w:after="0"/>
      <w:jc w:val="center"/>
    </w:pPr>
    <w:rPr>
      <w:rFonts w:ascii="Comic Sans MS" w:hAnsi="Comic Sans MS"/>
      <w:i w:val="0"/>
      <w:iCs w:val="0"/>
      <w:sz w:val="28"/>
      <w:szCs w:val="28"/>
    </w:rPr>
  </w:style>
  <w:style w:type="numbering" w:customStyle="1" w:styleId="24">
    <w:name w:val="Χωρίς λίστα2"/>
    <w:next w:val="a2"/>
    <w:uiPriority w:val="99"/>
    <w:semiHidden/>
    <w:unhideWhenUsed/>
    <w:rsid w:val="00E87ED3"/>
  </w:style>
  <w:style w:type="numbering" w:customStyle="1" w:styleId="33">
    <w:name w:val="Χωρίς λίστα3"/>
    <w:next w:val="a2"/>
    <w:uiPriority w:val="99"/>
    <w:semiHidden/>
    <w:unhideWhenUsed/>
    <w:rsid w:val="004231D3"/>
  </w:style>
  <w:style w:type="numbering" w:customStyle="1" w:styleId="41">
    <w:name w:val="Χωρίς λίστα4"/>
    <w:next w:val="a2"/>
    <w:uiPriority w:val="99"/>
    <w:semiHidden/>
    <w:rsid w:val="007D764D"/>
  </w:style>
  <w:style w:type="character" w:customStyle="1" w:styleId="1Char">
    <w:name w:val="Επικεφαλίδα 1 Char"/>
    <w:link w:val="10"/>
    <w:rsid w:val="007D764D"/>
    <w:rPr>
      <w:rFonts w:ascii="Arial" w:hAnsi="Arial"/>
      <w:b/>
      <w:sz w:val="22"/>
      <w:u w:val="single"/>
    </w:rPr>
  </w:style>
  <w:style w:type="character" w:customStyle="1" w:styleId="4Char">
    <w:name w:val="Επικεφαλίδα 4 Char"/>
    <w:link w:val="4"/>
    <w:rsid w:val="007D764D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7D764D"/>
    <w:rPr>
      <w:rFonts w:ascii="Arial" w:hAnsi="Arial"/>
      <w:b/>
      <w:bCs/>
      <w:i/>
      <w:iCs/>
      <w:sz w:val="26"/>
      <w:szCs w:val="26"/>
    </w:rPr>
  </w:style>
  <w:style w:type="paragraph" w:styleId="af0">
    <w:name w:val="endnote text"/>
    <w:basedOn w:val="a"/>
    <w:link w:val="Char6"/>
    <w:rsid w:val="007D764D"/>
    <w:pPr>
      <w:widowControl w:val="0"/>
    </w:pPr>
    <w:rPr>
      <w:rFonts w:ascii="Courier New" w:hAnsi="Courier New"/>
      <w:sz w:val="24"/>
      <w:lang w:val="en-AU" w:eastAsia="x-none"/>
    </w:rPr>
  </w:style>
  <w:style w:type="character" w:customStyle="1" w:styleId="Char6">
    <w:name w:val="Κείμενο σημείωσης τέλους Char"/>
    <w:link w:val="af0"/>
    <w:rsid w:val="007D764D"/>
    <w:rPr>
      <w:rFonts w:ascii="Courier New" w:hAnsi="Courier New"/>
      <w:sz w:val="24"/>
      <w:lang w:val="en-AU" w:eastAsia="x-none"/>
    </w:rPr>
  </w:style>
  <w:style w:type="character" w:styleId="af1">
    <w:name w:val="endnote reference"/>
    <w:rsid w:val="007D764D"/>
    <w:rPr>
      <w:sz w:val="20"/>
      <w:vertAlign w:val="superscript"/>
    </w:rPr>
  </w:style>
  <w:style w:type="character" w:customStyle="1" w:styleId="Char1">
    <w:name w:val="Κείμενο υποσημείωσης Char"/>
    <w:link w:val="a5"/>
    <w:rsid w:val="007D764D"/>
    <w:rPr>
      <w:rFonts w:ascii="Arial" w:hAnsi="Arial"/>
      <w:spacing w:val="5"/>
    </w:rPr>
  </w:style>
  <w:style w:type="paragraph" w:styleId="25">
    <w:name w:val="index 2"/>
    <w:basedOn w:val="a"/>
    <w:next w:val="a"/>
    <w:rsid w:val="007D764D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AU"/>
    </w:rPr>
  </w:style>
  <w:style w:type="paragraph" w:styleId="af2">
    <w:name w:val="toa heading"/>
    <w:basedOn w:val="a"/>
    <w:next w:val="a"/>
    <w:rsid w:val="007D764D"/>
    <w:pPr>
      <w:widowControl w:val="0"/>
      <w:tabs>
        <w:tab w:val="right" w:pos="9360"/>
      </w:tabs>
      <w:suppressAutoHyphens/>
    </w:pPr>
    <w:rPr>
      <w:rFonts w:ascii="Courier New" w:hAnsi="Courier New"/>
      <w:lang w:val="en-AU"/>
    </w:rPr>
  </w:style>
  <w:style w:type="paragraph" w:styleId="af3">
    <w:name w:val="caption"/>
    <w:basedOn w:val="a"/>
    <w:next w:val="a"/>
    <w:qFormat/>
    <w:rsid w:val="007D764D"/>
    <w:pPr>
      <w:widowControl w:val="0"/>
    </w:pPr>
    <w:rPr>
      <w:rFonts w:ascii="Courier New" w:hAnsi="Courier New"/>
      <w:sz w:val="24"/>
      <w:lang w:val="en-AU"/>
    </w:rPr>
  </w:style>
  <w:style w:type="character" w:customStyle="1" w:styleId="EquationCaption">
    <w:name w:val="_Equation Caption"/>
    <w:rsid w:val="007D764D"/>
    <w:rPr>
      <w:sz w:val="20"/>
    </w:rPr>
  </w:style>
  <w:style w:type="table" w:customStyle="1" w:styleId="17">
    <w:name w:val="Πλέγμα πίνακα1"/>
    <w:basedOn w:val="a1"/>
    <w:next w:val="a7"/>
    <w:rsid w:val="007D7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link w:val="Char7"/>
    <w:uiPriority w:val="34"/>
    <w:qFormat/>
    <w:rsid w:val="007D76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Χαρακτήρες υποσημείωσης"/>
    <w:rsid w:val="007D764D"/>
  </w:style>
  <w:style w:type="character" w:customStyle="1" w:styleId="af6">
    <w:name w:val="Σύμβολο υποσημείωσης"/>
    <w:rsid w:val="007D764D"/>
    <w:rPr>
      <w:vertAlign w:val="superscript"/>
    </w:rPr>
  </w:style>
  <w:style w:type="character" w:customStyle="1" w:styleId="DeltaViewInsertion">
    <w:name w:val="DeltaView Insertion"/>
    <w:rsid w:val="007D764D"/>
    <w:rPr>
      <w:b/>
      <w:i/>
      <w:spacing w:val="0"/>
      <w:lang w:val="el-GR"/>
    </w:rPr>
  </w:style>
  <w:style w:type="character" w:customStyle="1" w:styleId="NormalBoldChar">
    <w:name w:val="NormalBold Char"/>
    <w:rsid w:val="007D764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D764D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0"/>
    <w:rsid w:val="007D764D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Char0">
    <w:name w:val="Κεφαλίδα Char"/>
    <w:link w:val="a4"/>
    <w:rsid w:val="007D764D"/>
  </w:style>
  <w:style w:type="character" w:customStyle="1" w:styleId="2Char1">
    <w:name w:val="Σώμα κείμενου 2 Char"/>
    <w:link w:val="21"/>
    <w:rsid w:val="007D764D"/>
    <w:rPr>
      <w:rFonts w:ascii="Arial" w:hAnsi="Arial"/>
    </w:rPr>
  </w:style>
  <w:style w:type="character" w:customStyle="1" w:styleId="2Char0">
    <w:name w:val="Σώμα κείμενου με εσοχή 2 Char"/>
    <w:link w:val="20"/>
    <w:rsid w:val="007D764D"/>
    <w:rPr>
      <w:rFonts w:ascii="Arial" w:hAnsi="Arial"/>
    </w:rPr>
  </w:style>
  <w:style w:type="paragraph" w:styleId="af7">
    <w:name w:val="Plain Text"/>
    <w:basedOn w:val="a"/>
    <w:link w:val="Char8"/>
    <w:rsid w:val="007D764D"/>
    <w:rPr>
      <w:rFonts w:ascii="Courier New" w:hAnsi="Courier New"/>
      <w:iCs/>
      <w:lang w:val="x-none" w:eastAsia="x-none"/>
    </w:rPr>
  </w:style>
  <w:style w:type="character" w:customStyle="1" w:styleId="Char8">
    <w:name w:val="Απλό κείμενο Char"/>
    <w:link w:val="af7"/>
    <w:rsid w:val="007D764D"/>
    <w:rPr>
      <w:rFonts w:ascii="Courier New" w:hAnsi="Courier New"/>
      <w:iCs/>
      <w:lang w:val="x-none" w:eastAsia="x-none"/>
    </w:rPr>
  </w:style>
  <w:style w:type="character" w:customStyle="1" w:styleId="3Char0">
    <w:name w:val="Σώμα κείμενου 3 Char"/>
    <w:link w:val="30"/>
    <w:rsid w:val="007D764D"/>
    <w:rPr>
      <w:rFonts w:ascii="Arial" w:hAnsi="Arial"/>
      <w:sz w:val="16"/>
      <w:szCs w:val="16"/>
    </w:rPr>
  </w:style>
  <w:style w:type="character" w:styleId="af8">
    <w:name w:val="Emphasis"/>
    <w:qFormat/>
    <w:rsid w:val="007D764D"/>
    <w:rPr>
      <w:rFonts w:ascii="Arial" w:hAnsi="Arial"/>
      <w:b/>
      <w:spacing w:val="-10"/>
      <w:sz w:val="18"/>
    </w:rPr>
  </w:style>
  <w:style w:type="paragraph" w:customStyle="1" w:styleId="CharCharZchnZchnChar">
    <w:name w:val="Char Char Zchn Zchn Char"/>
    <w:basedOn w:val="a"/>
    <w:rsid w:val="007D764D"/>
    <w:pPr>
      <w:spacing w:after="160" w:line="240" w:lineRule="exact"/>
    </w:pPr>
    <w:rPr>
      <w:lang w:val="en-US" w:eastAsia="en-US"/>
    </w:rPr>
  </w:style>
  <w:style w:type="paragraph" w:customStyle="1" w:styleId="Bullet10">
    <w:name w:val="Bullet1"/>
    <w:basedOn w:val="a"/>
    <w:rsid w:val="007D764D"/>
    <w:pPr>
      <w:spacing w:line="360" w:lineRule="auto"/>
      <w:jc w:val="both"/>
    </w:pPr>
    <w:rPr>
      <w:rFonts w:ascii="Times New Roman" w:hAnsi="Times New Roman"/>
      <w:sz w:val="22"/>
      <w:lang w:eastAsia="en-US"/>
    </w:rPr>
  </w:style>
  <w:style w:type="paragraph" w:styleId="af9">
    <w:name w:val="Block Text"/>
    <w:basedOn w:val="a"/>
    <w:rsid w:val="007D764D"/>
    <w:pPr>
      <w:spacing w:line="360" w:lineRule="auto"/>
      <w:ind w:left="426" w:right="57"/>
      <w:jc w:val="both"/>
    </w:pPr>
    <w:rPr>
      <w:rFonts w:cs="Arial"/>
      <w:szCs w:val="22"/>
    </w:rPr>
  </w:style>
  <w:style w:type="paragraph" w:styleId="afa">
    <w:name w:val="No Spacing"/>
    <w:uiPriority w:val="1"/>
    <w:qFormat/>
    <w:rsid w:val="007D764D"/>
    <w:rPr>
      <w:rFonts w:ascii="Calibri" w:eastAsia="Calibri" w:hAnsi="Calibri"/>
      <w:sz w:val="22"/>
      <w:szCs w:val="22"/>
      <w:lang w:val="el-GR" w:eastAsia="en-US"/>
    </w:rPr>
  </w:style>
  <w:style w:type="character" w:customStyle="1" w:styleId="text">
    <w:name w:val="text"/>
    <w:rsid w:val="007D764D"/>
  </w:style>
  <w:style w:type="paragraph" w:customStyle="1" w:styleId="xl24">
    <w:name w:val="xl24"/>
    <w:basedOn w:val="a"/>
    <w:rsid w:val="007D7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8">
    <w:name w:val="xl2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7D76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7D76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0">
    <w:name w:val="xl40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1">
    <w:name w:val="xl41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6">
    <w:name w:val="xl4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7">
    <w:name w:val="xl47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8">
    <w:name w:val="xl4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9">
    <w:name w:val="xl49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52">
    <w:name w:val="xl52"/>
    <w:basedOn w:val="a"/>
    <w:rsid w:val="007D7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7D76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"/>
    <w:rsid w:val="007D7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57">
    <w:name w:val="xl5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1">
    <w:name w:val="xl61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63">
    <w:name w:val="xl63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4">
    <w:name w:val="xl6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5">
    <w:name w:val="xl6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6">
    <w:name w:val="xl66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7">
    <w:name w:val="xl67"/>
    <w:basedOn w:val="a"/>
    <w:rsid w:val="007D7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0">
    <w:name w:val="xl70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7D7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26">
    <w:name w:val="Óôõë2"/>
    <w:basedOn w:val="a"/>
    <w:rsid w:val="007D764D"/>
    <w:rPr>
      <w:rFonts w:ascii="Times New Roman" w:hAnsi="Times New Roman"/>
      <w:szCs w:val="22"/>
    </w:rPr>
  </w:style>
  <w:style w:type="paragraph" w:customStyle="1" w:styleId="western">
    <w:name w:val="western"/>
    <w:basedOn w:val="a"/>
    <w:rsid w:val="007D764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Λίστα με αριθμούς1"/>
    <w:basedOn w:val="a"/>
    <w:rsid w:val="007D764D"/>
    <w:pPr>
      <w:numPr>
        <w:numId w:val="13"/>
      </w:numPr>
      <w:suppressAutoHyphens/>
      <w:spacing w:before="120" w:after="120" w:line="360" w:lineRule="auto"/>
      <w:jc w:val="both"/>
    </w:pPr>
    <w:rPr>
      <w:sz w:val="24"/>
      <w:szCs w:val="24"/>
      <w:lang w:eastAsia="ar-SA"/>
    </w:rPr>
  </w:style>
  <w:style w:type="paragraph" w:customStyle="1" w:styleId="SmallLetters">
    <w:name w:val="Small Letters"/>
    <w:basedOn w:val="a"/>
    <w:rsid w:val="007D764D"/>
    <w:pPr>
      <w:spacing w:after="240"/>
      <w:jc w:val="center"/>
    </w:pPr>
    <w:rPr>
      <w:rFonts w:ascii="Times New Roman" w:hAnsi="Times New Roman"/>
      <w:sz w:val="22"/>
      <w:lang w:eastAsia="en-US"/>
    </w:rPr>
  </w:style>
  <w:style w:type="paragraph" w:styleId="afb">
    <w:name w:val="Title"/>
    <w:basedOn w:val="a"/>
    <w:link w:val="Char9"/>
    <w:qFormat/>
    <w:rsid w:val="007D764D"/>
    <w:pPr>
      <w:jc w:val="center"/>
    </w:pPr>
    <w:rPr>
      <w:b/>
      <w:bCs/>
      <w:sz w:val="32"/>
      <w:szCs w:val="24"/>
      <w:u w:val="single"/>
      <w:lang w:val="x-none" w:eastAsia="x-none"/>
    </w:rPr>
  </w:style>
  <w:style w:type="character" w:customStyle="1" w:styleId="Char9">
    <w:name w:val="Τίτλος Char"/>
    <w:link w:val="afb"/>
    <w:rsid w:val="007D764D"/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2">
    <w:name w:val="Σώμα κειμένου Char"/>
    <w:link w:val="a6"/>
    <w:rsid w:val="007D764D"/>
    <w:rPr>
      <w:rFonts w:ascii="Arial" w:hAnsi="Arial"/>
    </w:rPr>
  </w:style>
  <w:style w:type="character" w:customStyle="1" w:styleId="fontstyle01">
    <w:name w:val="fontstyle01"/>
    <w:rsid w:val="007D764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D76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7D764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8">
    <w:name w:val="Χωρίς διάστιχο1"/>
    <w:uiPriority w:val="1"/>
    <w:qFormat/>
    <w:rsid w:val="007D764D"/>
    <w:rPr>
      <w:rFonts w:ascii="Calibri" w:eastAsia="Calibri" w:hAnsi="Calibri"/>
      <w:sz w:val="22"/>
      <w:szCs w:val="22"/>
      <w:lang w:val="el-GR" w:eastAsia="en-US"/>
    </w:rPr>
  </w:style>
  <w:style w:type="paragraph" w:customStyle="1" w:styleId="TableParagraph">
    <w:name w:val="Table Paragraph"/>
    <w:basedOn w:val="a"/>
    <w:uiPriority w:val="1"/>
    <w:qFormat/>
    <w:rsid w:val="007D764D"/>
    <w:pPr>
      <w:widowControl w:val="0"/>
    </w:pPr>
    <w:rPr>
      <w:rFonts w:eastAsia="Arial" w:cs="Arial"/>
      <w:sz w:val="22"/>
      <w:szCs w:val="22"/>
      <w:lang w:val="en-US" w:eastAsia="en-US"/>
    </w:rPr>
  </w:style>
  <w:style w:type="paragraph" w:customStyle="1" w:styleId="Heading31">
    <w:name w:val="Heading 31"/>
    <w:basedOn w:val="a"/>
    <w:uiPriority w:val="1"/>
    <w:qFormat/>
    <w:rsid w:val="007D764D"/>
    <w:pPr>
      <w:widowControl w:val="0"/>
      <w:spacing w:line="269" w:lineRule="exact"/>
      <w:ind w:left="826" w:hanging="360"/>
      <w:outlineLvl w:val="3"/>
    </w:pPr>
    <w:rPr>
      <w:rFonts w:eastAsia="Arial" w:cs="Arial"/>
      <w:b/>
      <w:bCs/>
      <w:i/>
      <w:sz w:val="22"/>
      <w:szCs w:val="22"/>
      <w:u w:val="single" w:color="000000"/>
      <w:lang w:val="en-US" w:eastAsia="en-US"/>
    </w:rPr>
  </w:style>
  <w:style w:type="paragraph" w:customStyle="1" w:styleId="210">
    <w:name w:val="Επικεφαλίδα 21"/>
    <w:basedOn w:val="a"/>
    <w:uiPriority w:val="1"/>
    <w:qFormat/>
    <w:rsid w:val="007D764D"/>
    <w:pPr>
      <w:widowControl w:val="0"/>
      <w:ind w:left="106"/>
      <w:jc w:val="both"/>
      <w:outlineLvl w:val="2"/>
    </w:pPr>
    <w:rPr>
      <w:rFonts w:eastAsia="Arial" w:cs="Arial"/>
      <w:b/>
      <w:bCs/>
      <w:sz w:val="22"/>
      <w:szCs w:val="22"/>
      <w:lang w:val="en-US" w:eastAsia="en-US"/>
    </w:rPr>
  </w:style>
  <w:style w:type="character" w:customStyle="1" w:styleId="afc">
    <w:name w:val="Χαρακτήρες σημείωσης τέλους"/>
    <w:rsid w:val="007D764D"/>
    <w:rPr>
      <w:vertAlign w:val="superscript"/>
    </w:rPr>
  </w:style>
  <w:style w:type="character" w:customStyle="1" w:styleId="19">
    <w:name w:val="Παραπομπή σημείωσης τέλους1"/>
    <w:rsid w:val="007D764D"/>
    <w:rPr>
      <w:vertAlign w:val="superscript"/>
    </w:rPr>
  </w:style>
  <w:style w:type="paragraph" w:customStyle="1" w:styleId="font5">
    <w:name w:val="font5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6">
    <w:name w:val="font6"/>
    <w:basedOn w:val="a"/>
    <w:rsid w:val="007D764D"/>
    <w:pP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font7">
    <w:name w:val="font7"/>
    <w:basedOn w:val="a"/>
    <w:rsid w:val="007D764D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font8">
    <w:name w:val="font8"/>
    <w:basedOn w:val="a"/>
    <w:rsid w:val="007D764D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73">
    <w:name w:val="xl73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6">
    <w:name w:val="xl7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7">
    <w:name w:val="xl77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8">
    <w:name w:val="xl7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79">
    <w:name w:val="xl79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BodyText21">
    <w:name w:val="Body Text 21"/>
    <w:basedOn w:val="a"/>
    <w:rsid w:val="007D764D"/>
    <w:pPr>
      <w:tabs>
        <w:tab w:val="left" w:pos="180"/>
      </w:tabs>
      <w:ind w:right="-694"/>
      <w:jc w:val="both"/>
    </w:pPr>
    <w:rPr>
      <w:rFonts w:ascii="Times New Roman" w:hAnsi="Times New Roman"/>
      <w:sz w:val="24"/>
    </w:rPr>
  </w:style>
  <w:style w:type="paragraph" w:customStyle="1" w:styleId="font0">
    <w:name w:val="font0"/>
    <w:basedOn w:val="a"/>
    <w:rsid w:val="007D764D"/>
    <w:pP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font9">
    <w:name w:val="font9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color w:val="FF0000"/>
    </w:rPr>
  </w:style>
  <w:style w:type="paragraph" w:customStyle="1" w:styleId="font10">
    <w:name w:val="font10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font11">
    <w:name w:val="font11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12">
    <w:name w:val="font12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13">
    <w:name w:val="font13"/>
    <w:basedOn w:val="a"/>
    <w:rsid w:val="007D764D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customStyle="1" w:styleId="xl80">
    <w:name w:val="xl8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1">
    <w:name w:val="xl8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color w:val="0000FF"/>
      <w:sz w:val="24"/>
      <w:szCs w:val="24"/>
    </w:rPr>
  </w:style>
  <w:style w:type="paragraph" w:customStyle="1" w:styleId="xl82">
    <w:name w:val="xl8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3">
    <w:name w:val="xl8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84">
    <w:name w:val="xl8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a"/>
    <w:rsid w:val="007D764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9">
    <w:name w:val="xl89"/>
    <w:basedOn w:val="a"/>
    <w:rsid w:val="007D764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2">
    <w:name w:val="xl9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93">
    <w:name w:val="xl9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4">
    <w:name w:val="xl9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5">
    <w:name w:val="xl9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6">
    <w:name w:val="xl9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7">
    <w:name w:val="xl9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8">
    <w:name w:val="xl9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99">
    <w:name w:val="xl9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0">
    <w:name w:val="xl10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1">
    <w:name w:val="xl10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02">
    <w:name w:val="xl10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03">
    <w:name w:val="xl103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4">
    <w:name w:val="xl10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5">
    <w:name w:val="xl10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7">
    <w:name w:val="xl10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8">
    <w:name w:val="xl10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109">
    <w:name w:val="xl10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0">
    <w:name w:val="xl11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1">
    <w:name w:val="xl11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2">
    <w:name w:val="xl11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13">
    <w:name w:val="xl11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4">
    <w:name w:val="xl11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15">
    <w:name w:val="xl11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16">
    <w:name w:val="xl11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117">
    <w:name w:val="xl11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8">
    <w:name w:val="xl11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19">
    <w:name w:val="xl11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20">
    <w:name w:val="xl12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1">
    <w:name w:val="xl12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2">
    <w:name w:val="xl12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3">
    <w:name w:val="xl12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4">
    <w:name w:val="xl12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5">
    <w:name w:val="xl125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26">
    <w:name w:val="xl126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7">
    <w:name w:val="xl12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8">
    <w:name w:val="xl12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9">
    <w:name w:val="xl129"/>
    <w:basedOn w:val="a"/>
    <w:rsid w:val="007D764D"/>
    <w:pPr>
      <w:spacing w:before="100" w:beforeAutospacing="1" w:after="100" w:afterAutospacing="1"/>
    </w:pPr>
    <w:rPr>
      <w:rFonts w:eastAsia="Arial Unicode MS" w:cs="Arial Unicode MS"/>
      <w:color w:val="FF0000"/>
      <w:sz w:val="24"/>
      <w:szCs w:val="24"/>
    </w:rPr>
  </w:style>
  <w:style w:type="paragraph" w:customStyle="1" w:styleId="xl130">
    <w:name w:val="xl130"/>
    <w:basedOn w:val="a"/>
    <w:rsid w:val="007D764D"/>
    <w:pPr>
      <w:spacing w:before="100" w:beforeAutospacing="1" w:after="100" w:afterAutospacing="1"/>
    </w:pPr>
    <w:rPr>
      <w:rFonts w:eastAsia="Arial Unicode MS" w:cs="Arial Unicode MS"/>
      <w:color w:val="FF0000"/>
      <w:sz w:val="24"/>
      <w:szCs w:val="24"/>
    </w:rPr>
  </w:style>
  <w:style w:type="paragraph" w:customStyle="1" w:styleId="xl131">
    <w:name w:val="xl131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32">
    <w:name w:val="xl132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33">
    <w:name w:val="xl13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34">
    <w:name w:val="xl13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35">
    <w:name w:val="xl13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36">
    <w:name w:val="xl13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37">
    <w:name w:val="xl137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38">
    <w:name w:val="xl138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39">
    <w:name w:val="xl139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0">
    <w:name w:val="xl14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41">
    <w:name w:val="xl141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2">
    <w:name w:val="xl142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3">
    <w:name w:val="xl14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4">
    <w:name w:val="xl14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5">
    <w:name w:val="xl14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6">
    <w:name w:val="xl14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47">
    <w:name w:val="xl147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8">
    <w:name w:val="xl148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9">
    <w:name w:val="xl14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50">
    <w:name w:val="xl15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51">
    <w:name w:val="xl15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2">
    <w:name w:val="xl152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53">
    <w:name w:val="xl15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4">
    <w:name w:val="xl15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55">
    <w:name w:val="xl15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6">
    <w:name w:val="xl15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57">
    <w:name w:val="xl15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8">
    <w:name w:val="xl15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159">
    <w:name w:val="xl15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60">
    <w:name w:val="xl16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61">
    <w:name w:val="xl16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62">
    <w:name w:val="xl16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3">
    <w:name w:val="xl16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4">
    <w:name w:val="xl164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  <w:u w:val="single"/>
    </w:rPr>
  </w:style>
  <w:style w:type="paragraph" w:customStyle="1" w:styleId="xl165">
    <w:name w:val="xl16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66">
    <w:name w:val="xl16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67">
    <w:name w:val="xl16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68">
    <w:name w:val="xl16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69">
    <w:name w:val="xl16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70">
    <w:name w:val="xl17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171">
    <w:name w:val="xl17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172">
    <w:name w:val="xl172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73">
    <w:name w:val="xl17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74">
    <w:name w:val="xl174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75">
    <w:name w:val="xl17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76">
    <w:name w:val="xl176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77">
    <w:name w:val="xl17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78">
    <w:name w:val="xl17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</w:rPr>
  </w:style>
  <w:style w:type="paragraph" w:customStyle="1" w:styleId="xl179">
    <w:name w:val="xl17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0">
    <w:name w:val="xl18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181">
    <w:name w:val="xl18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2">
    <w:name w:val="xl18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3">
    <w:name w:val="xl18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4">
    <w:name w:val="xl18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5">
    <w:name w:val="xl18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6">
    <w:name w:val="xl18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7">
    <w:name w:val="xl18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88">
    <w:name w:val="xl188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  <w:u w:val="single"/>
    </w:rPr>
  </w:style>
  <w:style w:type="paragraph" w:customStyle="1" w:styleId="xl189">
    <w:name w:val="xl18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0">
    <w:name w:val="xl19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1">
    <w:name w:val="xl19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2">
    <w:name w:val="xl19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3">
    <w:name w:val="xl193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94">
    <w:name w:val="xl194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95">
    <w:name w:val="xl195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96">
    <w:name w:val="xl19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197">
    <w:name w:val="xl19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98">
    <w:name w:val="xl19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99">
    <w:name w:val="xl19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0">
    <w:name w:val="xl20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1">
    <w:name w:val="xl20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202">
    <w:name w:val="xl20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3">
    <w:name w:val="xl20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4">
    <w:name w:val="xl20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205">
    <w:name w:val="xl20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32"/>
      <w:szCs w:val="32"/>
    </w:rPr>
  </w:style>
  <w:style w:type="paragraph" w:customStyle="1" w:styleId="xl206">
    <w:name w:val="xl20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32"/>
      <w:szCs w:val="32"/>
      <w:u w:val="single"/>
    </w:rPr>
  </w:style>
  <w:style w:type="paragraph" w:customStyle="1" w:styleId="xl88">
    <w:name w:val="xl8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character" w:styleId="-0">
    <w:name w:val="FollowedHyperlink"/>
    <w:uiPriority w:val="99"/>
    <w:unhideWhenUsed/>
    <w:rsid w:val="007D764D"/>
    <w:rPr>
      <w:color w:val="800080"/>
      <w:u w:val="single"/>
    </w:rPr>
  </w:style>
  <w:style w:type="paragraph" w:customStyle="1" w:styleId="font14">
    <w:name w:val="font14"/>
    <w:basedOn w:val="a"/>
    <w:rsid w:val="007D764D"/>
    <w:pPr>
      <w:spacing w:before="100" w:beforeAutospacing="1" w:after="100" w:afterAutospacing="1"/>
    </w:pPr>
    <w:rPr>
      <w:rFonts w:cs="Arial"/>
      <w:b/>
      <w:bCs/>
      <w:i/>
      <w:iCs/>
      <w:color w:val="000000"/>
    </w:rPr>
  </w:style>
  <w:style w:type="paragraph" w:customStyle="1" w:styleId="font15">
    <w:name w:val="font15"/>
    <w:basedOn w:val="a"/>
    <w:rsid w:val="007D764D"/>
    <w:pPr>
      <w:spacing w:before="100" w:beforeAutospacing="1" w:after="100" w:afterAutospacing="1"/>
    </w:pPr>
    <w:rPr>
      <w:rFonts w:cs="Arial"/>
      <w:b/>
      <w:bCs/>
      <w:i/>
      <w:iCs/>
      <w:color w:val="000000"/>
      <w:sz w:val="22"/>
      <w:szCs w:val="22"/>
    </w:rPr>
  </w:style>
  <w:style w:type="paragraph" w:customStyle="1" w:styleId="font16">
    <w:name w:val="font16"/>
    <w:basedOn w:val="a"/>
    <w:rsid w:val="007D764D"/>
    <w:pPr>
      <w:spacing w:before="100" w:beforeAutospacing="1" w:after="100" w:afterAutospacing="1"/>
    </w:pPr>
    <w:rPr>
      <w:rFonts w:cs="Arial"/>
      <w:b/>
      <w:bCs/>
      <w:color w:val="000000"/>
      <w:sz w:val="22"/>
      <w:szCs w:val="22"/>
      <w:u w:val="single"/>
    </w:rPr>
  </w:style>
  <w:style w:type="numbering" w:customStyle="1" w:styleId="110">
    <w:name w:val="Χωρίς λίστα11"/>
    <w:next w:val="a2"/>
    <w:semiHidden/>
    <w:rsid w:val="007D764D"/>
  </w:style>
  <w:style w:type="table" w:customStyle="1" w:styleId="111">
    <w:name w:val="Πλέγμα πίνακα11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Χωρίς λίστα111"/>
    <w:next w:val="a2"/>
    <w:semiHidden/>
    <w:rsid w:val="007D764D"/>
  </w:style>
  <w:style w:type="numbering" w:customStyle="1" w:styleId="211">
    <w:name w:val="Χωρίς λίστα21"/>
    <w:next w:val="a2"/>
    <w:uiPriority w:val="99"/>
    <w:semiHidden/>
    <w:unhideWhenUsed/>
    <w:rsid w:val="007D764D"/>
  </w:style>
  <w:style w:type="numbering" w:customStyle="1" w:styleId="310">
    <w:name w:val="Χωρίς λίστα31"/>
    <w:next w:val="a2"/>
    <w:uiPriority w:val="99"/>
    <w:semiHidden/>
    <w:unhideWhenUsed/>
    <w:rsid w:val="007D764D"/>
  </w:style>
  <w:style w:type="numbering" w:customStyle="1" w:styleId="410">
    <w:name w:val="Χωρίς λίστα41"/>
    <w:next w:val="a2"/>
    <w:semiHidden/>
    <w:rsid w:val="007D764D"/>
  </w:style>
  <w:style w:type="table" w:customStyle="1" w:styleId="27">
    <w:name w:val="Πλέγμα πίνακα2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Χωρίς λίστα12"/>
    <w:next w:val="a2"/>
    <w:semiHidden/>
    <w:rsid w:val="007D764D"/>
  </w:style>
  <w:style w:type="numbering" w:customStyle="1" w:styleId="2110">
    <w:name w:val="Χωρίς λίστα211"/>
    <w:next w:val="a2"/>
    <w:uiPriority w:val="99"/>
    <w:semiHidden/>
    <w:unhideWhenUsed/>
    <w:rsid w:val="007D764D"/>
  </w:style>
  <w:style w:type="numbering" w:customStyle="1" w:styleId="311">
    <w:name w:val="Χωρίς λίστα311"/>
    <w:next w:val="a2"/>
    <w:uiPriority w:val="99"/>
    <w:semiHidden/>
    <w:unhideWhenUsed/>
    <w:rsid w:val="007D764D"/>
  </w:style>
  <w:style w:type="numbering" w:customStyle="1" w:styleId="51">
    <w:name w:val="Χωρίς λίστα5"/>
    <w:next w:val="a2"/>
    <w:semiHidden/>
    <w:rsid w:val="007D764D"/>
  </w:style>
  <w:style w:type="table" w:customStyle="1" w:styleId="34">
    <w:name w:val="Πλέγμα πίνακα3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Χωρίς λίστα13"/>
    <w:next w:val="a2"/>
    <w:semiHidden/>
    <w:rsid w:val="007D764D"/>
  </w:style>
  <w:style w:type="numbering" w:customStyle="1" w:styleId="220">
    <w:name w:val="Χωρίς λίστα22"/>
    <w:next w:val="a2"/>
    <w:uiPriority w:val="99"/>
    <w:semiHidden/>
    <w:unhideWhenUsed/>
    <w:rsid w:val="007D764D"/>
  </w:style>
  <w:style w:type="numbering" w:customStyle="1" w:styleId="320">
    <w:name w:val="Χωρίς λίστα32"/>
    <w:next w:val="a2"/>
    <w:uiPriority w:val="99"/>
    <w:semiHidden/>
    <w:unhideWhenUsed/>
    <w:rsid w:val="007D764D"/>
  </w:style>
  <w:style w:type="numbering" w:customStyle="1" w:styleId="61">
    <w:name w:val="Χωρίς λίστα6"/>
    <w:next w:val="a2"/>
    <w:semiHidden/>
    <w:unhideWhenUsed/>
    <w:rsid w:val="007D764D"/>
  </w:style>
  <w:style w:type="table" w:customStyle="1" w:styleId="42">
    <w:name w:val="Πλέγμα πίνακα4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Χωρίς λίστα14"/>
    <w:next w:val="a2"/>
    <w:semiHidden/>
    <w:rsid w:val="007D764D"/>
  </w:style>
  <w:style w:type="numbering" w:customStyle="1" w:styleId="230">
    <w:name w:val="Χωρίς λίστα23"/>
    <w:next w:val="a2"/>
    <w:uiPriority w:val="99"/>
    <w:semiHidden/>
    <w:unhideWhenUsed/>
    <w:rsid w:val="007D764D"/>
  </w:style>
  <w:style w:type="numbering" w:customStyle="1" w:styleId="330">
    <w:name w:val="Χωρίς λίστα33"/>
    <w:next w:val="a2"/>
    <w:uiPriority w:val="99"/>
    <w:semiHidden/>
    <w:unhideWhenUsed/>
    <w:rsid w:val="007D764D"/>
  </w:style>
  <w:style w:type="character" w:customStyle="1" w:styleId="Char7">
    <w:name w:val="Παράγραφος λίστας Char"/>
    <w:link w:val="af4"/>
    <w:uiPriority w:val="99"/>
    <w:locked/>
    <w:rsid w:val="007D764D"/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Σώμα κειμένου (2)_"/>
    <w:link w:val="29"/>
    <w:rsid w:val="007D764D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2a">
    <w:name w:val="Σώμα κειμένου (2) + Έντονη γραφή"/>
    <w:rsid w:val="007D76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29">
    <w:name w:val="Σώμα κειμένου (2)"/>
    <w:basedOn w:val="a"/>
    <w:link w:val="28"/>
    <w:rsid w:val="007D764D"/>
    <w:pPr>
      <w:widowControl w:val="0"/>
      <w:shd w:val="clear" w:color="auto" w:fill="FFFFFF"/>
      <w:spacing w:after="360" w:line="268" w:lineRule="exact"/>
      <w:ind w:hanging="560"/>
    </w:pPr>
    <w:rPr>
      <w:rFonts w:ascii="Calibri" w:eastAsia="Calibri" w:hAnsi="Calibri" w:cs="Calibri"/>
      <w:sz w:val="22"/>
      <w:szCs w:val="22"/>
    </w:rPr>
  </w:style>
  <w:style w:type="character" w:customStyle="1" w:styleId="2b">
    <w:name w:val="Σώμα κειμένου (2) + Μικρά κεφαλαία"/>
    <w:rsid w:val="007D764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81">
    <w:name w:val="Σώμα κειμένου (8)_"/>
    <w:link w:val="82"/>
    <w:rsid w:val="007D764D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811">
    <w:name w:val="Σώμα κειμένου (8) + 11 στ.;Χωρίς πλάγια γραφή"/>
    <w:rsid w:val="007D764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82">
    <w:name w:val="Σώμα κειμένου (8)"/>
    <w:basedOn w:val="a"/>
    <w:link w:val="81"/>
    <w:rsid w:val="007D764D"/>
    <w:pPr>
      <w:widowControl w:val="0"/>
      <w:shd w:val="clear" w:color="auto" w:fill="FFFFFF"/>
      <w:spacing w:before="120" w:after="120" w:line="269" w:lineRule="exact"/>
      <w:ind w:hanging="300"/>
      <w:jc w:val="both"/>
    </w:pPr>
    <w:rPr>
      <w:rFonts w:ascii="Calibri" w:eastAsia="Calibri" w:hAnsi="Calibri" w:cs="Calibri"/>
      <w:i/>
      <w:iCs/>
      <w:sz w:val="21"/>
      <w:szCs w:val="21"/>
    </w:rPr>
  </w:style>
  <w:style w:type="character" w:styleId="afd">
    <w:name w:val="annotation reference"/>
    <w:rsid w:val="007D764D"/>
    <w:rPr>
      <w:sz w:val="16"/>
      <w:szCs w:val="16"/>
    </w:rPr>
  </w:style>
  <w:style w:type="paragraph" w:styleId="afe">
    <w:name w:val="annotation text"/>
    <w:basedOn w:val="a"/>
    <w:link w:val="Chara"/>
    <w:rsid w:val="007D764D"/>
    <w:pPr>
      <w:widowControl w:val="0"/>
    </w:pPr>
    <w:rPr>
      <w:rFonts w:ascii="Courier New" w:hAnsi="Courier New"/>
      <w:lang w:val="en-AU"/>
    </w:rPr>
  </w:style>
  <w:style w:type="character" w:customStyle="1" w:styleId="Chara">
    <w:name w:val="Κείμενο σχολίου Char"/>
    <w:link w:val="afe"/>
    <w:rsid w:val="007D764D"/>
    <w:rPr>
      <w:rFonts w:ascii="Courier New" w:hAnsi="Courier New"/>
      <w:lang w:val="en-AU"/>
    </w:rPr>
  </w:style>
  <w:style w:type="paragraph" w:styleId="aff">
    <w:name w:val="annotation subject"/>
    <w:basedOn w:val="afe"/>
    <w:next w:val="afe"/>
    <w:link w:val="Charb"/>
    <w:rsid w:val="007D764D"/>
    <w:rPr>
      <w:b/>
      <w:bCs/>
    </w:rPr>
  </w:style>
  <w:style w:type="character" w:customStyle="1" w:styleId="Charb">
    <w:name w:val="Θέμα σχολίου Char"/>
    <w:link w:val="aff"/>
    <w:rsid w:val="007D764D"/>
    <w:rPr>
      <w:rFonts w:ascii="Courier New" w:hAnsi="Courier New"/>
      <w:b/>
      <w:bCs/>
      <w:lang w:val="en-AU"/>
    </w:rPr>
  </w:style>
  <w:style w:type="numbering" w:customStyle="1" w:styleId="71">
    <w:name w:val="Χωρίς λίστα7"/>
    <w:next w:val="a2"/>
    <w:uiPriority w:val="99"/>
    <w:semiHidden/>
    <w:rsid w:val="007D764D"/>
  </w:style>
  <w:style w:type="table" w:customStyle="1" w:styleId="52">
    <w:name w:val="Πλέγμα πίνακα5"/>
    <w:basedOn w:val="a1"/>
    <w:next w:val="a7"/>
    <w:rsid w:val="007D7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Χωρίς λίστα15"/>
    <w:next w:val="a2"/>
    <w:semiHidden/>
    <w:rsid w:val="007D764D"/>
  </w:style>
  <w:style w:type="table" w:customStyle="1" w:styleId="121">
    <w:name w:val="Πλέγμα πίνακα12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semiHidden/>
    <w:rsid w:val="007D764D"/>
  </w:style>
  <w:style w:type="numbering" w:customStyle="1" w:styleId="240">
    <w:name w:val="Χωρίς λίστα24"/>
    <w:next w:val="a2"/>
    <w:uiPriority w:val="99"/>
    <w:semiHidden/>
    <w:unhideWhenUsed/>
    <w:rsid w:val="007D764D"/>
  </w:style>
  <w:style w:type="numbering" w:customStyle="1" w:styleId="340">
    <w:name w:val="Χωρίς λίστα34"/>
    <w:next w:val="a2"/>
    <w:uiPriority w:val="99"/>
    <w:semiHidden/>
    <w:unhideWhenUsed/>
    <w:rsid w:val="007D764D"/>
  </w:style>
  <w:style w:type="numbering" w:customStyle="1" w:styleId="420">
    <w:name w:val="Χωρίς λίστα42"/>
    <w:next w:val="a2"/>
    <w:semiHidden/>
    <w:rsid w:val="007D764D"/>
  </w:style>
  <w:style w:type="numbering" w:customStyle="1" w:styleId="1210">
    <w:name w:val="Χωρίς λίστα121"/>
    <w:next w:val="a2"/>
    <w:semiHidden/>
    <w:rsid w:val="007D764D"/>
  </w:style>
  <w:style w:type="numbering" w:customStyle="1" w:styleId="212">
    <w:name w:val="Χωρίς λίστα212"/>
    <w:next w:val="a2"/>
    <w:uiPriority w:val="99"/>
    <w:semiHidden/>
    <w:unhideWhenUsed/>
    <w:rsid w:val="007D764D"/>
  </w:style>
  <w:style w:type="numbering" w:customStyle="1" w:styleId="312">
    <w:name w:val="Χωρίς λίστα312"/>
    <w:next w:val="a2"/>
    <w:uiPriority w:val="99"/>
    <w:semiHidden/>
    <w:unhideWhenUsed/>
    <w:rsid w:val="007D764D"/>
  </w:style>
  <w:style w:type="numbering" w:customStyle="1" w:styleId="510">
    <w:name w:val="Χωρίς λίστα51"/>
    <w:next w:val="a2"/>
    <w:semiHidden/>
    <w:rsid w:val="007D764D"/>
  </w:style>
  <w:style w:type="numbering" w:customStyle="1" w:styleId="131">
    <w:name w:val="Χωρίς λίστα131"/>
    <w:next w:val="a2"/>
    <w:semiHidden/>
    <w:rsid w:val="007D764D"/>
  </w:style>
  <w:style w:type="numbering" w:customStyle="1" w:styleId="221">
    <w:name w:val="Χωρίς λίστα221"/>
    <w:next w:val="a2"/>
    <w:uiPriority w:val="99"/>
    <w:semiHidden/>
    <w:unhideWhenUsed/>
    <w:rsid w:val="007D764D"/>
  </w:style>
  <w:style w:type="numbering" w:customStyle="1" w:styleId="321">
    <w:name w:val="Χωρίς λίστα321"/>
    <w:next w:val="a2"/>
    <w:uiPriority w:val="99"/>
    <w:semiHidden/>
    <w:unhideWhenUsed/>
    <w:rsid w:val="007D764D"/>
  </w:style>
  <w:style w:type="numbering" w:customStyle="1" w:styleId="610">
    <w:name w:val="Χωρίς λίστα61"/>
    <w:next w:val="a2"/>
    <w:semiHidden/>
    <w:unhideWhenUsed/>
    <w:rsid w:val="007D764D"/>
  </w:style>
  <w:style w:type="numbering" w:customStyle="1" w:styleId="141">
    <w:name w:val="Χωρίς λίστα141"/>
    <w:next w:val="a2"/>
    <w:semiHidden/>
    <w:rsid w:val="007D764D"/>
  </w:style>
  <w:style w:type="numbering" w:customStyle="1" w:styleId="231">
    <w:name w:val="Χωρίς λίστα231"/>
    <w:next w:val="a2"/>
    <w:uiPriority w:val="99"/>
    <w:semiHidden/>
    <w:unhideWhenUsed/>
    <w:rsid w:val="007D764D"/>
  </w:style>
  <w:style w:type="numbering" w:customStyle="1" w:styleId="331">
    <w:name w:val="Χωρίς λίστα331"/>
    <w:next w:val="a2"/>
    <w:uiPriority w:val="99"/>
    <w:semiHidden/>
    <w:unhideWhenUsed/>
    <w:rsid w:val="007D764D"/>
  </w:style>
  <w:style w:type="paragraph" w:customStyle="1" w:styleId="msonormal0">
    <w:name w:val="msonormal"/>
    <w:basedOn w:val="a"/>
    <w:rsid w:val="000419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numbering" w:customStyle="1" w:styleId="83">
    <w:name w:val="Χωρίς λίστα8"/>
    <w:next w:val="a2"/>
    <w:uiPriority w:val="99"/>
    <w:semiHidden/>
    <w:unhideWhenUsed/>
    <w:rsid w:val="003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71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15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7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20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5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601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005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27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8354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5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664">
              <w:marLeft w:val="0"/>
              <w:marRight w:val="0"/>
              <w:marTop w:val="0"/>
              <w:marBottom w:val="0"/>
              <w:divBdr>
                <w:top w:val="single" w:sz="24" w:space="0" w:color="0B0D0F"/>
                <w:left w:val="single" w:sz="6" w:space="0" w:color="0B0D0F"/>
                <w:bottom w:val="single" w:sz="24" w:space="0" w:color="0B0D0F"/>
                <w:right w:val="single" w:sz="6" w:space="0" w:color="0B0D0F"/>
              </w:divBdr>
              <w:divsChild>
                <w:div w:id="772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6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511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1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2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63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69\My%20Documents\&#932;&#949;&#967;&#957;&#953;&#954;&#941;&#962;%20&#917;&#954;&#952;&#941;&#963;&#949;&#953;&#962;\&#932;&#917;&#935;&#925;&#921;&#922;&#919;%20&#917;&#922;&#920;&#917;&#931;&#919;%20-%2020&#959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03EE-4458-4BDF-B941-CFD5EEF3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ΤΕΧΝΙΚΗ ΕΚΘΕΣΗ - 20ο  Δ.Σ</Template>
  <TotalTime>2233</TotalTime>
  <Pages>29</Pages>
  <Words>4020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ΕΡΓΟ : Διαμόρφωση  υπάρχοντος  χώρου  σε  γυμναστή-</vt:lpstr>
    </vt:vector>
  </TitlesOfParts>
  <Company> </Company>
  <LinksUpToDate>false</LinksUpToDate>
  <CharactersWithSpaces>28099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ΕΡΓΟ : Διαμόρφωση  υπάρχοντος  χώρου  σε  γυμναστή-</dc:title>
  <dc:subject/>
  <dc:creator>user69</dc:creator>
  <cp:keywords/>
  <dc:description/>
  <cp:lastModifiedBy>Katerina Antonopoulou</cp:lastModifiedBy>
  <cp:revision>96</cp:revision>
  <cp:lastPrinted>2023-05-09T05:39:00Z</cp:lastPrinted>
  <dcterms:created xsi:type="dcterms:W3CDTF">2021-09-21T07:19:00Z</dcterms:created>
  <dcterms:modified xsi:type="dcterms:W3CDTF">2023-06-02T09:50:00Z</dcterms:modified>
</cp:coreProperties>
</file>