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F2" w:rsidRDefault="00C157F2" w:rsidP="00C157F2"/>
    <w:p w:rsidR="00C157F2" w:rsidRDefault="00C157F2" w:rsidP="00C157F2"/>
    <w:p w:rsidR="00C157F2" w:rsidRDefault="00C157F2" w:rsidP="00C157F2"/>
    <w:p w:rsidR="00C157F2" w:rsidRDefault="00C157F2" w:rsidP="00C157F2">
      <w:pPr>
        <w:jc w:val="center"/>
      </w:pPr>
    </w:p>
    <w:p w:rsidR="00C157F2" w:rsidRDefault="00C157F2" w:rsidP="00C157F2"/>
    <w:p w:rsidR="00C157F2" w:rsidRDefault="00C157F2" w:rsidP="00C157F2">
      <w:pPr>
        <w:pStyle w:val="a4"/>
        <w:tabs>
          <w:tab w:val="left" w:pos="720"/>
        </w:tabs>
        <w:overflowPunct/>
        <w:autoSpaceDE/>
        <w:adjustRightInd/>
      </w:pPr>
    </w:p>
    <w:p w:rsidR="000C12E4" w:rsidRPr="00217148" w:rsidRDefault="000C12E4" w:rsidP="00E70D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17148">
        <w:rPr>
          <w:rFonts w:asciiTheme="minorHAnsi" w:hAnsiTheme="minorHAnsi" w:cs="Arial"/>
          <w:b/>
          <w:bCs/>
          <w:w w:val="150"/>
          <w:sz w:val="24"/>
          <w:szCs w:val="24"/>
          <w:lang w:eastAsia="en-US"/>
        </w:rPr>
        <w:t>«</w:t>
      </w:r>
      <w:r w:rsidR="00E70DD7" w:rsidRPr="00217148">
        <w:rPr>
          <w:rFonts w:asciiTheme="minorHAnsi" w:hAnsiTheme="minorHAnsi" w:cs="Arial"/>
          <w:b/>
          <w:sz w:val="24"/>
          <w:szCs w:val="24"/>
        </w:rPr>
        <w:t>Εργασίες Κλάδευσης Υψηλών Δένδρων</w:t>
      </w:r>
      <w:r w:rsidR="00E70DD7" w:rsidRPr="00217148">
        <w:rPr>
          <w:rFonts w:asciiTheme="minorHAnsi" w:hAnsiTheme="minorHAnsi" w:cs="Arial"/>
          <w:sz w:val="24"/>
          <w:szCs w:val="24"/>
        </w:rPr>
        <w:t xml:space="preserve"> </w:t>
      </w:r>
      <w:r w:rsidRPr="00217148">
        <w:rPr>
          <w:rFonts w:asciiTheme="minorHAnsi" w:hAnsiTheme="minorHAnsi" w:cs="Arial"/>
          <w:b/>
          <w:bCs/>
          <w:sz w:val="24"/>
          <w:szCs w:val="24"/>
          <w:lang w:eastAsia="en-US"/>
        </w:rPr>
        <w:t>»</w:t>
      </w:r>
    </w:p>
    <w:p w:rsidR="000C12E4" w:rsidRPr="00217148" w:rsidRDefault="000C12E4" w:rsidP="000C12E4">
      <w:pPr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12E4" w:rsidRPr="00217148" w:rsidRDefault="00E70DD7" w:rsidP="000C12E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17148">
        <w:rPr>
          <w:rFonts w:asciiTheme="minorHAnsi" w:hAnsiTheme="minorHAnsi" w:cs="Arial"/>
          <w:b/>
          <w:sz w:val="24"/>
          <w:szCs w:val="24"/>
        </w:rPr>
        <w:t>Κ.Μ.:164</w:t>
      </w:r>
      <w:r w:rsidR="000C12E4" w:rsidRPr="00217148">
        <w:rPr>
          <w:rFonts w:asciiTheme="minorHAnsi" w:hAnsiTheme="minorHAnsi" w:cs="Arial"/>
          <w:b/>
          <w:sz w:val="24"/>
          <w:szCs w:val="24"/>
        </w:rPr>
        <w:t>/2023</w:t>
      </w:r>
    </w:p>
    <w:p w:rsidR="000C12E4" w:rsidRPr="00217148" w:rsidRDefault="000C12E4" w:rsidP="000C12E4">
      <w:pPr>
        <w:jc w:val="center"/>
        <w:rPr>
          <w:rFonts w:asciiTheme="minorHAnsi" w:hAnsiTheme="minorHAnsi" w:cs="Arial"/>
          <w:sz w:val="24"/>
          <w:szCs w:val="24"/>
        </w:rPr>
      </w:pPr>
    </w:p>
    <w:p w:rsidR="000C12E4" w:rsidRPr="00217148" w:rsidRDefault="000C12E4" w:rsidP="000C12E4">
      <w:pPr>
        <w:keepNext/>
        <w:jc w:val="center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217148">
        <w:rPr>
          <w:rFonts w:asciiTheme="minorHAnsi" w:hAnsiTheme="minorHAnsi" w:cs="Arial"/>
          <w:b/>
          <w:sz w:val="24"/>
          <w:szCs w:val="24"/>
          <w:u w:val="single"/>
        </w:rPr>
        <w:t>ΥΠΟΔΕΙΓΜΑ ΕΝΤΥΠΟΥ ΟΙΚΟΝΟΜΙΚΗΣ ΠΡΟΣΦΟΡΑΣ</w:t>
      </w:r>
    </w:p>
    <w:p w:rsidR="000C12E4" w:rsidRPr="00217148" w:rsidRDefault="000C12E4" w:rsidP="000C12E4">
      <w:pPr>
        <w:keepNext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217148">
        <w:rPr>
          <w:rFonts w:asciiTheme="minorHAnsi" w:hAnsiTheme="minorHAnsi" w:cs="Arial"/>
          <w:b/>
          <w:sz w:val="24"/>
          <w:szCs w:val="24"/>
        </w:rPr>
        <w:t>(ΣΥΜΠΛΗΡΩΝΕΤΑΙ ΑΠΟ ΤΟΝ ΠΡΟΜΗΘΕΥΤΗ)</w:t>
      </w:r>
    </w:p>
    <w:p w:rsidR="00C157F2" w:rsidRPr="00217148" w:rsidRDefault="00C157F2" w:rsidP="000C12E4">
      <w:pPr>
        <w:jc w:val="center"/>
        <w:rPr>
          <w:rFonts w:asciiTheme="minorHAnsi" w:hAnsiTheme="minorHAnsi"/>
          <w:sz w:val="24"/>
          <w:szCs w:val="24"/>
        </w:rPr>
      </w:pPr>
    </w:p>
    <w:p w:rsidR="00C157F2" w:rsidRDefault="00C157F2" w:rsidP="000C12E4">
      <w:pPr>
        <w:jc w:val="center"/>
      </w:pPr>
    </w:p>
    <w:p w:rsidR="00C4065F" w:rsidRPr="007F55B0" w:rsidRDefault="00C4065F" w:rsidP="000C12E4">
      <w:pPr>
        <w:jc w:val="center"/>
        <w:rPr>
          <w:rFonts w:eastAsia="Calibri" w:cs="Arial"/>
          <w:color w:val="00000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2428"/>
        <w:gridCol w:w="1391"/>
        <w:gridCol w:w="1171"/>
        <w:gridCol w:w="1056"/>
        <w:gridCol w:w="1166"/>
        <w:gridCol w:w="1606"/>
        <w:gridCol w:w="1270"/>
      </w:tblGrid>
      <w:tr w:rsidR="00E70DD7" w:rsidRPr="00E70DD7" w:rsidTr="00DB0E2D">
        <w:trPr>
          <w:trHeight w:val="100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 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Περιγραφή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Κωδικός CPV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Μονάδα Μέτρησης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Τιμή        τεμαχίου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Ποσότητα</w:t>
            </w:r>
          </w:p>
        </w:tc>
        <w:tc>
          <w:tcPr>
            <w:tcW w:w="1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E70DD7">
              <w:rPr>
                <w:rFonts w:cs="Arial"/>
                <w:b/>
                <w:bCs/>
                <w:color w:val="000000"/>
              </w:rPr>
              <w:t>Συνοληκή</w:t>
            </w:r>
            <w:proofErr w:type="spellEnd"/>
            <w:r w:rsidRPr="00E70DD7">
              <w:rPr>
                <w:rFonts w:cs="Arial"/>
                <w:b/>
                <w:bCs/>
                <w:color w:val="000000"/>
              </w:rPr>
              <w:t xml:space="preserve"> Τιμή</w:t>
            </w:r>
          </w:p>
        </w:tc>
      </w:tr>
      <w:tr w:rsidR="00E70DD7" w:rsidRPr="00E70DD7" w:rsidTr="00DB0E2D">
        <w:trPr>
          <w:trHeight w:val="17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DB0E2D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E70DD7">
              <w:rPr>
                <w:rFonts w:cs="Arial"/>
                <w:color w:val="000000"/>
              </w:rPr>
              <w:t>Aφορά</w:t>
            </w:r>
            <w:proofErr w:type="spellEnd"/>
            <w:r w:rsidRPr="00E70DD7">
              <w:rPr>
                <w:rFonts w:cs="Arial"/>
                <w:color w:val="000000"/>
              </w:rPr>
              <w:t xml:space="preserve"> στις εργασίες κλάδευσης υψηλών δένδρων όπως ευκάλυπτοι, πεύκα, λεύκες, χαρουπιές   και καζουαρίνες </w:t>
            </w:r>
            <w:proofErr w:type="spellStart"/>
            <w:r w:rsidRPr="00E70DD7">
              <w:rPr>
                <w:rFonts w:cs="Arial"/>
                <w:color w:val="000000"/>
              </w:rPr>
              <w:t>κ.α</w:t>
            </w:r>
            <w:proofErr w:type="spellEnd"/>
            <w:r w:rsidRPr="00E70DD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r w:rsidRPr="00D2232E">
              <w:rPr>
                <w:rFonts w:cs="Arial"/>
                <w:color w:val="000000"/>
              </w:rPr>
              <w:t>77341000-2</w:t>
            </w:r>
            <w:bookmarkEnd w:id="0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τεμάχιο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260</w:t>
            </w:r>
          </w:p>
        </w:tc>
        <w:tc>
          <w:tcPr>
            <w:tcW w:w="13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D7" w:rsidRPr="00E70DD7" w:rsidRDefault="00E70DD7" w:rsidP="00E70DD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DB0E2D" w:rsidRPr="00E70DD7" w:rsidTr="00DB0E2D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7" w:rsidRPr="00E70DD7" w:rsidRDefault="00E70DD7" w:rsidP="00E70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0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DB0E2D">
            <w:pPr>
              <w:jc w:val="right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Σύνολο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7" w:rsidRPr="00E70DD7" w:rsidRDefault="00E70DD7" w:rsidP="00E70DD7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DB0E2D" w:rsidRPr="00E70DD7" w:rsidTr="00DB0E2D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7" w:rsidRPr="00E70DD7" w:rsidRDefault="00E70DD7" w:rsidP="00E70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0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DB0E2D">
            <w:pPr>
              <w:jc w:val="right"/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Φ. Π. Α. 24 %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7" w:rsidRPr="00E70DD7" w:rsidRDefault="00E70DD7" w:rsidP="00E70DD7">
            <w:pPr>
              <w:jc w:val="right"/>
              <w:rPr>
                <w:rFonts w:cs="Arial"/>
                <w:color w:val="000000"/>
              </w:rPr>
            </w:pPr>
          </w:p>
        </w:tc>
      </w:tr>
      <w:tr w:rsidR="00DB0E2D" w:rsidRPr="00E70DD7" w:rsidTr="00DB0E2D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D7" w:rsidRPr="00E70DD7" w:rsidRDefault="00E70DD7" w:rsidP="00E70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0D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rPr>
                <w:rFonts w:cs="Arial"/>
                <w:color w:val="000000"/>
              </w:rPr>
            </w:pPr>
            <w:r w:rsidRPr="00E70DD7">
              <w:rPr>
                <w:rFonts w:cs="Arial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E70DD7">
            <w:pPr>
              <w:jc w:val="center"/>
              <w:rPr>
                <w:rFonts w:cs="Arial"/>
                <w:color w:val="00B050"/>
              </w:rPr>
            </w:pPr>
            <w:r w:rsidRPr="00E70DD7">
              <w:rPr>
                <w:rFonts w:cs="Arial"/>
                <w:color w:val="00B05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D7" w:rsidRPr="00E70DD7" w:rsidRDefault="00E70DD7" w:rsidP="00DB0E2D">
            <w:pPr>
              <w:jc w:val="right"/>
              <w:rPr>
                <w:rFonts w:cs="Arial"/>
                <w:b/>
                <w:bCs/>
                <w:color w:val="000000"/>
              </w:rPr>
            </w:pPr>
            <w:r w:rsidRPr="00E70DD7">
              <w:rPr>
                <w:rFonts w:cs="Arial"/>
                <w:b/>
                <w:bCs/>
                <w:color w:val="000000"/>
              </w:rPr>
              <w:t>Γενικό Σύνολο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7" w:rsidRPr="00E70DD7" w:rsidRDefault="00E70DD7" w:rsidP="00E70DD7">
            <w:pPr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841B5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2841B5" w:rsidRPr="007F55B0" w:rsidRDefault="002841B5" w:rsidP="007F55B0">
      <w:pPr>
        <w:rPr>
          <w:rFonts w:cs="Arial"/>
          <w:bCs/>
          <w:color w:val="000000"/>
          <w:sz w:val="22"/>
          <w:lang w:eastAsia="en-GB"/>
        </w:rPr>
      </w:pPr>
    </w:p>
    <w:p w:rsidR="009242F4" w:rsidRPr="00E70DD7" w:rsidRDefault="00E70DD7" w:rsidP="007F55B0">
      <w:pPr>
        <w:rPr>
          <w:rFonts w:cs="Arial"/>
          <w:bCs/>
          <w:color w:val="000000"/>
          <w:sz w:val="22"/>
          <w:lang w:eastAsia="en-GB"/>
        </w:rPr>
      </w:pPr>
      <w:r w:rsidRPr="00E70DD7">
        <w:rPr>
          <w:rFonts w:cs="Arial"/>
          <w:bCs/>
          <w:color w:val="000000"/>
          <w:sz w:val="22"/>
          <w:lang w:eastAsia="en-GB"/>
        </w:rPr>
        <w:t>Έλαβα γνώση και αποδέχομαι πλήρως και ανεπιφύλακτα τους όρους και τις τεχνικές προδιαγραφές του παρόντος διαγωνισμού.</w:t>
      </w:r>
    </w:p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cs="Arial"/>
          <w:bCs/>
          <w:color w:val="000000"/>
          <w:sz w:val="22"/>
          <w:lang w:eastAsia="en-GB"/>
        </w:rPr>
      </w:pPr>
    </w:p>
    <w:p w:rsidR="00B35EC7" w:rsidRPr="007F55B0" w:rsidRDefault="00B35EC7" w:rsidP="007F55B0">
      <w:pPr>
        <w:rPr>
          <w:rFonts w:eastAsia="Calibri" w:cs="Arial"/>
          <w:color w:val="000000"/>
          <w:sz w:val="22"/>
        </w:rPr>
      </w:pPr>
    </w:p>
    <w:p w:rsidR="0020581A" w:rsidRDefault="0020581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422F4A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422F4A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422F4A" w:rsidRPr="007F55B0" w:rsidRDefault="00422F4A" w:rsidP="007F55B0">
      <w:pPr>
        <w:rPr>
          <w:rFonts w:eastAsia="Calibri" w:cs="Arial"/>
          <w:b/>
          <w:color w:val="000000"/>
          <w:sz w:val="22"/>
          <w:u w:val="single"/>
        </w:rPr>
      </w:pPr>
    </w:p>
    <w:p w:rsidR="007D764D" w:rsidRPr="007F55B0" w:rsidRDefault="007D764D" w:rsidP="007F55B0">
      <w:pPr>
        <w:rPr>
          <w:rFonts w:cs="Arial"/>
          <w:vanish/>
          <w:sz w:val="22"/>
        </w:rPr>
      </w:pPr>
    </w:p>
    <w:p w:rsidR="00BD565A" w:rsidRPr="00E70DD7" w:rsidRDefault="00BD565A" w:rsidP="007F55B0">
      <w:pPr>
        <w:rPr>
          <w:rFonts w:cs="Arial"/>
          <w:vanish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7D764D" w:rsidRPr="007F55B0" w:rsidRDefault="007D764D" w:rsidP="007F55B0">
      <w:pPr>
        <w:rPr>
          <w:rFonts w:cs="Arial"/>
          <w:sz w:val="22"/>
        </w:rPr>
      </w:pPr>
    </w:p>
    <w:p w:rsidR="000C12E4" w:rsidRPr="00F55F2E" w:rsidRDefault="000C12E4" w:rsidP="000C12E4">
      <w:pPr>
        <w:rPr>
          <w:rFonts w:cs="Arial"/>
          <w:b/>
        </w:rPr>
      </w:pPr>
      <w:r w:rsidRPr="00612D2C">
        <w:rPr>
          <w:rFonts w:cs="Arial"/>
          <w:b/>
        </w:rPr>
        <w:t xml:space="preserve">                                                             </w:t>
      </w:r>
      <w:r>
        <w:rPr>
          <w:rFonts w:cs="Arial"/>
          <w:b/>
        </w:rPr>
        <w:t xml:space="preserve">  </w:t>
      </w:r>
      <w:r w:rsidRPr="008E5B0C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ΙΛΙΟΝ ,……………/…...../202</w:t>
      </w:r>
      <w:r w:rsidR="00357571">
        <w:rPr>
          <w:rFonts w:cs="Arial"/>
          <w:b/>
        </w:rPr>
        <w:t>…</w:t>
      </w:r>
    </w:p>
    <w:p w:rsidR="000C12E4" w:rsidRDefault="000C12E4" w:rsidP="000C12E4">
      <w:pPr>
        <w:rPr>
          <w:rFonts w:cs="Arial"/>
          <w:b/>
        </w:rPr>
      </w:pPr>
      <w:r w:rsidRPr="00B92A7C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                                        </w:t>
      </w: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</w:p>
    <w:p w:rsidR="000C12E4" w:rsidRDefault="000C12E4" w:rsidP="000C12E4">
      <w:pPr>
        <w:rPr>
          <w:rFonts w:cs="Arial"/>
          <w:b/>
        </w:rPr>
      </w:pPr>
      <w:r w:rsidRPr="00D31D65">
        <w:rPr>
          <w:rFonts w:cs="Arial"/>
          <w:b/>
        </w:rPr>
        <w:t xml:space="preserve">                                                                                </w:t>
      </w:r>
      <w:r w:rsidRPr="008E5B0C">
        <w:rPr>
          <w:rFonts w:cs="Arial"/>
          <w:b/>
        </w:rPr>
        <w:t xml:space="preserve">     </w:t>
      </w:r>
      <w:r w:rsidRPr="00B92A7C">
        <w:rPr>
          <w:rFonts w:cs="Arial"/>
          <w:b/>
        </w:rPr>
        <w:t xml:space="preserve"> Ο ΠΡΟΣΦΕΡΩΝ</w:t>
      </w:r>
    </w:p>
    <w:p w:rsidR="000C12E4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(Σφραγίδα και υπογραφή</w:t>
      </w:r>
      <w:r w:rsidRPr="00D31D65">
        <w:rPr>
          <w:rFonts w:cs="Arial"/>
          <w:b/>
        </w:rPr>
        <w:t xml:space="preserve"> </w:t>
      </w:r>
      <w:r>
        <w:rPr>
          <w:rFonts w:cs="Arial"/>
          <w:b/>
        </w:rPr>
        <w:t>προσφέροντος)</w:t>
      </w:r>
    </w:p>
    <w:p w:rsidR="000C12E4" w:rsidRPr="00B92A7C" w:rsidRDefault="000C12E4" w:rsidP="000C12E4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</w:t>
      </w:r>
    </w:p>
    <w:sectPr w:rsidR="000C12E4" w:rsidRPr="00B92A7C" w:rsidSect="005F420F">
      <w:footerReference w:type="default" r:id="rId8"/>
      <w:pgSz w:w="11906" w:h="16838"/>
      <w:pgMar w:top="851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2B" w:rsidRDefault="001C1F2B" w:rsidP="00814B44">
      <w:r>
        <w:separator/>
      </w:r>
    </w:p>
  </w:endnote>
  <w:endnote w:type="continuationSeparator" w:id="0">
    <w:p w:rsidR="001C1F2B" w:rsidRDefault="001C1F2B" w:rsidP="0081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default"/>
  </w:font>
  <w:font w:name="AR PL UMing HK">
    <w:altName w:val="MS Mincho"/>
    <w:charset w:val="80"/>
    <w:family w:val="auto"/>
    <w:pitch w:val="variable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2B" w:rsidRDefault="001C1F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17148">
      <w:rPr>
        <w:noProof/>
      </w:rPr>
      <w:t>1</w:t>
    </w:r>
    <w:r>
      <w:fldChar w:fldCharType="end"/>
    </w:r>
  </w:p>
  <w:p w:rsidR="001C1F2B" w:rsidRDefault="001C1F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2B" w:rsidRDefault="001C1F2B" w:rsidP="00814B44">
      <w:r>
        <w:separator/>
      </w:r>
    </w:p>
  </w:footnote>
  <w:footnote w:type="continuationSeparator" w:id="0">
    <w:p w:rsidR="001C1F2B" w:rsidRDefault="001C1F2B" w:rsidP="0081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68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AA25A8"/>
    <w:multiLevelType w:val="hybridMultilevel"/>
    <w:tmpl w:val="C17067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6C59"/>
    <w:multiLevelType w:val="hybridMultilevel"/>
    <w:tmpl w:val="419EC0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F041E5"/>
    <w:multiLevelType w:val="hybridMultilevel"/>
    <w:tmpl w:val="501C9F24"/>
    <w:lvl w:ilvl="0" w:tplc="0408000F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13BE"/>
    <w:multiLevelType w:val="hybridMultilevel"/>
    <w:tmpl w:val="6DDE5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124"/>
    <w:multiLevelType w:val="multilevel"/>
    <w:tmpl w:val="3F3082E0"/>
    <w:lvl w:ilvl="0">
      <w:start w:val="1"/>
      <w:numFmt w:val="lowerRoman"/>
      <w:pStyle w:val="numbered2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33D82ACB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72B3DD0"/>
    <w:multiLevelType w:val="hybridMultilevel"/>
    <w:tmpl w:val="29C83E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AB14C3"/>
    <w:multiLevelType w:val="multilevel"/>
    <w:tmpl w:val="81B439C4"/>
    <w:lvl w:ilvl="0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sz w:val="19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1" w15:restartNumberingAfterBreak="0">
    <w:nsid w:val="3EE803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6458A6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7ED0829"/>
    <w:multiLevelType w:val="hybridMultilevel"/>
    <w:tmpl w:val="6F3237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3FDF"/>
    <w:multiLevelType w:val="hybridMultilevel"/>
    <w:tmpl w:val="447A579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00EAE"/>
    <w:multiLevelType w:val="hybridMultilevel"/>
    <w:tmpl w:val="9BAEC740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74E53CA4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776126A4"/>
    <w:multiLevelType w:val="hybridMultilevel"/>
    <w:tmpl w:val="38E4E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A4"/>
    <w:rsid w:val="000004CB"/>
    <w:rsid w:val="00004A81"/>
    <w:rsid w:val="000053F3"/>
    <w:rsid w:val="000060F1"/>
    <w:rsid w:val="00006B0D"/>
    <w:rsid w:val="00006C0B"/>
    <w:rsid w:val="00010404"/>
    <w:rsid w:val="0001152B"/>
    <w:rsid w:val="00015152"/>
    <w:rsid w:val="00017E86"/>
    <w:rsid w:val="00022CFB"/>
    <w:rsid w:val="00023527"/>
    <w:rsid w:val="00023EA6"/>
    <w:rsid w:val="00024F93"/>
    <w:rsid w:val="0002553B"/>
    <w:rsid w:val="000257CE"/>
    <w:rsid w:val="00027B5F"/>
    <w:rsid w:val="00030E25"/>
    <w:rsid w:val="00031596"/>
    <w:rsid w:val="00032FCE"/>
    <w:rsid w:val="000334F7"/>
    <w:rsid w:val="0003657E"/>
    <w:rsid w:val="00036654"/>
    <w:rsid w:val="000370FB"/>
    <w:rsid w:val="00037475"/>
    <w:rsid w:val="000377F2"/>
    <w:rsid w:val="0004173A"/>
    <w:rsid w:val="00041954"/>
    <w:rsid w:val="00044BC6"/>
    <w:rsid w:val="00046E60"/>
    <w:rsid w:val="00046EB6"/>
    <w:rsid w:val="000504ED"/>
    <w:rsid w:val="000517CC"/>
    <w:rsid w:val="00053E2D"/>
    <w:rsid w:val="0005409F"/>
    <w:rsid w:val="0005703F"/>
    <w:rsid w:val="00057E3C"/>
    <w:rsid w:val="00060463"/>
    <w:rsid w:val="00063B88"/>
    <w:rsid w:val="0006557C"/>
    <w:rsid w:val="00065F41"/>
    <w:rsid w:val="0006709C"/>
    <w:rsid w:val="00071D62"/>
    <w:rsid w:val="00073417"/>
    <w:rsid w:val="00073ACC"/>
    <w:rsid w:val="00073FA4"/>
    <w:rsid w:val="0007481D"/>
    <w:rsid w:val="00074FC9"/>
    <w:rsid w:val="0007784B"/>
    <w:rsid w:val="00077A79"/>
    <w:rsid w:val="00081F84"/>
    <w:rsid w:val="00084007"/>
    <w:rsid w:val="00084160"/>
    <w:rsid w:val="00086945"/>
    <w:rsid w:val="000869F7"/>
    <w:rsid w:val="00091ADC"/>
    <w:rsid w:val="0009342A"/>
    <w:rsid w:val="00095AE3"/>
    <w:rsid w:val="000A1489"/>
    <w:rsid w:val="000A3E60"/>
    <w:rsid w:val="000A4203"/>
    <w:rsid w:val="000A488D"/>
    <w:rsid w:val="000A496C"/>
    <w:rsid w:val="000A60B3"/>
    <w:rsid w:val="000A699A"/>
    <w:rsid w:val="000B0BD8"/>
    <w:rsid w:val="000B0C34"/>
    <w:rsid w:val="000B184B"/>
    <w:rsid w:val="000B510B"/>
    <w:rsid w:val="000B5CC8"/>
    <w:rsid w:val="000B687D"/>
    <w:rsid w:val="000B6CF1"/>
    <w:rsid w:val="000B7A62"/>
    <w:rsid w:val="000C06C6"/>
    <w:rsid w:val="000C12E4"/>
    <w:rsid w:val="000C2A6C"/>
    <w:rsid w:val="000C4E46"/>
    <w:rsid w:val="000C5875"/>
    <w:rsid w:val="000C64E2"/>
    <w:rsid w:val="000C776B"/>
    <w:rsid w:val="000C778E"/>
    <w:rsid w:val="000C7937"/>
    <w:rsid w:val="000D0541"/>
    <w:rsid w:val="000D1A25"/>
    <w:rsid w:val="000D3649"/>
    <w:rsid w:val="000D56DB"/>
    <w:rsid w:val="000E2291"/>
    <w:rsid w:val="000E2535"/>
    <w:rsid w:val="000E27EE"/>
    <w:rsid w:val="000E551B"/>
    <w:rsid w:val="000E58F3"/>
    <w:rsid w:val="000E6B65"/>
    <w:rsid w:val="000F04EF"/>
    <w:rsid w:val="000F068C"/>
    <w:rsid w:val="000F0FD2"/>
    <w:rsid w:val="000F1091"/>
    <w:rsid w:val="000F3ED6"/>
    <w:rsid w:val="000F4096"/>
    <w:rsid w:val="000F4D97"/>
    <w:rsid w:val="000F6D69"/>
    <w:rsid w:val="000F7386"/>
    <w:rsid w:val="00104F14"/>
    <w:rsid w:val="0010715E"/>
    <w:rsid w:val="00113423"/>
    <w:rsid w:val="0011480A"/>
    <w:rsid w:val="00115F99"/>
    <w:rsid w:val="00120075"/>
    <w:rsid w:val="001201AF"/>
    <w:rsid w:val="001224AF"/>
    <w:rsid w:val="00122F5F"/>
    <w:rsid w:val="0012599E"/>
    <w:rsid w:val="001265CD"/>
    <w:rsid w:val="00132B6E"/>
    <w:rsid w:val="00133B15"/>
    <w:rsid w:val="00133B6A"/>
    <w:rsid w:val="0013433C"/>
    <w:rsid w:val="0013477C"/>
    <w:rsid w:val="00135973"/>
    <w:rsid w:val="00135AB4"/>
    <w:rsid w:val="00135CCC"/>
    <w:rsid w:val="00136802"/>
    <w:rsid w:val="001407FA"/>
    <w:rsid w:val="001422EF"/>
    <w:rsid w:val="00142364"/>
    <w:rsid w:val="0014261B"/>
    <w:rsid w:val="00142B8D"/>
    <w:rsid w:val="00142C68"/>
    <w:rsid w:val="001466E8"/>
    <w:rsid w:val="00146816"/>
    <w:rsid w:val="0015033F"/>
    <w:rsid w:val="00151A25"/>
    <w:rsid w:val="001525FE"/>
    <w:rsid w:val="00154B5C"/>
    <w:rsid w:val="00155ABC"/>
    <w:rsid w:val="00155F4E"/>
    <w:rsid w:val="00156912"/>
    <w:rsid w:val="001578E9"/>
    <w:rsid w:val="0016516C"/>
    <w:rsid w:val="0017035F"/>
    <w:rsid w:val="00172D10"/>
    <w:rsid w:val="00174971"/>
    <w:rsid w:val="00174F1A"/>
    <w:rsid w:val="00182135"/>
    <w:rsid w:val="00183476"/>
    <w:rsid w:val="0018357D"/>
    <w:rsid w:val="00184D5E"/>
    <w:rsid w:val="00186743"/>
    <w:rsid w:val="00186FFE"/>
    <w:rsid w:val="0018721F"/>
    <w:rsid w:val="00190C9D"/>
    <w:rsid w:val="00191EE5"/>
    <w:rsid w:val="001930C7"/>
    <w:rsid w:val="00193255"/>
    <w:rsid w:val="0019346E"/>
    <w:rsid w:val="0019349E"/>
    <w:rsid w:val="00195648"/>
    <w:rsid w:val="001977DC"/>
    <w:rsid w:val="001A204E"/>
    <w:rsid w:val="001A2443"/>
    <w:rsid w:val="001A2856"/>
    <w:rsid w:val="001A3D35"/>
    <w:rsid w:val="001A45DB"/>
    <w:rsid w:val="001A593E"/>
    <w:rsid w:val="001A63E7"/>
    <w:rsid w:val="001A6F64"/>
    <w:rsid w:val="001A70A1"/>
    <w:rsid w:val="001A78CB"/>
    <w:rsid w:val="001A7D2D"/>
    <w:rsid w:val="001B0630"/>
    <w:rsid w:val="001B0C59"/>
    <w:rsid w:val="001B198D"/>
    <w:rsid w:val="001B2B97"/>
    <w:rsid w:val="001B2FA1"/>
    <w:rsid w:val="001B35D2"/>
    <w:rsid w:val="001B4CB7"/>
    <w:rsid w:val="001C021F"/>
    <w:rsid w:val="001C1F2B"/>
    <w:rsid w:val="001C30CF"/>
    <w:rsid w:val="001C4342"/>
    <w:rsid w:val="001C442F"/>
    <w:rsid w:val="001C7215"/>
    <w:rsid w:val="001D407A"/>
    <w:rsid w:val="001D72C7"/>
    <w:rsid w:val="001D7CA8"/>
    <w:rsid w:val="001D7EB6"/>
    <w:rsid w:val="001E0374"/>
    <w:rsid w:val="001E1157"/>
    <w:rsid w:val="001E1E83"/>
    <w:rsid w:val="001E1FE2"/>
    <w:rsid w:val="001E59B8"/>
    <w:rsid w:val="001E5A07"/>
    <w:rsid w:val="001E6399"/>
    <w:rsid w:val="001E7046"/>
    <w:rsid w:val="001E72DC"/>
    <w:rsid w:val="001E747F"/>
    <w:rsid w:val="001E7628"/>
    <w:rsid w:val="001F0FDB"/>
    <w:rsid w:val="001F1155"/>
    <w:rsid w:val="001F1A45"/>
    <w:rsid w:val="001F3448"/>
    <w:rsid w:val="001F4D77"/>
    <w:rsid w:val="00201876"/>
    <w:rsid w:val="00202C77"/>
    <w:rsid w:val="00204663"/>
    <w:rsid w:val="00204999"/>
    <w:rsid w:val="002052F0"/>
    <w:rsid w:val="0020581A"/>
    <w:rsid w:val="00210354"/>
    <w:rsid w:val="00210CF8"/>
    <w:rsid w:val="00211BEB"/>
    <w:rsid w:val="00211C36"/>
    <w:rsid w:val="00217148"/>
    <w:rsid w:val="00217239"/>
    <w:rsid w:val="00217D2B"/>
    <w:rsid w:val="00217D59"/>
    <w:rsid w:val="00220241"/>
    <w:rsid w:val="0022214D"/>
    <w:rsid w:val="002222FA"/>
    <w:rsid w:val="002249BE"/>
    <w:rsid w:val="0022672E"/>
    <w:rsid w:val="00226D31"/>
    <w:rsid w:val="0022795B"/>
    <w:rsid w:val="00227E84"/>
    <w:rsid w:val="002304C6"/>
    <w:rsid w:val="002342E3"/>
    <w:rsid w:val="00234B88"/>
    <w:rsid w:val="00234EF5"/>
    <w:rsid w:val="00235CCC"/>
    <w:rsid w:val="002363C2"/>
    <w:rsid w:val="00236B6D"/>
    <w:rsid w:val="00237793"/>
    <w:rsid w:val="00237C34"/>
    <w:rsid w:val="002424D9"/>
    <w:rsid w:val="00242927"/>
    <w:rsid w:val="00242BD2"/>
    <w:rsid w:val="00242CA9"/>
    <w:rsid w:val="00243781"/>
    <w:rsid w:val="00244CD7"/>
    <w:rsid w:val="00246FC8"/>
    <w:rsid w:val="00250FFB"/>
    <w:rsid w:val="00251EAC"/>
    <w:rsid w:val="00252773"/>
    <w:rsid w:val="00260A7F"/>
    <w:rsid w:val="00263D3A"/>
    <w:rsid w:val="00263E4A"/>
    <w:rsid w:val="00266CEB"/>
    <w:rsid w:val="002707DF"/>
    <w:rsid w:val="00271B4E"/>
    <w:rsid w:val="00271E10"/>
    <w:rsid w:val="002752C8"/>
    <w:rsid w:val="00275619"/>
    <w:rsid w:val="00275A1A"/>
    <w:rsid w:val="00277F4F"/>
    <w:rsid w:val="002809EF"/>
    <w:rsid w:val="002811B4"/>
    <w:rsid w:val="00281EEE"/>
    <w:rsid w:val="0028333F"/>
    <w:rsid w:val="002835EE"/>
    <w:rsid w:val="0028417F"/>
    <w:rsid w:val="002841B5"/>
    <w:rsid w:val="002848D5"/>
    <w:rsid w:val="0028638B"/>
    <w:rsid w:val="002876F1"/>
    <w:rsid w:val="00287A21"/>
    <w:rsid w:val="00287A35"/>
    <w:rsid w:val="00290070"/>
    <w:rsid w:val="002907BC"/>
    <w:rsid w:val="002955BF"/>
    <w:rsid w:val="00295F0A"/>
    <w:rsid w:val="00297D6E"/>
    <w:rsid w:val="002A02E3"/>
    <w:rsid w:val="002A16C8"/>
    <w:rsid w:val="002A2BF5"/>
    <w:rsid w:val="002A31E2"/>
    <w:rsid w:val="002A462A"/>
    <w:rsid w:val="002A5B6F"/>
    <w:rsid w:val="002A5E4A"/>
    <w:rsid w:val="002A70BE"/>
    <w:rsid w:val="002B0F8C"/>
    <w:rsid w:val="002B21C0"/>
    <w:rsid w:val="002B2376"/>
    <w:rsid w:val="002B4929"/>
    <w:rsid w:val="002B5ABD"/>
    <w:rsid w:val="002B7EE4"/>
    <w:rsid w:val="002C0A90"/>
    <w:rsid w:val="002C1AD8"/>
    <w:rsid w:val="002C2D23"/>
    <w:rsid w:val="002C33B9"/>
    <w:rsid w:val="002C35D3"/>
    <w:rsid w:val="002C3BA0"/>
    <w:rsid w:val="002C3BBD"/>
    <w:rsid w:val="002C3EC1"/>
    <w:rsid w:val="002C42F9"/>
    <w:rsid w:val="002C769F"/>
    <w:rsid w:val="002C7C87"/>
    <w:rsid w:val="002D08EC"/>
    <w:rsid w:val="002D2BE2"/>
    <w:rsid w:val="002D4993"/>
    <w:rsid w:val="002D66E1"/>
    <w:rsid w:val="002D7408"/>
    <w:rsid w:val="002E1B5B"/>
    <w:rsid w:val="002E1EC5"/>
    <w:rsid w:val="002E290C"/>
    <w:rsid w:val="002E39C2"/>
    <w:rsid w:val="002E487B"/>
    <w:rsid w:val="002E54AF"/>
    <w:rsid w:val="002E5EFA"/>
    <w:rsid w:val="002E6AED"/>
    <w:rsid w:val="002F1D74"/>
    <w:rsid w:val="002F2504"/>
    <w:rsid w:val="002F3E09"/>
    <w:rsid w:val="002F466D"/>
    <w:rsid w:val="002F4F2C"/>
    <w:rsid w:val="002F7171"/>
    <w:rsid w:val="00300C1A"/>
    <w:rsid w:val="003011D6"/>
    <w:rsid w:val="00302CA1"/>
    <w:rsid w:val="00305FFA"/>
    <w:rsid w:val="00307158"/>
    <w:rsid w:val="00307FA1"/>
    <w:rsid w:val="003112C8"/>
    <w:rsid w:val="00311ECD"/>
    <w:rsid w:val="003130F4"/>
    <w:rsid w:val="003149B1"/>
    <w:rsid w:val="00316A91"/>
    <w:rsid w:val="00317F4F"/>
    <w:rsid w:val="00321250"/>
    <w:rsid w:val="00321EA5"/>
    <w:rsid w:val="00324873"/>
    <w:rsid w:val="0032760D"/>
    <w:rsid w:val="00327CA5"/>
    <w:rsid w:val="00330B68"/>
    <w:rsid w:val="00330CB4"/>
    <w:rsid w:val="00334B33"/>
    <w:rsid w:val="00340F63"/>
    <w:rsid w:val="003430C2"/>
    <w:rsid w:val="003500C8"/>
    <w:rsid w:val="0035108E"/>
    <w:rsid w:val="00355A9F"/>
    <w:rsid w:val="00356F16"/>
    <w:rsid w:val="00357571"/>
    <w:rsid w:val="0035782C"/>
    <w:rsid w:val="00361864"/>
    <w:rsid w:val="00362508"/>
    <w:rsid w:val="003635B2"/>
    <w:rsid w:val="00364809"/>
    <w:rsid w:val="00365A05"/>
    <w:rsid w:val="00366F74"/>
    <w:rsid w:val="0036752A"/>
    <w:rsid w:val="003700F2"/>
    <w:rsid w:val="003708D9"/>
    <w:rsid w:val="003712BC"/>
    <w:rsid w:val="003729CB"/>
    <w:rsid w:val="00373A73"/>
    <w:rsid w:val="00375EA3"/>
    <w:rsid w:val="00377C48"/>
    <w:rsid w:val="003819F9"/>
    <w:rsid w:val="003840E9"/>
    <w:rsid w:val="00385259"/>
    <w:rsid w:val="00392F5B"/>
    <w:rsid w:val="00396C8F"/>
    <w:rsid w:val="0039745E"/>
    <w:rsid w:val="003A0501"/>
    <w:rsid w:val="003A0F6B"/>
    <w:rsid w:val="003A60D8"/>
    <w:rsid w:val="003A62BB"/>
    <w:rsid w:val="003A7530"/>
    <w:rsid w:val="003A778C"/>
    <w:rsid w:val="003A7BF2"/>
    <w:rsid w:val="003B0FC2"/>
    <w:rsid w:val="003B11C3"/>
    <w:rsid w:val="003B2511"/>
    <w:rsid w:val="003B636D"/>
    <w:rsid w:val="003B6DFF"/>
    <w:rsid w:val="003B6F43"/>
    <w:rsid w:val="003C07AD"/>
    <w:rsid w:val="003C1EE3"/>
    <w:rsid w:val="003C2A74"/>
    <w:rsid w:val="003C3C3C"/>
    <w:rsid w:val="003C518F"/>
    <w:rsid w:val="003C577D"/>
    <w:rsid w:val="003C6671"/>
    <w:rsid w:val="003D1897"/>
    <w:rsid w:val="003D1FD4"/>
    <w:rsid w:val="003D23EC"/>
    <w:rsid w:val="003D2A56"/>
    <w:rsid w:val="003D4744"/>
    <w:rsid w:val="003D6954"/>
    <w:rsid w:val="003D7033"/>
    <w:rsid w:val="003E0DCA"/>
    <w:rsid w:val="003E1E27"/>
    <w:rsid w:val="003E2671"/>
    <w:rsid w:val="003E4CA8"/>
    <w:rsid w:val="003E5019"/>
    <w:rsid w:val="003E6B3F"/>
    <w:rsid w:val="003E7021"/>
    <w:rsid w:val="003F0334"/>
    <w:rsid w:val="003F2D2A"/>
    <w:rsid w:val="003F2D84"/>
    <w:rsid w:val="003F2E38"/>
    <w:rsid w:val="003F46CE"/>
    <w:rsid w:val="003F55D0"/>
    <w:rsid w:val="003F6895"/>
    <w:rsid w:val="003F7683"/>
    <w:rsid w:val="00401091"/>
    <w:rsid w:val="00401476"/>
    <w:rsid w:val="00403159"/>
    <w:rsid w:val="004039FC"/>
    <w:rsid w:val="004048FA"/>
    <w:rsid w:val="00404FB3"/>
    <w:rsid w:val="00405DB3"/>
    <w:rsid w:val="00407CB5"/>
    <w:rsid w:val="00410B16"/>
    <w:rsid w:val="00413CAA"/>
    <w:rsid w:val="0041499B"/>
    <w:rsid w:val="004161BA"/>
    <w:rsid w:val="00417F0B"/>
    <w:rsid w:val="00420444"/>
    <w:rsid w:val="00420B0C"/>
    <w:rsid w:val="00420BC1"/>
    <w:rsid w:val="00421863"/>
    <w:rsid w:val="00422750"/>
    <w:rsid w:val="00422D9E"/>
    <w:rsid w:val="00422F4A"/>
    <w:rsid w:val="004231D3"/>
    <w:rsid w:val="00424017"/>
    <w:rsid w:val="00424A06"/>
    <w:rsid w:val="004259F2"/>
    <w:rsid w:val="004308A1"/>
    <w:rsid w:val="00430A4F"/>
    <w:rsid w:val="00431690"/>
    <w:rsid w:val="00431A8F"/>
    <w:rsid w:val="00440D89"/>
    <w:rsid w:val="0044229C"/>
    <w:rsid w:val="0044260B"/>
    <w:rsid w:val="004473F1"/>
    <w:rsid w:val="0044767F"/>
    <w:rsid w:val="00450B02"/>
    <w:rsid w:val="00452056"/>
    <w:rsid w:val="004570C1"/>
    <w:rsid w:val="00460F91"/>
    <w:rsid w:val="0046109A"/>
    <w:rsid w:val="00461FE0"/>
    <w:rsid w:val="0046285D"/>
    <w:rsid w:val="0046398D"/>
    <w:rsid w:val="004645A0"/>
    <w:rsid w:val="0046513E"/>
    <w:rsid w:val="00466BAB"/>
    <w:rsid w:val="00467A61"/>
    <w:rsid w:val="004713B5"/>
    <w:rsid w:val="00471FBE"/>
    <w:rsid w:val="0047340C"/>
    <w:rsid w:val="00476E18"/>
    <w:rsid w:val="00477E4B"/>
    <w:rsid w:val="00480219"/>
    <w:rsid w:val="00481C1D"/>
    <w:rsid w:val="00482CC5"/>
    <w:rsid w:val="00483D00"/>
    <w:rsid w:val="00484D0B"/>
    <w:rsid w:val="004861A4"/>
    <w:rsid w:val="00486FC8"/>
    <w:rsid w:val="0048714A"/>
    <w:rsid w:val="00487D6E"/>
    <w:rsid w:val="004919D4"/>
    <w:rsid w:val="00492D1F"/>
    <w:rsid w:val="00493D82"/>
    <w:rsid w:val="00494F9F"/>
    <w:rsid w:val="00496683"/>
    <w:rsid w:val="004966A9"/>
    <w:rsid w:val="004A0D98"/>
    <w:rsid w:val="004A24EF"/>
    <w:rsid w:val="004A32D5"/>
    <w:rsid w:val="004A4747"/>
    <w:rsid w:val="004A5BDD"/>
    <w:rsid w:val="004A5E8C"/>
    <w:rsid w:val="004B1ABD"/>
    <w:rsid w:val="004B1AE6"/>
    <w:rsid w:val="004B254F"/>
    <w:rsid w:val="004B2D07"/>
    <w:rsid w:val="004B4B05"/>
    <w:rsid w:val="004B6AC5"/>
    <w:rsid w:val="004B73B7"/>
    <w:rsid w:val="004B7947"/>
    <w:rsid w:val="004C1FC6"/>
    <w:rsid w:val="004C275A"/>
    <w:rsid w:val="004C27A4"/>
    <w:rsid w:val="004C292B"/>
    <w:rsid w:val="004C2B35"/>
    <w:rsid w:val="004C3542"/>
    <w:rsid w:val="004C6C58"/>
    <w:rsid w:val="004C6EC9"/>
    <w:rsid w:val="004C7D7C"/>
    <w:rsid w:val="004D27B7"/>
    <w:rsid w:val="004D69AE"/>
    <w:rsid w:val="004D7D25"/>
    <w:rsid w:val="004E14EE"/>
    <w:rsid w:val="004E6961"/>
    <w:rsid w:val="004E6969"/>
    <w:rsid w:val="004E6F5E"/>
    <w:rsid w:val="004E7A8B"/>
    <w:rsid w:val="004E7CBE"/>
    <w:rsid w:val="004E7F32"/>
    <w:rsid w:val="004F0B6A"/>
    <w:rsid w:val="004F121F"/>
    <w:rsid w:val="004F3DEE"/>
    <w:rsid w:val="004F5F85"/>
    <w:rsid w:val="004F7147"/>
    <w:rsid w:val="005019EA"/>
    <w:rsid w:val="005057FF"/>
    <w:rsid w:val="00507F14"/>
    <w:rsid w:val="00510C98"/>
    <w:rsid w:val="0051261D"/>
    <w:rsid w:val="00512AF2"/>
    <w:rsid w:val="0051582A"/>
    <w:rsid w:val="00515CA6"/>
    <w:rsid w:val="00516B0A"/>
    <w:rsid w:val="00517BF5"/>
    <w:rsid w:val="005209CD"/>
    <w:rsid w:val="0052259D"/>
    <w:rsid w:val="00523B08"/>
    <w:rsid w:val="00523EF3"/>
    <w:rsid w:val="00525D2A"/>
    <w:rsid w:val="00527B42"/>
    <w:rsid w:val="00531357"/>
    <w:rsid w:val="00531BE6"/>
    <w:rsid w:val="00531EB6"/>
    <w:rsid w:val="0053522F"/>
    <w:rsid w:val="0053526E"/>
    <w:rsid w:val="005378EC"/>
    <w:rsid w:val="005406C5"/>
    <w:rsid w:val="0054078A"/>
    <w:rsid w:val="00541E23"/>
    <w:rsid w:val="00543965"/>
    <w:rsid w:val="0054465D"/>
    <w:rsid w:val="0054486D"/>
    <w:rsid w:val="005448E3"/>
    <w:rsid w:val="005461E2"/>
    <w:rsid w:val="00546AAF"/>
    <w:rsid w:val="0054721F"/>
    <w:rsid w:val="00547C56"/>
    <w:rsid w:val="00547FFE"/>
    <w:rsid w:val="00550335"/>
    <w:rsid w:val="00550DBE"/>
    <w:rsid w:val="005512B0"/>
    <w:rsid w:val="00551519"/>
    <w:rsid w:val="00552013"/>
    <w:rsid w:val="005536ED"/>
    <w:rsid w:val="005538D1"/>
    <w:rsid w:val="00554701"/>
    <w:rsid w:val="00554C49"/>
    <w:rsid w:val="005551D2"/>
    <w:rsid w:val="00555E67"/>
    <w:rsid w:val="005561E4"/>
    <w:rsid w:val="005607E6"/>
    <w:rsid w:val="0056099E"/>
    <w:rsid w:val="00560EF0"/>
    <w:rsid w:val="00561BBE"/>
    <w:rsid w:val="005620CC"/>
    <w:rsid w:val="00566FD7"/>
    <w:rsid w:val="00570EB3"/>
    <w:rsid w:val="0057139C"/>
    <w:rsid w:val="00572F71"/>
    <w:rsid w:val="005753BF"/>
    <w:rsid w:val="00575772"/>
    <w:rsid w:val="00577150"/>
    <w:rsid w:val="00577205"/>
    <w:rsid w:val="00581E93"/>
    <w:rsid w:val="005864B4"/>
    <w:rsid w:val="0058696B"/>
    <w:rsid w:val="00586CFC"/>
    <w:rsid w:val="00587D72"/>
    <w:rsid w:val="00587F97"/>
    <w:rsid w:val="00590E04"/>
    <w:rsid w:val="005918FC"/>
    <w:rsid w:val="005947E6"/>
    <w:rsid w:val="00594847"/>
    <w:rsid w:val="00596F20"/>
    <w:rsid w:val="005A21EC"/>
    <w:rsid w:val="005A5ECD"/>
    <w:rsid w:val="005B0742"/>
    <w:rsid w:val="005B0A02"/>
    <w:rsid w:val="005B2AA5"/>
    <w:rsid w:val="005B3523"/>
    <w:rsid w:val="005B35DD"/>
    <w:rsid w:val="005B35DF"/>
    <w:rsid w:val="005B36A6"/>
    <w:rsid w:val="005B54FC"/>
    <w:rsid w:val="005B7A0C"/>
    <w:rsid w:val="005C24C4"/>
    <w:rsid w:val="005C4438"/>
    <w:rsid w:val="005C52C9"/>
    <w:rsid w:val="005C72F1"/>
    <w:rsid w:val="005C7582"/>
    <w:rsid w:val="005C7984"/>
    <w:rsid w:val="005D1ADF"/>
    <w:rsid w:val="005D2563"/>
    <w:rsid w:val="005D3619"/>
    <w:rsid w:val="005D6315"/>
    <w:rsid w:val="005D7FDA"/>
    <w:rsid w:val="005E0048"/>
    <w:rsid w:val="005E143A"/>
    <w:rsid w:val="005E230E"/>
    <w:rsid w:val="005E28A5"/>
    <w:rsid w:val="005E62D5"/>
    <w:rsid w:val="005E76E2"/>
    <w:rsid w:val="005F0E6B"/>
    <w:rsid w:val="005F366A"/>
    <w:rsid w:val="005F416F"/>
    <w:rsid w:val="005F420F"/>
    <w:rsid w:val="005F4DA1"/>
    <w:rsid w:val="005F6D0F"/>
    <w:rsid w:val="005F6F8A"/>
    <w:rsid w:val="006006EA"/>
    <w:rsid w:val="006008BF"/>
    <w:rsid w:val="006014FF"/>
    <w:rsid w:val="00601CC9"/>
    <w:rsid w:val="006027AD"/>
    <w:rsid w:val="00602917"/>
    <w:rsid w:val="00604091"/>
    <w:rsid w:val="0060634F"/>
    <w:rsid w:val="00614481"/>
    <w:rsid w:val="00617940"/>
    <w:rsid w:val="00617B25"/>
    <w:rsid w:val="00621F9B"/>
    <w:rsid w:val="006223DC"/>
    <w:rsid w:val="00622BF7"/>
    <w:rsid w:val="0062315C"/>
    <w:rsid w:val="00626FAF"/>
    <w:rsid w:val="006311FD"/>
    <w:rsid w:val="00632D4E"/>
    <w:rsid w:val="00633564"/>
    <w:rsid w:val="00633D7F"/>
    <w:rsid w:val="006367A3"/>
    <w:rsid w:val="00636CE8"/>
    <w:rsid w:val="00636F0E"/>
    <w:rsid w:val="00643ACB"/>
    <w:rsid w:val="00644126"/>
    <w:rsid w:val="0064718B"/>
    <w:rsid w:val="006474E0"/>
    <w:rsid w:val="006501AC"/>
    <w:rsid w:val="00650539"/>
    <w:rsid w:val="006511C4"/>
    <w:rsid w:val="00652F7A"/>
    <w:rsid w:val="0065388B"/>
    <w:rsid w:val="0065388F"/>
    <w:rsid w:val="00655339"/>
    <w:rsid w:val="00656FB3"/>
    <w:rsid w:val="00657CD7"/>
    <w:rsid w:val="00657F36"/>
    <w:rsid w:val="00660575"/>
    <w:rsid w:val="0066320D"/>
    <w:rsid w:val="00665AB6"/>
    <w:rsid w:val="00666BBD"/>
    <w:rsid w:val="00666FB4"/>
    <w:rsid w:val="006732CD"/>
    <w:rsid w:val="006736B0"/>
    <w:rsid w:val="00674DC7"/>
    <w:rsid w:val="006765E7"/>
    <w:rsid w:val="00681B2A"/>
    <w:rsid w:val="00681DFC"/>
    <w:rsid w:val="00681F50"/>
    <w:rsid w:val="00682D7A"/>
    <w:rsid w:val="0068321D"/>
    <w:rsid w:val="00683869"/>
    <w:rsid w:val="0068392D"/>
    <w:rsid w:val="00687957"/>
    <w:rsid w:val="00690F6A"/>
    <w:rsid w:val="006915B5"/>
    <w:rsid w:val="00694ED9"/>
    <w:rsid w:val="00696034"/>
    <w:rsid w:val="0069667C"/>
    <w:rsid w:val="00696C50"/>
    <w:rsid w:val="00697682"/>
    <w:rsid w:val="006977C1"/>
    <w:rsid w:val="006A0771"/>
    <w:rsid w:val="006A23D6"/>
    <w:rsid w:val="006A64C1"/>
    <w:rsid w:val="006A7C3C"/>
    <w:rsid w:val="006A7D0B"/>
    <w:rsid w:val="006B0367"/>
    <w:rsid w:val="006B09A3"/>
    <w:rsid w:val="006B1D63"/>
    <w:rsid w:val="006B2026"/>
    <w:rsid w:val="006B2FDB"/>
    <w:rsid w:val="006B4200"/>
    <w:rsid w:val="006B46D5"/>
    <w:rsid w:val="006B4969"/>
    <w:rsid w:val="006B4FCF"/>
    <w:rsid w:val="006B5638"/>
    <w:rsid w:val="006B5DF6"/>
    <w:rsid w:val="006B607E"/>
    <w:rsid w:val="006B7509"/>
    <w:rsid w:val="006C028E"/>
    <w:rsid w:val="006C0AB7"/>
    <w:rsid w:val="006C1861"/>
    <w:rsid w:val="006C3031"/>
    <w:rsid w:val="006C49C4"/>
    <w:rsid w:val="006C49F4"/>
    <w:rsid w:val="006C6B17"/>
    <w:rsid w:val="006D1395"/>
    <w:rsid w:val="006D19D9"/>
    <w:rsid w:val="006D200F"/>
    <w:rsid w:val="006D23AB"/>
    <w:rsid w:val="006D2D66"/>
    <w:rsid w:val="006D30FC"/>
    <w:rsid w:val="006D5CF0"/>
    <w:rsid w:val="006D5E27"/>
    <w:rsid w:val="006E2D21"/>
    <w:rsid w:val="006E6AD7"/>
    <w:rsid w:val="006F065A"/>
    <w:rsid w:val="006F3174"/>
    <w:rsid w:val="006F3977"/>
    <w:rsid w:val="006F67F5"/>
    <w:rsid w:val="00700AC8"/>
    <w:rsid w:val="00701801"/>
    <w:rsid w:val="00706028"/>
    <w:rsid w:val="00706AA5"/>
    <w:rsid w:val="00707239"/>
    <w:rsid w:val="00711D07"/>
    <w:rsid w:val="007122EE"/>
    <w:rsid w:val="007124D0"/>
    <w:rsid w:val="00714CEC"/>
    <w:rsid w:val="00714D3E"/>
    <w:rsid w:val="00715566"/>
    <w:rsid w:val="00715DB3"/>
    <w:rsid w:val="007178E8"/>
    <w:rsid w:val="00720F10"/>
    <w:rsid w:val="00722163"/>
    <w:rsid w:val="0072227C"/>
    <w:rsid w:val="00722E3D"/>
    <w:rsid w:val="00724D90"/>
    <w:rsid w:val="00724E25"/>
    <w:rsid w:val="00726540"/>
    <w:rsid w:val="00727A3F"/>
    <w:rsid w:val="00730FF0"/>
    <w:rsid w:val="00735AEB"/>
    <w:rsid w:val="007360F3"/>
    <w:rsid w:val="00736144"/>
    <w:rsid w:val="00740764"/>
    <w:rsid w:val="00741CE8"/>
    <w:rsid w:val="00744CE0"/>
    <w:rsid w:val="0074527E"/>
    <w:rsid w:val="00746452"/>
    <w:rsid w:val="00746643"/>
    <w:rsid w:val="00747101"/>
    <w:rsid w:val="007508B7"/>
    <w:rsid w:val="00754462"/>
    <w:rsid w:val="00755D23"/>
    <w:rsid w:val="0075633C"/>
    <w:rsid w:val="007563B0"/>
    <w:rsid w:val="00760752"/>
    <w:rsid w:val="007607F6"/>
    <w:rsid w:val="007617B6"/>
    <w:rsid w:val="00763588"/>
    <w:rsid w:val="0076491B"/>
    <w:rsid w:val="00764E91"/>
    <w:rsid w:val="00775558"/>
    <w:rsid w:val="007777CD"/>
    <w:rsid w:val="0078043D"/>
    <w:rsid w:val="00780F58"/>
    <w:rsid w:val="007834F4"/>
    <w:rsid w:val="00784F5D"/>
    <w:rsid w:val="0078750F"/>
    <w:rsid w:val="007910C3"/>
    <w:rsid w:val="00792010"/>
    <w:rsid w:val="007922E0"/>
    <w:rsid w:val="00792DF8"/>
    <w:rsid w:val="007974BC"/>
    <w:rsid w:val="007A0CAE"/>
    <w:rsid w:val="007A2040"/>
    <w:rsid w:val="007A21CB"/>
    <w:rsid w:val="007A2227"/>
    <w:rsid w:val="007A29FA"/>
    <w:rsid w:val="007A37F5"/>
    <w:rsid w:val="007A4C3F"/>
    <w:rsid w:val="007A541E"/>
    <w:rsid w:val="007B2364"/>
    <w:rsid w:val="007B2B77"/>
    <w:rsid w:val="007B3191"/>
    <w:rsid w:val="007B385D"/>
    <w:rsid w:val="007B3F86"/>
    <w:rsid w:val="007B4890"/>
    <w:rsid w:val="007B573A"/>
    <w:rsid w:val="007B752A"/>
    <w:rsid w:val="007C0315"/>
    <w:rsid w:val="007C09DE"/>
    <w:rsid w:val="007C1335"/>
    <w:rsid w:val="007C29EA"/>
    <w:rsid w:val="007C2CD1"/>
    <w:rsid w:val="007C2E69"/>
    <w:rsid w:val="007C4F63"/>
    <w:rsid w:val="007C4F94"/>
    <w:rsid w:val="007C4FED"/>
    <w:rsid w:val="007C564D"/>
    <w:rsid w:val="007C56DA"/>
    <w:rsid w:val="007C640D"/>
    <w:rsid w:val="007C6873"/>
    <w:rsid w:val="007C6B86"/>
    <w:rsid w:val="007D0A21"/>
    <w:rsid w:val="007D1A34"/>
    <w:rsid w:val="007D423B"/>
    <w:rsid w:val="007D51A5"/>
    <w:rsid w:val="007D764D"/>
    <w:rsid w:val="007D7C94"/>
    <w:rsid w:val="007D7DE2"/>
    <w:rsid w:val="007E065E"/>
    <w:rsid w:val="007E2713"/>
    <w:rsid w:val="007E316C"/>
    <w:rsid w:val="007E5221"/>
    <w:rsid w:val="007E784D"/>
    <w:rsid w:val="007F0E1F"/>
    <w:rsid w:val="007F1332"/>
    <w:rsid w:val="007F28B9"/>
    <w:rsid w:val="007F2DEB"/>
    <w:rsid w:val="007F2EB1"/>
    <w:rsid w:val="007F546E"/>
    <w:rsid w:val="007F55B0"/>
    <w:rsid w:val="007F5722"/>
    <w:rsid w:val="007F6ADA"/>
    <w:rsid w:val="007F753D"/>
    <w:rsid w:val="007F7A26"/>
    <w:rsid w:val="00800719"/>
    <w:rsid w:val="00805BCC"/>
    <w:rsid w:val="0080625A"/>
    <w:rsid w:val="00810A21"/>
    <w:rsid w:val="00812232"/>
    <w:rsid w:val="00813E3F"/>
    <w:rsid w:val="00814B44"/>
    <w:rsid w:val="0081663F"/>
    <w:rsid w:val="00816A19"/>
    <w:rsid w:val="00817DCC"/>
    <w:rsid w:val="00820048"/>
    <w:rsid w:val="00825303"/>
    <w:rsid w:val="00825CC6"/>
    <w:rsid w:val="008277F1"/>
    <w:rsid w:val="00827D84"/>
    <w:rsid w:val="0083276C"/>
    <w:rsid w:val="0083311B"/>
    <w:rsid w:val="008331B3"/>
    <w:rsid w:val="00833735"/>
    <w:rsid w:val="00834131"/>
    <w:rsid w:val="00835C66"/>
    <w:rsid w:val="00840119"/>
    <w:rsid w:val="008418A6"/>
    <w:rsid w:val="00850D3F"/>
    <w:rsid w:val="008523E0"/>
    <w:rsid w:val="0085341D"/>
    <w:rsid w:val="00853BAA"/>
    <w:rsid w:val="00854762"/>
    <w:rsid w:val="00854A6C"/>
    <w:rsid w:val="0085649E"/>
    <w:rsid w:val="00856771"/>
    <w:rsid w:val="00857651"/>
    <w:rsid w:val="00857697"/>
    <w:rsid w:val="0086195D"/>
    <w:rsid w:val="00861B55"/>
    <w:rsid w:val="00863C83"/>
    <w:rsid w:val="00864C58"/>
    <w:rsid w:val="00865673"/>
    <w:rsid w:val="008664EA"/>
    <w:rsid w:val="008665F4"/>
    <w:rsid w:val="00866695"/>
    <w:rsid w:val="00866802"/>
    <w:rsid w:val="0086754C"/>
    <w:rsid w:val="00871160"/>
    <w:rsid w:val="00872ACD"/>
    <w:rsid w:val="00873677"/>
    <w:rsid w:val="00877E81"/>
    <w:rsid w:val="008803B3"/>
    <w:rsid w:val="008814CF"/>
    <w:rsid w:val="008824BC"/>
    <w:rsid w:val="0088341B"/>
    <w:rsid w:val="00886198"/>
    <w:rsid w:val="008878CC"/>
    <w:rsid w:val="00891236"/>
    <w:rsid w:val="00892216"/>
    <w:rsid w:val="00892CC4"/>
    <w:rsid w:val="0089582F"/>
    <w:rsid w:val="00897C19"/>
    <w:rsid w:val="008A2909"/>
    <w:rsid w:val="008A2DCE"/>
    <w:rsid w:val="008A332E"/>
    <w:rsid w:val="008A43CA"/>
    <w:rsid w:val="008A68AC"/>
    <w:rsid w:val="008A7E80"/>
    <w:rsid w:val="008B4C23"/>
    <w:rsid w:val="008B7730"/>
    <w:rsid w:val="008C0859"/>
    <w:rsid w:val="008C414C"/>
    <w:rsid w:val="008C5264"/>
    <w:rsid w:val="008C6297"/>
    <w:rsid w:val="008C6561"/>
    <w:rsid w:val="008C65B8"/>
    <w:rsid w:val="008C7992"/>
    <w:rsid w:val="008C7DD2"/>
    <w:rsid w:val="008D3F83"/>
    <w:rsid w:val="008D599B"/>
    <w:rsid w:val="008E0D06"/>
    <w:rsid w:val="008E1244"/>
    <w:rsid w:val="008E2292"/>
    <w:rsid w:val="008E2CEB"/>
    <w:rsid w:val="008E2CFF"/>
    <w:rsid w:val="008E4D3A"/>
    <w:rsid w:val="008E680C"/>
    <w:rsid w:val="008E6A99"/>
    <w:rsid w:val="008F3644"/>
    <w:rsid w:val="008F423B"/>
    <w:rsid w:val="008F46B1"/>
    <w:rsid w:val="008F46D7"/>
    <w:rsid w:val="009009E4"/>
    <w:rsid w:val="00900C39"/>
    <w:rsid w:val="009026E5"/>
    <w:rsid w:val="00902A4C"/>
    <w:rsid w:val="009068A5"/>
    <w:rsid w:val="00912260"/>
    <w:rsid w:val="00912FA0"/>
    <w:rsid w:val="00914B55"/>
    <w:rsid w:val="00914CF9"/>
    <w:rsid w:val="00915EF6"/>
    <w:rsid w:val="009161EC"/>
    <w:rsid w:val="009179C1"/>
    <w:rsid w:val="009207F9"/>
    <w:rsid w:val="00922950"/>
    <w:rsid w:val="00922FF3"/>
    <w:rsid w:val="009235B4"/>
    <w:rsid w:val="009242F4"/>
    <w:rsid w:val="009254C7"/>
    <w:rsid w:val="00925A03"/>
    <w:rsid w:val="00925D95"/>
    <w:rsid w:val="0092657E"/>
    <w:rsid w:val="00926A89"/>
    <w:rsid w:val="00927486"/>
    <w:rsid w:val="009278C0"/>
    <w:rsid w:val="00930995"/>
    <w:rsid w:val="00932088"/>
    <w:rsid w:val="009332BA"/>
    <w:rsid w:val="00933691"/>
    <w:rsid w:val="009347E3"/>
    <w:rsid w:val="009357BF"/>
    <w:rsid w:val="009377FF"/>
    <w:rsid w:val="009411B2"/>
    <w:rsid w:val="00944C29"/>
    <w:rsid w:val="00944F35"/>
    <w:rsid w:val="00945846"/>
    <w:rsid w:val="009460E0"/>
    <w:rsid w:val="00947779"/>
    <w:rsid w:val="00947D16"/>
    <w:rsid w:val="00951760"/>
    <w:rsid w:val="00955067"/>
    <w:rsid w:val="00955B49"/>
    <w:rsid w:val="00956075"/>
    <w:rsid w:val="00956941"/>
    <w:rsid w:val="00960C92"/>
    <w:rsid w:val="00961AC8"/>
    <w:rsid w:val="00961D87"/>
    <w:rsid w:val="00962314"/>
    <w:rsid w:val="00964800"/>
    <w:rsid w:val="00964D43"/>
    <w:rsid w:val="00966082"/>
    <w:rsid w:val="009769B2"/>
    <w:rsid w:val="00976F7C"/>
    <w:rsid w:val="009807EA"/>
    <w:rsid w:val="00982D93"/>
    <w:rsid w:val="0098429B"/>
    <w:rsid w:val="00984CA1"/>
    <w:rsid w:val="00987B83"/>
    <w:rsid w:val="00990310"/>
    <w:rsid w:val="009906F2"/>
    <w:rsid w:val="00990F0B"/>
    <w:rsid w:val="00991D2C"/>
    <w:rsid w:val="00991E0D"/>
    <w:rsid w:val="00995172"/>
    <w:rsid w:val="00996491"/>
    <w:rsid w:val="00996B45"/>
    <w:rsid w:val="009977D5"/>
    <w:rsid w:val="00997DA3"/>
    <w:rsid w:val="009A0739"/>
    <w:rsid w:val="009A2541"/>
    <w:rsid w:val="009A3696"/>
    <w:rsid w:val="009A4115"/>
    <w:rsid w:val="009A4335"/>
    <w:rsid w:val="009A51E2"/>
    <w:rsid w:val="009A60DE"/>
    <w:rsid w:val="009B1591"/>
    <w:rsid w:val="009B464F"/>
    <w:rsid w:val="009B59F2"/>
    <w:rsid w:val="009C2C3D"/>
    <w:rsid w:val="009C44E6"/>
    <w:rsid w:val="009D2F9C"/>
    <w:rsid w:val="009D3B92"/>
    <w:rsid w:val="009D6080"/>
    <w:rsid w:val="009D6C38"/>
    <w:rsid w:val="009D7660"/>
    <w:rsid w:val="009D7719"/>
    <w:rsid w:val="009E16BB"/>
    <w:rsid w:val="009E2E96"/>
    <w:rsid w:val="009E30E1"/>
    <w:rsid w:val="009E3DA1"/>
    <w:rsid w:val="009E5AC3"/>
    <w:rsid w:val="009E5E60"/>
    <w:rsid w:val="009E6060"/>
    <w:rsid w:val="009E757C"/>
    <w:rsid w:val="009F103A"/>
    <w:rsid w:val="009F1284"/>
    <w:rsid w:val="009F1B37"/>
    <w:rsid w:val="009F368F"/>
    <w:rsid w:val="009F3922"/>
    <w:rsid w:val="009F5B56"/>
    <w:rsid w:val="009F6944"/>
    <w:rsid w:val="00A000E1"/>
    <w:rsid w:val="00A02BCC"/>
    <w:rsid w:val="00A03001"/>
    <w:rsid w:val="00A035BA"/>
    <w:rsid w:val="00A03DFB"/>
    <w:rsid w:val="00A07FC1"/>
    <w:rsid w:val="00A10677"/>
    <w:rsid w:val="00A1268F"/>
    <w:rsid w:val="00A13025"/>
    <w:rsid w:val="00A14D0D"/>
    <w:rsid w:val="00A1780B"/>
    <w:rsid w:val="00A20B6B"/>
    <w:rsid w:val="00A2247C"/>
    <w:rsid w:val="00A25342"/>
    <w:rsid w:val="00A25A5F"/>
    <w:rsid w:val="00A260AD"/>
    <w:rsid w:val="00A2704D"/>
    <w:rsid w:val="00A2741C"/>
    <w:rsid w:val="00A3485D"/>
    <w:rsid w:val="00A3618B"/>
    <w:rsid w:val="00A3755C"/>
    <w:rsid w:val="00A37B7F"/>
    <w:rsid w:val="00A4016E"/>
    <w:rsid w:val="00A416E2"/>
    <w:rsid w:val="00A41AE8"/>
    <w:rsid w:val="00A41D04"/>
    <w:rsid w:val="00A42721"/>
    <w:rsid w:val="00A42965"/>
    <w:rsid w:val="00A43285"/>
    <w:rsid w:val="00A4489D"/>
    <w:rsid w:val="00A46CBA"/>
    <w:rsid w:val="00A47ABB"/>
    <w:rsid w:val="00A47DD5"/>
    <w:rsid w:val="00A578DC"/>
    <w:rsid w:val="00A60412"/>
    <w:rsid w:val="00A634B3"/>
    <w:rsid w:val="00A63BBB"/>
    <w:rsid w:val="00A65AA2"/>
    <w:rsid w:val="00A65FBB"/>
    <w:rsid w:val="00A6609E"/>
    <w:rsid w:val="00A66C2E"/>
    <w:rsid w:val="00A70276"/>
    <w:rsid w:val="00A71889"/>
    <w:rsid w:val="00A74409"/>
    <w:rsid w:val="00A74602"/>
    <w:rsid w:val="00A74C1E"/>
    <w:rsid w:val="00A77100"/>
    <w:rsid w:val="00A774E9"/>
    <w:rsid w:val="00A81540"/>
    <w:rsid w:val="00A816C3"/>
    <w:rsid w:val="00A81E52"/>
    <w:rsid w:val="00A81FF1"/>
    <w:rsid w:val="00A844DE"/>
    <w:rsid w:val="00A846B4"/>
    <w:rsid w:val="00A858A8"/>
    <w:rsid w:val="00A85F07"/>
    <w:rsid w:val="00A87741"/>
    <w:rsid w:val="00A90242"/>
    <w:rsid w:val="00A90CF1"/>
    <w:rsid w:val="00A91121"/>
    <w:rsid w:val="00A91647"/>
    <w:rsid w:val="00A91D47"/>
    <w:rsid w:val="00A930B9"/>
    <w:rsid w:val="00A97A5C"/>
    <w:rsid w:val="00AA045F"/>
    <w:rsid w:val="00AA1401"/>
    <w:rsid w:val="00AA325D"/>
    <w:rsid w:val="00AA3F6F"/>
    <w:rsid w:val="00AA548D"/>
    <w:rsid w:val="00AA5B98"/>
    <w:rsid w:val="00AA6254"/>
    <w:rsid w:val="00AA6831"/>
    <w:rsid w:val="00AA7E10"/>
    <w:rsid w:val="00AB08B9"/>
    <w:rsid w:val="00AB2542"/>
    <w:rsid w:val="00AB2A1B"/>
    <w:rsid w:val="00AB3611"/>
    <w:rsid w:val="00AB741B"/>
    <w:rsid w:val="00AB780C"/>
    <w:rsid w:val="00AC0347"/>
    <w:rsid w:val="00AC0586"/>
    <w:rsid w:val="00AC0E53"/>
    <w:rsid w:val="00AC212C"/>
    <w:rsid w:val="00AC22F6"/>
    <w:rsid w:val="00AC40B7"/>
    <w:rsid w:val="00AC5356"/>
    <w:rsid w:val="00AC5590"/>
    <w:rsid w:val="00AC5649"/>
    <w:rsid w:val="00AC6359"/>
    <w:rsid w:val="00AC6CAC"/>
    <w:rsid w:val="00AC6FA0"/>
    <w:rsid w:val="00AD1432"/>
    <w:rsid w:val="00AD144C"/>
    <w:rsid w:val="00AD2809"/>
    <w:rsid w:val="00AE0522"/>
    <w:rsid w:val="00AE0786"/>
    <w:rsid w:val="00AE3411"/>
    <w:rsid w:val="00AE4797"/>
    <w:rsid w:val="00AE5FF8"/>
    <w:rsid w:val="00AE76CC"/>
    <w:rsid w:val="00AF16D8"/>
    <w:rsid w:val="00AF2557"/>
    <w:rsid w:val="00AF2D38"/>
    <w:rsid w:val="00AF32E3"/>
    <w:rsid w:val="00AF3964"/>
    <w:rsid w:val="00AF4194"/>
    <w:rsid w:val="00AF6460"/>
    <w:rsid w:val="00B01448"/>
    <w:rsid w:val="00B03580"/>
    <w:rsid w:val="00B03EC6"/>
    <w:rsid w:val="00B07032"/>
    <w:rsid w:val="00B106B3"/>
    <w:rsid w:val="00B12017"/>
    <w:rsid w:val="00B125C2"/>
    <w:rsid w:val="00B14B46"/>
    <w:rsid w:val="00B14E33"/>
    <w:rsid w:val="00B15447"/>
    <w:rsid w:val="00B17FD2"/>
    <w:rsid w:val="00B222F6"/>
    <w:rsid w:val="00B233FD"/>
    <w:rsid w:val="00B24821"/>
    <w:rsid w:val="00B26B6A"/>
    <w:rsid w:val="00B2774D"/>
    <w:rsid w:val="00B307A1"/>
    <w:rsid w:val="00B35EC7"/>
    <w:rsid w:val="00B372FC"/>
    <w:rsid w:val="00B40A2A"/>
    <w:rsid w:val="00B40E5F"/>
    <w:rsid w:val="00B41AE9"/>
    <w:rsid w:val="00B4269E"/>
    <w:rsid w:val="00B433E8"/>
    <w:rsid w:val="00B460CD"/>
    <w:rsid w:val="00B463F5"/>
    <w:rsid w:val="00B46B8D"/>
    <w:rsid w:val="00B47BCD"/>
    <w:rsid w:val="00B47FAA"/>
    <w:rsid w:val="00B521B3"/>
    <w:rsid w:val="00B53425"/>
    <w:rsid w:val="00B53E18"/>
    <w:rsid w:val="00B54F19"/>
    <w:rsid w:val="00B55E98"/>
    <w:rsid w:val="00B6005B"/>
    <w:rsid w:val="00B609DB"/>
    <w:rsid w:val="00B6314D"/>
    <w:rsid w:val="00B64A3A"/>
    <w:rsid w:val="00B653F4"/>
    <w:rsid w:val="00B65596"/>
    <w:rsid w:val="00B666DD"/>
    <w:rsid w:val="00B6698B"/>
    <w:rsid w:val="00B67CE9"/>
    <w:rsid w:val="00B7436D"/>
    <w:rsid w:val="00B74788"/>
    <w:rsid w:val="00B7641A"/>
    <w:rsid w:val="00B76C88"/>
    <w:rsid w:val="00B77032"/>
    <w:rsid w:val="00B779DA"/>
    <w:rsid w:val="00B83914"/>
    <w:rsid w:val="00B86EF2"/>
    <w:rsid w:val="00B87A82"/>
    <w:rsid w:val="00B90227"/>
    <w:rsid w:val="00B915BD"/>
    <w:rsid w:val="00B9485A"/>
    <w:rsid w:val="00B964A6"/>
    <w:rsid w:val="00B9721C"/>
    <w:rsid w:val="00BA0EFC"/>
    <w:rsid w:val="00BA17AD"/>
    <w:rsid w:val="00BA190E"/>
    <w:rsid w:val="00BA23A9"/>
    <w:rsid w:val="00BA3BFB"/>
    <w:rsid w:val="00BA7963"/>
    <w:rsid w:val="00BB1722"/>
    <w:rsid w:val="00BB1B80"/>
    <w:rsid w:val="00BB201B"/>
    <w:rsid w:val="00BB3582"/>
    <w:rsid w:val="00BB3D41"/>
    <w:rsid w:val="00BB48F5"/>
    <w:rsid w:val="00BB4EDE"/>
    <w:rsid w:val="00BB6288"/>
    <w:rsid w:val="00BB6C15"/>
    <w:rsid w:val="00BB6CEE"/>
    <w:rsid w:val="00BB7647"/>
    <w:rsid w:val="00BC077B"/>
    <w:rsid w:val="00BC34A0"/>
    <w:rsid w:val="00BC4374"/>
    <w:rsid w:val="00BC46D6"/>
    <w:rsid w:val="00BC7765"/>
    <w:rsid w:val="00BC7822"/>
    <w:rsid w:val="00BD022F"/>
    <w:rsid w:val="00BD2AB1"/>
    <w:rsid w:val="00BD2C3D"/>
    <w:rsid w:val="00BD3668"/>
    <w:rsid w:val="00BD471B"/>
    <w:rsid w:val="00BD565A"/>
    <w:rsid w:val="00BE05FB"/>
    <w:rsid w:val="00BE1329"/>
    <w:rsid w:val="00BE24B3"/>
    <w:rsid w:val="00BE3138"/>
    <w:rsid w:val="00BE4341"/>
    <w:rsid w:val="00BE44A5"/>
    <w:rsid w:val="00BE566F"/>
    <w:rsid w:val="00BE6C78"/>
    <w:rsid w:val="00BE7027"/>
    <w:rsid w:val="00BF137C"/>
    <w:rsid w:val="00BF3785"/>
    <w:rsid w:val="00BF3874"/>
    <w:rsid w:val="00BF392F"/>
    <w:rsid w:val="00BF445C"/>
    <w:rsid w:val="00BF4948"/>
    <w:rsid w:val="00BF4E5A"/>
    <w:rsid w:val="00BF5B8E"/>
    <w:rsid w:val="00BF5FEC"/>
    <w:rsid w:val="00BF6CAA"/>
    <w:rsid w:val="00BF7108"/>
    <w:rsid w:val="00C00C84"/>
    <w:rsid w:val="00C01044"/>
    <w:rsid w:val="00C011A7"/>
    <w:rsid w:val="00C03553"/>
    <w:rsid w:val="00C11C56"/>
    <w:rsid w:val="00C12058"/>
    <w:rsid w:val="00C1215F"/>
    <w:rsid w:val="00C123C1"/>
    <w:rsid w:val="00C12E61"/>
    <w:rsid w:val="00C1373C"/>
    <w:rsid w:val="00C14BB8"/>
    <w:rsid w:val="00C157F2"/>
    <w:rsid w:val="00C157F8"/>
    <w:rsid w:val="00C15823"/>
    <w:rsid w:val="00C16DD5"/>
    <w:rsid w:val="00C171B3"/>
    <w:rsid w:val="00C20CB3"/>
    <w:rsid w:val="00C20CED"/>
    <w:rsid w:val="00C216A5"/>
    <w:rsid w:val="00C21D2B"/>
    <w:rsid w:val="00C22879"/>
    <w:rsid w:val="00C23332"/>
    <w:rsid w:val="00C24002"/>
    <w:rsid w:val="00C24F39"/>
    <w:rsid w:val="00C266DF"/>
    <w:rsid w:val="00C270A1"/>
    <w:rsid w:val="00C2718A"/>
    <w:rsid w:val="00C30D1A"/>
    <w:rsid w:val="00C317D3"/>
    <w:rsid w:val="00C32AD4"/>
    <w:rsid w:val="00C3327B"/>
    <w:rsid w:val="00C363D1"/>
    <w:rsid w:val="00C371AD"/>
    <w:rsid w:val="00C37CF0"/>
    <w:rsid w:val="00C4065F"/>
    <w:rsid w:val="00C41E48"/>
    <w:rsid w:val="00C43267"/>
    <w:rsid w:val="00C43744"/>
    <w:rsid w:val="00C4448C"/>
    <w:rsid w:val="00C44AC8"/>
    <w:rsid w:val="00C45A41"/>
    <w:rsid w:val="00C5015B"/>
    <w:rsid w:val="00C51EE1"/>
    <w:rsid w:val="00C51F89"/>
    <w:rsid w:val="00C5477D"/>
    <w:rsid w:val="00C54B2A"/>
    <w:rsid w:val="00C54D3C"/>
    <w:rsid w:val="00C55423"/>
    <w:rsid w:val="00C56AB1"/>
    <w:rsid w:val="00C56F48"/>
    <w:rsid w:val="00C57B2F"/>
    <w:rsid w:val="00C6154F"/>
    <w:rsid w:val="00C6260B"/>
    <w:rsid w:val="00C62EF6"/>
    <w:rsid w:val="00C63DFF"/>
    <w:rsid w:val="00C71C41"/>
    <w:rsid w:val="00C71F75"/>
    <w:rsid w:val="00C7294E"/>
    <w:rsid w:val="00C72996"/>
    <w:rsid w:val="00C72B0E"/>
    <w:rsid w:val="00C74B3C"/>
    <w:rsid w:val="00C7524D"/>
    <w:rsid w:val="00C7566A"/>
    <w:rsid w:val="00C76ED6"/>
    <w:rsid w:val="00C76F08"/>
    <w:rsid w:val="00C77057"/>
    <w:rsid w:val="00C80A4E"/>
    <w:rsid w:val="00C8360E"/>
    <w:rsid w:val="00C83CEA"/>
    <w:rsid w:val="00C841C9"/>
    <w:rsid w:val="00C84F73"/>
    <w:rsid w:val="00C85BB9"/>
    <w:rsid w:val="00C87BEF"/>
    <w:rsid w:val="00C9325C"/>
    <w:rsid w:val="00C93FBB"/>
    <w:rsid w:val="00C94B42"/>
    <w:rsid w:val="00C95799"/>
    <w:rsid w:val="00C96044"/>
    <w:rsid w:val="00C9626D"/>
    <w:rsid w:val="00CA0D8E"/>
    <w:rsid w:val="00CA114E"/>
    <w:rsid w:val="00CA1690"/>
    <w:rsid w:val="00CA20D8"/>
    <w:rsid w:val="00CA4811"/>
    <w:rsid w:val="00CA494E"/>
    <w:rsid w:val="00CA68DF"/>
    <w:rsid w:val="00CA6B5A"/>
    <w:rsid w:val="00CB04C8"/>
    <w:rsid w:val="00CB143B"/>
    <w:rsid w:val="00CB1D9B"/>
    <w:rsid w:val="00CB28F6"/>
    <w:rsid w:val="00CB5406"/>
    <w:rsid w:val="00CB6743"/>
    <w:rsid w:val="00CB75BE"/>
    <w:rsid w:val="00CC03A5"/>
    <w:rsid w:val="00CC0699"/>
    <w:rsid w:val="00CC1992"/>
    <w:rsid w:val="00CC4992"/>
    <w:rsid w:val="00CC502C"/>
    <w:rsid w:val="00CC71C3"/>
    <w:rsid w:val="00CD085F"/>
    <w:rsid w:val="00CD0DA2"/>
    <w:rsid w:val="00CD0E3A"/>
    <w:rsid w:val="00CD19D6"/>
    <w:rsid w:val="00CD1FC2"/>
    <w:rsid w:val="00CD200A"/>
    <w:rsid w:val="00CD70B8"/>
    <w:rsid w:val="00CD7FCC"/>
    <w:rsid w:val="00CE0564"/>
    <w:rsid w:val="00CE0F6C"/>
    <w:rsid w:val="00CE1090"/>
    <w:rsid w:val="00CE1F09"/>
    <w:rsid w:val="00CE30E7"/>
    <w:rsid w:val="00CE3C43"/>
    <w:rsid w:val="00CE550F"/>
    <w:rsid w:val="00CF14A8"/>
    <w:rsid w:val="00CF2D4B"/>
    <w:rsid w:val="00CF38A9"/>
    <w:rsid w:val="00CF585B"/>
    <w:rsid w:val="00CF7771"/>
    <w:rsid w:val="00D00A65"/>
    <w:rsid w:val="00D027B5"/>
    <w:rsid w:val="00D0447A"/>
    <w:rsid w:val="00D05AB3"/>
    <w:rsid w:val="00D070AF"/>
    <w:rsid w:val="00D13CDF"/>
    <w:rsid w:val="00D15279"/>
    <w:rsid w:val="00D15334"/>
    <w:rsid w:val="00D2060C"/>
    <w:rsid w:val="00D209A9"/>
    <w:rsid w:val="00D209EC"/>
    <w:rsid w:val="00D21D6A"/>
    <w:rsid w:val="00D2218E"/>
    <w:rsid w:val="00D2232E"/>
    <w:rsid w:val="00D23E51"/>
    <w:rsid w:val="00D2457F"/>
    <w:rsid w:val="00D26E70"/>
    <w:rsid w:val="00D271B4"/>
    <w:rsid w:val="00D27506"/>
    <w:rsid w:val="00D306C0"/>
    <w:rsid w:val="00D3121C"/>
    <w:rsid w:val="00D32633"/>
    <w:rsid w:val="00D35034"/>
    <w:rsid w:val="00D35644"/>
    <w:rsid w:val="00D35679"/>
    <w:rsid w:val="00D37E75"/>
    <w:rsid w:val="00D40764"/>
    <w:rsid w:val="00D41430"/>
    <w:rsid w:val="00D4693A"/>
    <w:rsid w:val="00D4730F"/>
    <w:rsid w:val="00D50612"/>
    <w:rsid w:val="00D50A9D"/>
    <w:rsid w:val="00D50F5E"/>
    <w:rsid w:val="00D52054"/>
    <w:rsid w:val="00D53F2C"/>
    <w:rsid w:val="00D54BCD"/>
    <w:rsid w:val="00D55809"/>
    <w:rsid w:val="00D56CBE"/>
    <w:rsid w:val="00D61D30"/>
    <w:rsid w:val="00D64212"/>
    <w:rsid w:val="00D665C6"/>
    <w:rsid w:val="00D7558F"/>
    <w:rsid w:val="00D801F6"/>
    <w:rsid w:val="00D806A3"/>
    <w:rsid w:val="00D8167E"/>
    <w:rsid w:val="00D828FC"/>
    <w:rsid w:val="00D852D5"/>
    <w:rsid w:val="00D85DC4"/>
    <w:rsid w:val="00D87723"/>
    <w:rsid w:val="00D908B3"/>
    <w:rsid w:val="00D91C2F"/>
    <w:rsid w:val="00D929E3"/>
    <w:rsid w:val="00D967A4"/>
    <w:rsid w:val="00D968D3"/>
    <w:rsid w:val="00D96D00"/>
    <w:rsid w:val="00D97882"/>
    <w:rsid w:val="00DA1FD2"/>
    <w:rsid w:val="00DA5482"/>
    <w:rsid w:val="00DA6FB1"/>
    <w:rsid w:val="00DA7B8B"/>
    <w:rsid w:val="00DB0E2D"/>
    <w:rsid w:val="00DB1CBF"/>
    <w:rsid w:val="00DB426A"/>
    <w:rsid w:val="00DB48FC"/>
    <w:rsid w:val="00DB4C63"/>
    <w:rsid w:val="00DB4DE8"/>
    <w:rsid w:val="00DB6121"/>
    <w:rsid w:val="00DB7264"/>
    <w:rsid w:val="00DB7735"/>
    <w:rsid w:val="00DB79D4"/>
    <w:rsid w:val="00DC03DF"/>
    <w:rsid w:val="00DC34F3"/>
    <w:rsid w:val="00DC6AFE"/>
    <w:rsid w:val="00DC6E7C"/>
    <w:rsid w:val="00DC7AE6"/>
    <w:rsid w:val="00DD016C"/>
    <w:rsid w:val="00DD0707"/>
    <w:rsid w:val="00DD1672"/>
    <w:rsid w:val="00DD1EB2"/>
    <w:rsid w:val="00DD26B6"/>
    <w:rsid w:val="00DD4955"/>
    <w:rsid w:val="00DD6243"/>
    <w:rsid w:val="00DD6B62"/>
    <w:rsid w:val="00DE0866"/>
    <w:rsid w:val="00DE27F3"/>
    <w:rsid w:val="00DE308C"/>
    <w:rsid w:val="00DE3790"/>
    <w:rsid w:val="00DF0DF0"/>
    <w:rsid w:val="00DF1406"/>
    <w:rsid w:val="00DF307E"/>
    <w:rsid w:val="00DF4177"/>
    <w:rsid w:val="00DF4918"/>
    <w:rsid w:val="00DF5CBE"/>
    <w:rsid w:val="00DF7308"/>
    <w:rsid w:val="00DF74BD"/>
    <w:rsid w:val="00DF75C4"/>
    <w:rsid w:val="00E02140"/>
    <w:rsid w:val="00E029A9"/>
    <w:rsid w:val="00E034F2"/>
    <w:rsid w:val="00E04CC5"/>
    <w:rsid w:val="00E07933"/>
    <w:rsid w:val="00E1003F"/>
    <w:rsid w:val="00E10BAD"/>
    <w:rsid w:val="00E1154E"/>
    <w:rsid w:val="00E117D7"/>
    <w:rsid w:val="00E12254"/>
    <w:rsid w:val="00E13735"/>
    <w:rsid w:val="00E13ED3"/>
    <w:rsid w:val="00E14647"/>
    <w:rsid w:val="00E15C5E"/>
    <w:rsid w:val="00E163D4"/>
    <w:rsid w:val="00E168FF"/>
    <w:rsid w:val="00E239A9"/>
    <w:rsid w:val="00E23D57"/>
    <w:rsid w:val="00E24489"/>
    <w:rsid w:val="00E24F4A"/>
    <w:rsid w:val="00E268AF"/>
    <w:rsid w:val="00E30819"/>
    <w:rsid w:val="00E32158"/>
    <w:rsid w:val="00E321AC"/>
    <w:rsid w:val="00E324A2"/>
    <w:rsid w:val="00E36C21"/>
    <w:rsid w:val="00E37D8D"/>
    <w:rsid w:val="00E42B1D"/>
    <w:rsid w:val="00E443FA"/>
    <w:rsid w:val="00E4493C"/>
    <w:rsid w:val="00E4534F"/>
    <w:rsid w:val="00E45F38"/>
    <w:rsid w:val="00E46DF1"/>
    <w:rsid w:val="00E50487"/>
    <w:rsid w:val="00E51E08"/>
    <w:rsid w:val="00E53082"/>
    <w:rsid w:val="00E53E8E"/>
    <w:rsid w:val="00E54D64"/>
    <w:rsid w:val="00E61E94"/>
    <w:rsid w:val="00E64B4C"/>
    <w:rsid w:val="00E64BA4"/>
    <w:rsid w:val="00E651EA"/>
    <w:rsid w:val="00E65407"/>
    <w:rsid w:val="00E70DD7"/>
    <w:rsid w:val="00E712BB"/>
    <w:rsid w:val="00E76336"/>
    <w:rsid w:val="00E76830"/>
    <w:rsid w:val="00E76E0A"/>
    <w:rsid w:val="00E77621"/>
    <w:rsid w:val="00E820F2"/>
    <w:rsid w:val="00E8391A"/>
    <w:rsid w:val="00E84A19"/>
    <w:rsid w:val="00E84A1E"/>
    <w:rsid w:val="00E86960"/>
    <w:rsid w:val="00E87ED3"/>
    <w:rsid w:val="00E93825"/>
    <w:rsid w:val="00E94043"/>
    <w:rsid w:val="00E95306"/>
    <w:rsid w:val="00E95EDC"/>
    <w:rsid w:val="00EA0F77"/>
    <w:rsid w:val="00EA239D"/>
    <w:rsid w:val="00EA280D"/>
    <w:rsid w:val="00EA2C98"/>
    <w:rsid w:val="00EA2D4D"/>
    <w:rsid w:val="00EA3128"/>
    <w:rsid w:val="00EA3135"/>
    <w:rsid w:val="00EA3320"/>
    <w:rsid w:val="00EA4E47"/>
    <w:rsid w:val="00EA6862"/>
    <w:rsid w:val="00EA771B"/>
    <w:rsid w:val="00EA7A81"/>
    <w:rsid w:val="00EB0124"/>
    <w:rsid w:val="00EB144F"/>
    <w:rsid w:val="00EB1735"/>
    <w:rsid w:val="00EB1F82"/>
    <w:rsid w:val="00EB224C"/>
    <w:rsid w:val="00EB55D6"/>
    <w:rsid w:val="00EB5F80"/>
    <w:rsid w:val="00EB6029"/>
    <w:rsid w:val="00EB65EE"/>
    <w:rsid w:val="00EB756A"/>
    <w:rsid w:val="00EC2022"/>
    <w:rsid w:val="00EC29E7"/>
    <w:rsid w:val="00EC37A3"/>
    <w:rsid w:val="00EC46DE"/>
    <w:rsid w:val="00EC49D3"/>
    <w:rsid w:val="00EC6800"/>
    <w:rsid w:val="00EC7C09"/>
    <w:rsid w:val="00EC7C40"/>
    <w:rsid w:val="00ED134D"/>
    <w:rsid w:val="00ED1C0E"/>
    <w:rsid w:val="00ED1EED"/>
    <w:rsid w:val="00ED3F1E"/>
    <w:rsid w:val="00ED469E"/>
    <w:rsid w:val="00ED48A2"/>
    <w:rsid w:val="00ED4A02"/>
    <w:rsid w:val="00ED4B60"/>
    <w:rsid w:val="00ED76BC"/>
    <w:rsid w:val="00EE1EE7"/>
    <w:rsid w:val="00EE24A3"/>
    <w:rsid w:val="00EE483F"/>
    <w:rsid w:val="00EE5575"/>
    <w:rsid w:val="00EE586A"/>
    <w:rsid w:val="00EF01C0"/>
    <w:rsid w:val="00EF130F"/>
    <w:rsid w:val="00EF2D26"/>
    <w:rsid w:val="00EF5A65"/>
    <w:rsid w:val="00EF68D6"/>
    <w:rsid w:val="00F01A99"/>
    <w:rsid w:val="00F01AAC"/>
    <w:rsid w:val="00F063BC"/>
    <w:rsid w:val="00F06A5E"/>
    <w:rsid w:val="00F0714C"/>
    <w:rsid w:val="00F1188F"/>
    <w:rsid w:val="00F15E26"/>
    <w:rsid w:val="00F21E3D"/>
    <w:rsid w:val="00F221FD"/>
    <w:rsid w:val="00F27B25"/>
    <w:rsid w:val="00F3106B"/>
    <w:rsid w:val="00F33A2C"/>
    <w:rsid w:val="00F36009"/>
    <w:rsid w:val="00F377E8"/>
    <w:rsid w:val="00F43C51"/>
    <w:rsid w:val="00F45D32"/>
    <w:rsid w:val="00F469D2"/>
    <w:rsid w:val="00F47C86"/>
    <w:rsid w:val="00F50EF7"/>
    <w:rsid w:val="00F55163"/>
    <w:rsid w:val="00F5797A"/>
    <w:rsid w:val="00F57CBB"/>
    <w:rsid w:val="00F62BD1"/>
    <w:rsid w:val="00F6309E"/>
    <w:rsid w:val="00F6354C"/>
    <w:rsid w:val="00F63600"/>
    <w:rsid w:val="00F63964"/>
    <w:rsid w:val="00F63DB8"/>
    <w:rsid w:val="00F64A56"/>
    <w:rsid w:val="00F65908"/>
    <w:rsid w:val="00F70B85"/>
    <w:rsid w:val="00F71B4B"/>
    <w:rsid w:val="00F71DA7"/>
    <w:rsid w:val="00F73628"/>
    <w:rsid w:val="00F750CD"/>
    <w:rsid w:val="00F81C24"/>
    <w:rsid w:val="00F832C6"/>
    <w:rsid w:val="00F83504"/>
    <w:rsid w:val="00F875A9"/>
    <w:rsid w:val="00F91A10"/>
    <w:rsid w:val="00F923C0"/>
    <w:rsid w:val="00F93E0B"/>
    <w:rsid w:val="00F9470F"/>
    <w:rsid w:val="00F970F6"/>
    <w:rsid w:val="00F976E4"/>
    <w:rsid w:val="00FA0DC2"/>
    <w:rsid w:val="00FA3E13"/>
    <w:rsid w:val="00FB13EE"/>
    <w:rsid w:val="00FB27E1"/>
    <w:rsid w:val="00FB6A30"/>
    <w:rsid w:val="00FC3879"/>
    <w:rsid w:val="00FC483D"/>
    <w:rsid w:val="00FC789A"/>
    <w:rsid w:val="00FD1BB5"/>
    <w:rsid w:val="00FD2C52"/>
    <w:rsid w:val="00FD2DD8"/>
    <w:rsid w:val="00FD30D7"/>
    <w:rsid w:val="00FD453A"/>
    <w:rsid w:val="00FD49FF"/>
    <w:rsid w:val="00FD4C93"/>
    <w:rsid w:val="00FD6DC6"/>
    <w:rsid w:val="00FD6FFE"/>
    <w:rsid w:val="00FD7BBC"/>
    <w:rsid w:val="00FD7FA3"/>
    <w:rsid w:val="00FE1C70"/>
    <w:rsid w:val="00FE70BF"/>
    <w:rsid w:val="00FF0CC0"/>
    <w:rsid w:val="00FF1DFC"/>
    <w:rsid w:val="00FF27A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CA9CE"/>
  <w15:chartTrackingRefBased/>
  <w15:docId w15:val="{87D3E826-1D63-4D66-B16A-1AD8917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A61"/>
    <w:rPr>
      <w:rFonts w:ascii="Arial" w:hAnsi="Arial"/>
      <w:lang w:val="el-GR" w:eastAsia="el-GR"/>
    </w:rPr>
  </w:style>
  <w:style w:type="paragraph" w:styleId="10">
    <w:name w:val="heading 1"/>
    <w:basedOn w:val="a"/>
    <w:next w:val="a"/>
    <w:link w:val="1Char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link w:val="2Char"/>
    <w:unhideWhenUsed/>
    <w:qFormat/>
    <w:rsid w:val="00DA54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D37E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681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37E75"/>
    <w:pPr>
      <w:keepNext/>
      <w:tabs>
        <w:tab w:val="left" w:pos="426"/>
      </w:tabs>
      <w:ind w:firstLine="360"/>
      <w:outlineLvl w:val="5"/>
    </w:pPr>
    <w:rPr>
      <w:rFonts w:ascii="Times New Roman" w:hAnsi="Times New Roman"/>
      <w:b/>
      <w:w w:val="150"/>
    </w:rPr>
  </w:style>
  <w:style w:type="paragraph" w:styleId="7">
    <w:name w:val="heading 7"/>
    <w:basedOn w:val="a"/>
    <w:next w:val="a"/>
    <w:link w:val="7Char"/>
    <w:qFormat/>
    <w:rsid w:val="00D37E75"/>
    <w:pPr>
      <w:keepNext/>
      <w:tabs>
        <w:tab w:val="left" w:pos="426"/>
      </w:tabs>
      <w:ind w:firstLine="405"/>
      <w:outlineLvl w:val="6"/>
    </w:pPr>
    <w:rPr>
      <w:rFonts w:ascii="Times New Roman" w:hAnsi="Times New Roman"/>
      <w:b/>
      <w:w w:val="150"/>
    </w:rPr>
  </w:style>
  <w:style w:type="paragraph" w:styleId="8">
    <w:name w:val="heading 8"/>
    <w:basedOn w:val="a"/>
    <w:next w:val="a"/>
    <w:link w:val="8Char"/>
    <w:qFormat/>
    <w:rsid w:val="00D37E75"/>
    <w:pPr>
      <w:keepNext/>
      <w:jc w:val="center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Char"/>
    <w:qFormat/>
    <w:rsid w:val="00D37E75"/>
    <w:pPr>
      <w:keepNext/>
      <w:ind w:firstLine="405"/>
      <w:jc w:val="both"/>
      <w:outlineLvl w:val="8"/>
    </w:pPr>
    <w:rPr>
      <w:rFonts w:ascii="Times New Roman" w:hAnsi="Times New Roman"/>
      <w:b/>
      <w:w w:val="15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="720"/>
      <w:jc w:val="both"/>
    </w:pPr>
  </w:style>
  <w:style w:type="paragraph" w:styleId="20">
    <w:name w:val="Body Text Indent 2"/>
    <w:basedOn w:val="a"/>
    <w:link w:val="2Char0"/>
    <w:pPr>
      <w:ind w:left="283"/>
      <w:jc w:val="both"/>
    </w:pPr>
  </w:style>
  <w:style w:type="paragraph" w:styleId="a4">
    <w:name w:val="header"/>
    <w:basedOn w:val="a"/>
    <w:link w:val="Char0"/>
    <w:rsid w:val="00C62EF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footnote text"/>
    <w:basedOn w:val="a"/>
    <w:link w:val="Char1"/>
    <w:rsid w:val="00955B49"/>
    <w:pPr>
      <w:jc w:val="both"/>
    </w:pPr>
    <w:rPr>
      <w:spacing w:val="5"/>
    </w:rPr>
  </w:style>
  <w:style w:type="paragraph" w:styleId="21">
    <w:name w:val="Body Text 2"/>
    <w:basedOn w:val="a"/>
    <w:link w:val="2Char1"/>
    <w:rsid w:val="009278C0"/>
    <w:pPr>
      <w:spacing w:after="120" w:line="480" w:lineRule="auto"/>
    </w:pPr>
  </w:style>
  <w:style w:type="paragraph" w:styleId="30">
    <w:name w:val="Body Text 3"/>
    <w:basedOn w:val="a"/>
    <w:link w:val="3Char0"/>
    <w:rsid w:val="009278C0"/>
    <w:pPr>
      <w:spacing w:after="120"/>
    </w:pPr>
    <w:rPr>
      <w:sz w:val="16"/>
      <w:szCs w:val="16"/>
    </w:rPr>
  </w:style>
  <w:style w:type="paragraph" w:customStyle="1" w:styleId="numbered1">
    <w:name w:val="numbered1"/>
    <w:basedOn w:val="a"/>
    <w:rsid w:val="009278C0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styleId="a6">
    <w:name w:val="Body Text"/>
    <w:basedOn w:val="a"/>
    <w:link w:val="Char2"/>
    <w:rsid w:val="00F55163"/>
    <w:pPr>
      <w:spacing w:after="120"/>
    </w:pPr>
  </w:style>
  <w:style w:type="table" w:styleId="a7">
    <w:name w:val="Table Grid"/>
    <w:basedOn w:val="a1"/>
    <w:rsid w:val="00C9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Απλό κείμενο1"/>
    <w:basedOn w:val="a"/>
    <w:rsid w:val="000B687D"/>
    <w:rPr>
      <w:rFonts w:ascii="Courier New" w:hAnsi="Courier New"/>
    </w:rPr>
  </w:style>
  <w:style w:type="character" w:customStyle="1" w:styleId="2Char">
    <w:name w:val="Επικεφαλίδα 2 Char"/>
    <w:link w:val="2"/>
    <w:rsid w:val="00DA54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Char3"/>
    <w:rsid w:val="00063B8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link w:val="a8"/>
    <w:rsid w:val="00063B88"/>
    <w:rPr>
      <w:rFonts w:ascii="Segoe UI" w:hAnsi="Segoe UI" w:cs="Segoe UI"/>
      <w:sz w:val="18"/>
      <w:szCs w:val="18"/>
    </w:rPr>
  </w:style>
  <w:style w:type="character" w:customStyle="1" w:styleId="Char">
    <w:name w:val="Σώμα κείμενου με εσοχή Char"/>
    <w:link w:val="a3"/>
    <w:rsid w:val="002249BE"/>
    <w:rPr>
      <w:rFonts w:ascii="Arial" w:hAnsi="Arial"/>
    </w:rPr>
  </w:style>
  <w:style w:type="paragraph" w:styleId="a9">
    <w:name w:val="footer"/>
    <w:basedOn w:val="a"/>
    <w:link w:val="Char4"/>
    <w:rsid w:val="00814B4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9"/>
    <w:rsid w:val="00814B44"/>
    <w:rPr>
      <w:rFonts w:ascii="Arial" w:hAnsi="Arial"/>
    </w:rPr>
  </w:style>
  <w:style w:type="paragraph" w:customStyle="1" w:styleId="Default">
    <w:name w:val="Default"/>
    <w:rsid w:val="001578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 w:eastAsia="el-GR"/>
    </w:rPr>
  </w:style>
  <w:style w:type="character" w:styleId="aa">
    <w:name w:val="Strong"/>
    <w:uiPriority w:val="22"/>
    <w:qFormat/>
    <w:rsid w:val="00696034"/>
    <w:rPr>
      <w:b/>
      <w:bCs/>
    </w:rPr>
  </w:style>
  <w:style w:type="paragraph" w:styleId="Web">
    <w:name w:val="Normal (Web)"/>
    <w:basedOn w:val="a"/>
    <w:unhideWhenUsed/>
    <w:rsid w:val="007A21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Char">
    <w:name w:val="Επικεφαλίδα 3 Char"/>
    <w:link w:val="3"/>
    <w:rsid w:val="00D37E7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Char">
    <w:name w:val="Επικεφαλίδα 6 Char"/>
    <w:link w:val="6"/>
    <w:rsid w:val="00D37E75"/>
    <w:rPr>
      <w:b/>
      <w:w w:val="150"/>
    </w:rPr>
  </w:style>
  <w:style w:type="character" w:customStyle="1" w:styleId="7Char">
    <w:name w:val="Επικεφαλίδα 7 Char"/>
    <w:link w:val="7"/>
    <w:rsid w:val="00D37E75"/>
    <w:rPr>
      <w:b/>
      <w:w w:val="150"/>
    </w:rPr>
  </w:style>
  <w:style w:type="character" w:customStyle="1" w:styleId="8Char">
    <w:name w:val="Επικεφαλίδα 8 Char"/>
    <w:link w:val="8"/>
    <w:rsid w:val="00D37E75"/>
    <w:rPr>
      <w:b/>
    </w:rPr>
  </w:style>
  <w:style w:type="character" w:customStyle="1" w:styleId="9Char">
    <w:name w:val="Επικεφαλίδα 9 Char"/>
    <w:link w:val="9"/>
    <w:rsid w:val="00D37E75"/>
    <w:rPr>
      <w:b/>
      <w:w w:val="150"/>
      <w:sz w:val="18"/>
    </w:rPr>
  </w:style>
  <w:style w:type="numbering" w:customStyle="1" w:styleId="12">
    <w:name w:val="Χωρίς λίστα1"/>
    <w:next w:val="a2"/>
    <w:semiHidden/>
    <w:rsid w:val="00D37E75"/>
  </w:style>
  <w:style w:type="paragraph" w:styleId="31">
    <w:name w:val="Body Text Indent 3"/>
    <w:basedOn w:val="a"/>
    <w:link w:val="3Char1"/>
    <w:rsid w:val="00D37E75"/>
    <w:pPr>
      <w:ind w:left="360"/>
      <w:jc w:val="both"/>
    </w:pPr>
  </w:style>
  <w:style w:type="character" w:customStyle="1" w:styleId="3Char1">
    <w:name w:val="Σώμα κείμενου με εσοχή 3 Char"/>
    <w:link w:val="31"/>
    <w:rsid w:val="00D37E75"/>
    <w:rPr>
      <w:rFonts w:ascii="Arial" w:hAnsi="Arial"/>
    </w:rPr>
  </w:style>
  <w:style w:type="paragraph" w:customStyle="1" w:styleId="lettered1">
    <w:name w:val="lettered1"/>
    <w:basedOn w:val="4"/>
    <w:rsid w:val="00D37E75"/>
    <w:pPr>
      <w:keepNext w:val="0"/>
      <w:overflowPunct w:val="0"/>
      <w:autoSpaceDE w:val="0"/>
      <w:autoSpaceDN w:val="0"/>
      <w:adjustRightInd w:val="0"/>
      <w:spacing w:before="80" w:after="0"/>
      <w:ind w:left="567" w:hanging="567"/>
      <w:jc w:val="both"/>
      <w:textAlignment w:val="baseline"/>
      <w:outlineLvl w:val="9"/>
    </w:pPr>
    <w:rPr>
      <w:rFonts w:ascii="Arial" w:hAnsi="Arial"/>
      <w:b w:val="0"/>
      <w:bCs w:val="0"/>
      <w:sz w:val="19"/>
      <w:szCs w:val="20"/>
    </w:rPr>
  </w:style>
  <w:style w:type="paragraph" w:customStyle="1" w:styleId="head3">
    <w:name w:val="head3"/>
    <w:basedOn w:val="a"/>
    <w:rsid w:val="00D37E75"/>
    <w:pPr>
      <w:overflowPunct w:val="0"/>
      <w:autoSpaceDE w:val="0"/>
      <w:autoSpaceDN w:val="0"/>
      <w:adjustRightInd w:val="0"/>
      <w:textAlignment w:val="baseline"/>
    </w:pPr>
    <w:rPr>
      <w:b/>
      <w:spacing w:val="-4"/>
    </w:rPr>
  </w:style>
  <w:style w:type="paragraph" w:customStyle="1" w:styleId="bullet2">
    <w:name w:val="bullet2"/>
    <w:basedOn w:val="a"/>
    <w:rsid w:val="00D37E75"/>
    <w:pPr>
      <w:tabs>
        <w:tab w:val="num" w:pos="993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paragraph" w:customStyle="1" w:styleId="para-1">
    <w:name w:val="para-1"/>
    <w:basedOn w:val="a"/>
    <w:rsid w:val="00D37E75"/>
    <w:pPr>
      <w:tabs>
        <w:tab w:val="left" w:pos="1021"/>
        <w:tab w:val="left" w:pos="1588"/>
      </w:tabs>
      <w:overflowPunct w:val="0"/>
      <w:autoSpaceDE w:val="0"/>
      <w:autoSpaceDN w:val="0"/>
      <w:adjustRightInd w:val="0"/>
      <w:ind w:left="1021" w:hanging="1021"/>
      <w:jc w:val="both"/>
      <w:textAlignment w:val="baseline"/>
    </w:pPr>
    <w:rPr>
      <w:spacing w:val="5"/>
      <w:lang w:val="en-GB"/>
    </w:rPr>
  </w:style>
  <w:style w:type="paragraph" w:customStyle="1" w:styleId="head4">
    <w:name w:val="head4"/>
    <w:basedOn w:val="a"/>
    <w:rsid w:val="00D37E75"/>
    <w:pPr>
      <w:overflowPunct w:val="0"/>
      <w:autoSpaceDE w:val="0"/>
      <w:autoSpaceDN w:val="0"/>
      <w:adjustRightInd w:val="0"/>
      <w:jc w:val="both"/>
      <w:textAlignment w:val="baseline"/>
    </w:pPr>
    <w:rPr>
      <w:spacing w:val="-4"/>
      <w:sz w:val="18"/>
    </w:rPr>
  </w:style>
  <w:style w:type="paragraph" w:customStyle="1" w:styleId="bullet1">
    <w:name w:val="bullet1"/>
    <w:basedOn w:val="a"/>
    <w:rsid w:val="00D37E7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19"/>
    </w:rPr>
  </w:style>
  <w:style w:type="character" w:styleId="ab">
    <w:name w:val="page number"/>
    <w:rsid w:val="00D37E75"/>
    <w:rPr>
      <w:rFonts w:cs="Times New Roman"/>
    </w:rPr>
  </w:style>
  <w:style w:type="paragraph" w:styleId="ac">
    <w:name w:val="Document Map"/>
    <w:basedOn w:val="a"/>
    <w:link w:val="Char5"/>
    <w:rsid w:val="00D37E75"/>
    <w:pPr>
      <w:shd w:val="clear" w:color="auto" w:fill="000080"/>
    </w:pPr>
    <w:rPr>
      <w:rFonts w:ascii="Tahoma" w:hAnsi="Tahoma"/>
    </w:rPr>
  </w:style>
  <w:style w:type="character" w:customStyle="1" w:styleId="Char5">
    <w:name w:val="Χάρτης εγγράφου Char"/>
    <w:link w:val="ac"/>
    <w:rsid w:val="00D37E75"/>
    <w:rPr>
      <w:rFonts w:ascii="Tahoma" w:hAnsi="Tahoma"/>
      <w:shd w:val="clear" w:color="auto" w:fill="000080"/>
    </w:rPr>
  </w:style>
  <w:style w:type="paragraph" w:customStyle="1" w:styleId="numbered2">
    <w:name w:val="numbered2"/>
    <w:basedOn w:val="a"/>
    <w:rsid w:val="00D37E75"/>
    <w:pPr>
      <w:numPr>
        <w:numId w:val="2"/>
      </w:num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19"/>
    </w:rPr>
  </w:style>
  <w:style w:type="paragraph" w:customStyle="1" w:styleId="13">
    <w:name w:val="Παράγραφος λίστας1"/>
    <w:basedOn w:val="a"/>
    <w:rsid w:val="00D37E75"/>
    <w:pPr>
      <w:ind w:left="720"/>
      <w:contextualSpacing/>
    </w:pPr>
    <w:rPr>
      <w:noProof/>
      <w:color w:val="000000"/>
      <w:sz w:val="22"/>
      <w:szCs w:val="24"/>
      <w:lang w:val="en-AU" w:eastAsia="en-US"/>
    </w:rPr>
  </w:style>
  <w:style w:type="character" w:styleId="ad">
    <w:name w:val="footnote reference"/>
    <w:rsid w:val="00D37E75"/>
    <w:rPr>
      <w:vertAlign w:val="superscript"/>
    </w:rPr>
  </w:style>
  <w:style w:type="character" w:styleId="-">
    <w:name w:val="Hyperlink"/>
    <w:uiPriority w:val="99"/>
    <w:rsid w:val="00D37E75"/>
    <w:rPr>
      <w:color w:val="0000FF"/>
      <w:u w:val="single"/>
    </w:rPr>
  </w:style>
  <w:style w:type="paragraph" w:styleId="14">
    <w:name w:val="index 1"/>
    <w:basedOn w:val="a"/>
    <w:next w:val="a"/>
    <w:autoRedefine/>
    <w:rsid w:val="00D37E75"/>
    <w:pPr>
      <w:ind w:left="200" w:hanging="200"/>
    </w:pPr>
    <w:rPr>
      <w:rFonts w:ascii="Times New Roman" w:hAnsi="Times New Roman"/>
    </w:rPr>
  </w:style>
  <w:style w:type="paragraph" w:styleId="ae">
    <w:name w:val="index heading"/>
    <w:basedOn w:val="a"/>
    <w:next w:val="14"/>
    <w:rsid w:val="00D37E75"/>
    <w:rPr>
      <w:rFonts w:ascii="Times New Roman" w:hAnsi="Times New Roman"/>
      <w:sz w:val="24"/>
      <w:szCs w:val="24"/>
    </w:rPr>
  </w:style>
  <w:style w:type="paragraph" w:styleId="af">
    <w:name w:val="List"/>
    <w:basedOn w:val="a6"/>
    <w:rsid w:val="00D37E75"/>
    <w:pPr>
      <w:widowControl w:val="0"/>
      <w:suppressAutoHyphens/>
    </w:pPr>
    <w:rPr>
      <w:rFonts w:ascii="Liberation Serif" w:eastAsia="AR PL UMing HK" w:hAnsi="Liberation Serif"/>
      <w:kern w:val="1"/>
      <w:sz w:val="24"/>
      <w:szCs w:val="24"/>
      <w:lang w:eastAsia="zh-CN"/>
    </w:rPr>
  </w:style>
  <w:style w:type="character" w:customStyle="1" w:styleId="apple-converted-space">
    <w:name w:val="apple-converted-space"/>
    <w:rsid w:val="00D37E75"/>
  </w:style>
  <w:style w:type="paragraph" w:styleId="15">
    <w:name w:val="toc 1"/>
    <w:basedOn w:val="10"/>
    <w:next w:val="a"/>
    <w:autoRedefine/>
    <w:rsid w:val="00D37E75"/>
    <w:pPr>
      <w:tabs>
        <w:tab w:val="right" w:leader="dot" w:pos="10308"/>
      </w:tabs>
      <w:spacing w:before="120" w:after="120"/>
      <w:ind w:left="360" w:hanging="360"/>
      <w:jc w:val="both"/>
    </w:pPr>
    <w:rPr>
      <w:b w:val="0"/>
      <w:bCs/>
      <w:caps/>
      <w:sz w:val="20"/>
      <w:u w:val="none"/>
    </w:rPr>
  </w:style>
  <w:style w:type="paragraph" w:styleId="22">
    <w:name w:val="toc 2"/>
    <w:basedOn w:val="a"/>
    <w:next w:val="a"/>
    <w:autoRedefine/>
    <w:rsid w:val="00D37E75"/>
    <w:pPr>
      <w:tabs>
        <w:tab w:val="right" w:leader="dot" w:pos="10308"/>
      </w:tabs>
      <w:spacing w:before="120" w:line="360" w:lineRule="auto"/>
      <w:ind w:left="198" w:hanging="198"/>
    </w:pPr>
    <w:rPr>
      <w:rFonts w:ascii="Times New Roman" w:hAnsi="Times New Roman"/>
      <w:smallCaps/>
    </w:rPr>
  </w:style>
  <w:style w:type="paragraph" w:styleId="32">
    <w:name w:val="toc 3"/>
    <w:basedOn w:val="a"/>
    <w:next w:val="a"/>
    <w:autoRedefine/>
    <w:rsid w:val="00D37E75"/>
    <w:pPr>
      <w:tabs>
        <w:tab w:val="right" w:leader="dot" w:pos="10308"/>
      </w:tabs>
    </w:pPr>
    <w:rPr>
      <w:rFonts w:ascii="Tahoma" w:hAnsi="Tahoma" w:cs="Tahoma"/>
      <w:iCs/>
      <w:noProof/>
    </w:rPr>
  </w:style>
  <w:style w:type="paragraph" w:styleId="40">
    <w:name w:val="toc 4"/>
    <w:basedOn w:val="a"/>
    <w:next w:val="a"/>
    <w:autoRedefine/>
    <w:rsid w:val="00D37E75"/>
    <w:pPr>
      <w:tabs>
        <w:tab w:val="right" w:leader="dot" w:pos="10308"/>
      </w:tabs>
      <w:spacing w:before="180" w:line="360" w:lineRule="auto"/>
      <w:ind w:left="601" w:hanging="601"/>
    </w:pPr>
    <w:rPr>
      <w:rFonts w:ascii="Times New Roman" w:hAnsi="Times New Roman"/>
      <w:sz w:val="18"/>
      <w:szCs w:val="18"/>
    </w:rPr>
  </w:style>
  <w:style w:type="paragraph" w:styleId="50">
    <w:name w:val="toc 5"/>
    <w:basedOn w:val="a"/>
    <w:next w:val="a"/>
    <w:autoRedefine/>
    <w:rsid w:val="00D37E75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"/>
    <w:next w:val="a"/>
    <w:autoRedefine/>
    <w:rsid w:val="00D37E75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rsid w:val="00D37E75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rsid w:val="00D37E75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rsid w:val="00D37E75"/>
    <w:pPr>
      <w:ind w:left="1600"/>
    </w:pPr>
    <w:rPr>
      <w:rFonts w:ascii="Times New Roman" w:hAnsi="Times New Roman"/>
      <w:sz w:val="18"/>
      <w:szCs w:val="18"/>
    </w:rPr>
  </w:style>
  <w:style w:type="paragraph" w:customStyle="1" w:styleId="16">
    <w:name w:val="Στυλ1"/>
    <w:basedOn w:val="10"/>
    <w:rsid w:val="00D37E75"/>
    <w:pPr>
      <w:ind w:left="360"/>
      <w:jc w:val="both"/>
    </w:pPr>
    <w:rPr>
      <w:rFonts w:ascii="Tahoma" w:hAnsi="Tahoma" w:cs="Tahoma"/>
      <w:sz w:val="28"/>
      <w:u w:val="none"/>
    </w:rPr>
  </w:style>
  <w:style w:type="paragraph" w:customStyle="1" w:styleId="23">
    <w:name w:val="Στυλ2"/>
    <w:basedOn w:val="4"/>
    <w:rsid w:val="00D37E75"/>
    <w:rPr>
      <w:rFonts w:ascii="Tahoma" w:hAnsi="Tahoma" w:cs="Tahoma"/>
      <w:bCs w:val="0"/>
      <w:sz w:val="22"/>
      <w:szCs w:val="22"/>
    </w:rPr>
  </w:style>
  <w:style w:type="character" w:customStyle="1" w:styleId="hps">
    <w:name w:val="hps"/>
    <w:rsid w:val="00D37E75"/>
  </w:style>
  <w:style w:type="paragraph" w:customStyle="1" w:styleId="ComicSansMS">
    <w:name w:val="Βασικό + Comic Sans MS"/>
    <w:aliases w:val="14 pt,Έντονα"/>
    <w:basedOn w:val="5"/>
    <w:rsid w:val="00D37E75"/>
    <w:pPr>
      <w:keepNext/>
      <w:shd w:val="clear" w:color="auto" w:fill="E0E0E0"/>
      <w:tabs>
        <w:tab w:val="left" w:pos="426"/>
      </w:tabs>
      <w:spacing w:before="0" w:after="0"/>
      <w:jc w:val="center"/>
    </w:pPr>
    <w:rPr>
      <w:rFonts w:ascii="Comic Sans MS" w:hAnsi="Comic Sans MS"/>
      <w:i w:val="0"/>
      <w:iCs w:val="0"/>
      <w:sz w:val="28"/>
      <w:szCs w:val="28"/>
    </w:rPr>
  </w:style>
  <w:style w:type="numbering" w:customStyle="1" w:styleId="24">
    <w:name w:val="Χωρίς λίστα2"/>
    <w:next w:val="a2"/>
    <w:uiPriority w:val="99"/>
    <w:semiHidden/>
    <w:unhideWhenUsed/>
    <w:rsid w:val="00E87ED3"/>
  </w:style>
  <w:style w:type="numbering" w:customStyle="1" w:styleId="33">
    <w:name w:val="Χωρίς λίστα3"/>
    <w:next w:val="a2"/>
    <w:uiPriority w:val="99"/>
    <w:semiHidden/>
    <w:unhideWhenUsed/>
    <w:rsid w:val="004231D3"/>
  </w:style>
  <w:style w:type="numbering" w:customStyle="1" w:styleId="41">
    <w:name w:val="Χωρίς λίστα4"/>
    <w:next w:val="a2"/>
    <w:uiPriority w:val="99"/>
    <w:semiHidden/>
    <w:rsid w:val="007D764D"/>
  </w:style>
  <w:style w:type="character" w:customStyle="1" w:styleId="1Char">
    <w:name w:val="Επικεφαλίδα 1 Char"/>
    <w:link w:val="10"/>
    <w:rsid w:val="007D764D"/>
    <w:rPr>
      <w:rFonts w:ascii="Arial" w:hAnsi="Arial"/>
      <w:b/>
      <w:sz w:val="22"/>
      <w:u w:val="single"/>
    </w:rPr>
  </w:style>
  <w:style w:type="character" w:customStyle="1" w:styleId="4Char">
    <w:name w:val="Επικεφαλίδα 4 Char"/>
    <w:link w:val="4"/>
    <w:rsid w:val="007D764D"/>
    <w:rPr>
      <w:b/>
      <w:bCs/>
      <w:sz w:val="28"/>
      <w:szCs w:val="28"/>
    </w:rPr>
  </w:style>
  <w:style w:type="character" w:customStyle="1" w:styleId="5Char">
    <w:name w:val="Επικεφαλίδα 5 Char"/>
    <w:link w:val="5"/>
    <w:rsid w:val="007D764D"/>
    <w:rPr>
      <w:rFonts w:ascii="Arial" w:hAnsi="Arial"/>
      <w:b/>
      <w:bCs/>
      <w:i/>
      <w:iCs/>
      <w:sz w:val="26"/>
      <w:szCs w:val="26"/>
    </w:rPr>
  </w:style>
  <w:style w:type="paragraph" w:styleId="af0">
    <w:name w:val="endnote text"/>
    <w:basedOn w:val="a"/>
    <w:link w:val="Char6"/>
    <w:rsid w:val="007D764D"/>
    <w:pPr>
      <w:widowControl w:val="0"/>
    </w:pPr>
    <w:rPr>
      <w:rFonts w:ascii="Courier New" w:hAnsi="Courier New"/>
      <w:sz w:val="24"/>
      <w:lang w:val="en-AU" w:eastAsia="x-none"/>
    </w:rPr>
  </w:style>
  <w:style w:type="character" w:customStyle="1" w:styleId="Char6">
    <w:name w:val="Κείμενο σημείωσης τέλους Char"/>
    <w:link w:val="af0"/>
    <w:rsid w:val="007D764D"/>
    <w:rPr>
      <w:rFonts w:ascii="Courier New" w:hAnsi="Courier New"/>
      <w:sz w:val="24"/>
      <w:lang w:val="en-AU" w:eastAsia="x-none"/>
    </w:rPr>
  </w:style>
  <w:style w:type="character" w:styleId="af1">
    <w:name w:val="endnote reference"/>
    <w:rsid w:val="007D764D"/>
    <w:rPr>
      <w:sz w:val="20"/>
      <w:vertAlign w:val="superscript"/>
    </w:rPr>
  </w:style>
  <w:style w:type="character" w:customStyle="1" w:styleId="Char1">
    <w:name w:val="Κείμενο υποσημείωσης Char"/>
    <w:link w:val="a5"/>
    <w:rsid w:val="007D764D"/>
    <w:rPr>
      <w:rFonts w:ascii="Arial" w:hAnsi="Arial"/>
      <w:spacing w:val="5"/>
    </w:rPr>
  </w:style>
  <w:style w:type="paragraph" w:styleId="25">
    <w:name w:val="index 2"/>
    <w:basedOn w:val="a"/>
    <w:next w:val="a"/>
    <w:rsid w:val="007D764D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AU"/>
    </w:rPr>
  </w:style>
  <w:style w:type="paragraph" w:styleId="af2">
    <w:name w:val="toa heading"/>
    <w:basedOn w:val="a"/>
    <w:next w:val="a"/>
    <w:rsid w:val="007D764D"/>
    <w:pPr>
      <w:widowControl w:val="0"/>
      <w:tabs>
        <w:tab w:val="right" w:pos="9360"/>
      </w:tabs>
      <w:suppressAutoHyphens/>
    </w:pPr>
    <w:rPr>
      <w:rFonts w:ascii="Courier New" w:hAnsi="Courier New"/>
      <w:lang w:val="en-AU"/>
    </w:rPr>
  </w:style>
  <w:style w:type="paragraph" w:styleId="af3">
    <w:name w:val="caption"/>
    <w:basedOn w:val="a"/>
    <w:next w:val="a"/>
    <w:qFormat/>
    <w:rsid w:val="007D764D"/>
    <w:pPr>
      <w:widowControl w:val="0"/>
    </w:pPr>
    <w:rPr>
      <w:rFonts w:ascii="Courier New" w:hAnsi="Courier New"/>
      <w:sz w:val="24"/>
      <w:lang w:val="en-AU"/>
    </w:rPr>
  </w:style>
  <w:style w:type="character" w:customStyle="1" w:styleId="EquationCaption">
    <w:name w:val="_Equation Caption"/>
    <w:rsid w:val="007D764D"/>
    <w:rPr>
      <w:sz w:val="20"/>
    </w:rPr>
  </w:style>
  <w:style w:type="table" w:customStyle="1" w:styleId="17">
    <w:name w:val="Πλέγμα πίνακα1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Char7"/>
    <w:uiPriority w:val="34"/>
    <w:qFormat/>
    <w:rsid w:val="007D7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Χαρακτήρες υποσημείωσης"/>
    <w:rsid w:val="007D764D"/>
  </w:style>
  <w:style w:type="character" w:customStyle="1" w:styleId="af6">
    <w:name w:val="Σύμβολο υποσημείωσης"/>
    <w:rsid w:val="007D764D"/>
    <w:rPr>
      <w:vertAlign w:val="superscript"/>
    </w:rPr>
  </w:style>
  <w:style w:type="character" w:customStyle="1" w:styleId="DeltaViewInsertion">
    <w:name w:val="DeltaView Insertion"/>
    <w:rsid w:val="007D764D"/>
    <w:rPr>
      <w:b/>
      <w:i/>
      <w:spacing w:val="0"/>
      <w:lang w:val="el-GR"/>
    </w:rPr>
  </w:style>
  <w:style w:type="character" w:customStyle="1" w:styleId="NormalBoldChar">
    <w:name w:val="NormalBold Char"/>
    <w:rsid w:val="007D764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D764D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0"/>
    <w:rsid w:val="007D764D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Char0">
    <w:name w:val="Κεφαλίδα Char"/>
    <w:link w:val="a4"/>
    <w:rsid w:val="007D764D"/>
  </w:style>
  <w:style w:type="character" w:customStyle="1" w:styleId="2Char1">
    <w:name w:val="Σώμα κείμενου 2 Char"/>
    <w:link w:val="21"/>
    <w:rsid w:val="007D764D"/>
    <w:rPr>
      <w:rFonts w:ascii="Arial" w:hAnsi="Arial"/>
    </w:rPr>
  </w:style>
  <w:style w:type="character" w:customStyle="1" w:styleId="2Char0">
    <w:name w:val="Σώμα κείμενου με εσοχή 2 Char"/>
    <w:link w:val="20"/>
    <w:rsid w:val="007D764D"/>
    <w:rPr>
      <w:rFonts w:ascii="Arial" w:hAnsi="Arial"/>
    </w:rPr>
  </w:style>
  <w:style w:type="paragraph" w:styleId="af7">
    <w:name w:val="Plain Text"/>
    <w:basedOn w:val="a"/>
    <w:link w:val="Char8"/>
    <w:rsid w:val="007D764D"/>
    <w:rPr>
      <w:rFonts w:ascii="Courier New" w:hAnsi="Courier New"/>
      <w:iCs/>
      <w:lang w:val="x-none" w:eastAsia="x-none"/>
    </w:rPr>
  </w:style>
  <w:style w:type="character" w:customStyle="1" w:styleId="Char8">
    <w:name w:val="Απλό κείμενο Char"/>
    <w:link w:val="af7"/>
    <w:rsid w:val="007D764D"/>
    <w:rPr>
      <w:rFonts w:ascii="Courier New" w:hAnsi="Courier New"/>
      <w:iCs/>
      <w:lang w:val="x-none" w:eastAsia="x-none"/>
    </w:rPr>
  </w:style>
  <w:style w:type="character" w:customStyle="1" w:styleId="3Char0">
    <w:name w:val="Σώμα κείμενου 3 Char"/>
    <w:link w:val="30"/>
    <w:rsid w:val="007D764D"/>
    <w:rPr>
      <w:rFonts w:ascii="Arial" w:hAnsi="Arial"/>
      <w:sz w:val="16"/>
      <w:szCs w:val="16"/>
    </w:rPr>
  </w:style>
  <w:style w:type="character" w:styleId="af8">
    <w:name w:val="Emphasis"/>
    <w:qFormat/>
    <w:rsid w:val="007D764D"/>
    <w:rPr>
      <w:rFonts w:ascii="Arial" w:hAnsi="Arial"/>
      <w:b/>
      <w:spacing w:val="-10"/>
      <w:sz w:val="18"/>
    </w:rPr>
  </w:style>
  <w:style w:type="paragraph" w:customStyle="1" w:styleId="CharCharZchnZchnChar">
    <w:name w:val="Char Char Zchn Zchn Char"/>
    <w:basedOn w:val="a"/>
    <w:rsid w:val="007D764D"/>
    <w:pPr>
      <w:spacing w:after="160" w:line="240" w:lineRule="exact"/>
    </w:pPr>
    <w:rPr>
      <w:lang w:val="en-US" w:eastAsia="en-US"/>
    </w:rPr>
  </w:style>
  <w:style w:type="paragraph" w:customStyle="1" w:styleId="Bullet10">
    <w:name w:val="Bullet1"/>
    <w:basedOn w:val="a"/>
    <w:rsid w:val="007D764D"/>
    <w:pPr>
      <w:spacing w:line="360" w:lineRule="auto"/>
      <w:jc w:val="both"/>
    </w:pPr>
    <w:rPr>
      <w:rFonts w:ascii="Times New Roman" w:hAnsi="Times New Roman"/>
      <w:sz w:val="22"/>
      <w:lang w:eastAsia="en-US"/>
    </w:rPr>
  </w:style>
  <w:style w:type="paragraph" w:styleId="af9">
    <w:name w:val="Block Text"/>
    <w:basedOn w:val="a"/>
    <w:rsid w:val="007D764D"/>
    <w:pPr>
      <w:spacing w:line="360" w:lineRule="auto"/>
      <w:ind w:left="426" w:right="57"/>
      <w:jc w:val="both"/>
    </w:pPr>
    <w:rPr>
      <w:rFonts w:cs="Arial"/>
      <w:szCs w:val="22"/>
    </w:rPr>
  </w:style>
  <w:style w:type="paragraph" w:styleId="afa">
    <w:name w:val="No Spacing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character" w:customStyle="1" w:styleId="text">
    <w:name w:val="text"/>
    <w:rsid w:val="007D764D"/>
  </w:style>
  <w:style w:type="paragraph" w:customStyle="1" w:styleId="xl24">
    <w:name w:val="xl24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8">
    <w:name w:val="xl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7D76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0">
    <w:name w:val="xl4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1">
    <w:name w:val="xl4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6">
    <w:name w:val="xl4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7">
    <w:name w:val="xl4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8">
    <w:name w:val="xl4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9">
    <w:name w:val="xl49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2">
    <w:name w:val="xl5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"/>
    <w:rsid w:val="007D76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"/>
    <w:rsid w:val="007D7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57">
    <w:name w:val="xl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1">
    <w:name w:val="xl61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63">
    <w:name w:val="xl63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4">
    <w:name w:val="xl6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5">
    <w:name w:val="xl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6">
    <w:name w:val="xl66"/>
    <w:basedOn w:val="a"/>
    <w:rsid w:val="007D7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67">
    <w:name w:val="xl67"/>
    <w:basedOn w:val="a"/>
    <w:rsid w:val="007D7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0">
    <w:name w:val="xl70"/>
    <w:basedOn w:val="a"/>
    <w:rsid w:val="007D764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7D7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26">
    <w:name w:val="Óôõë2"/>
    <w:basedOn w:val="a"/>
    <w:rsid w:val="007D764D"/>
    <w:rPr>
      <w:rFonts w:ascii="Times New Roman" w:hAnsi="Times New Roman"/>
      <w:szCs w:val="22"/>
    </w:rPr>
  </w:style>
  <w:style w:type="paragraph" w:customStyle="1" w:styleId="western">
    <w:name w:val="western"/>
    <w:basedOn w:val="a"/>
    <w:rsid w:val="007D764D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Λίστα με αριθμούς1"/>
    <w:basedOn w:val="a"/>
    <w:rsid w:val="007D764D"/>
    <w:pPr>
      <w:numPr>
        <w:numId w:val="13"/>
      </w:numPr>
      <w:suppressAutoHyphens/>
      <w:spacing w:before="120" w:after="120" w:line="360" w:lineRule="auto"/>
      <w:jc w:val="both"/>
    </w:pPr>
    <w:rPr>
      <w:sz w:val="24"/>
      <w:szCs w:val="24"/>
      <w:lang w:eastAsia="ar-SA"/>
    </w:rPr>
  </w:style>
  <w:style w:type="paragraph" w:customStyle="1" w:styleId="SmallLetters">
    <w:name w:val="Small Letters"/>
    <w:basedOn w:val="a"/>
    <w:rsid w:val="007D764D"/>
    <w:pPr>
      <w:spacing w:after="240"/>
      <w:jc w:val="center"/>
    </w:pPr>
    <w:rPr>
      <w:rFonts w:ascii="Times New Roman" w:hAnsi="Times New Roman"/>
      <w:sz w:val="22"/>
      <w:lang w:eastAsia="en-US"/>
    </w:rPr>
  </w:style>
  <w:style w:type="paragraph" w:styleId="afb">
    <w:name w:val="Title"/>
    <w:basedOn w:val="a"/>
    <w:link w:val="Char9"/>
    <w:qFormat/>
    <w:rsid w:val="007D764D"/>
    <w:pPr>
      <w:jc w:val="center"/>
    </w:pPr>
    <w:rPr>
      <w:b/>
      <w:bCs/>
      <w:sz w:val="32"/>
      <w:szCs w:val="24"/>
      <w:u w:val="single"/>
      <w:lang w:val="x-none" w:eastAsia="x-none"/>
    </w:rPr>
  </w:style>
  <w:style w:type="character" w:customStyle="1" w:styleId="Char9">
    <w:name w:val="Τίτλος Char"/>
    <w:link w:val="afb"/>
    <w:rsid w:val="007D764D"/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2">
    <w:name w:val="Σώμα κειμένου Char"/>
    <w:link w:val="a6"/>
    <w:rsid w:val="007D764D"/>
    <w:rPr>
      <w:rFonts w:ascii="Arial" w:hAnsi="Arial"/>
    </w:rPr>
  </w:style>
  <w:style w:type="character" w:customStyle="1" w:styleId="fontstyle01">
    <w:name w:val="fontstyle01"/>
    <w:rsid w:val="007D764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D76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7D764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8">
    <w:name w:val="Χωρίς διάστιχο1"/>
    <w:uiPriority w:val="1"/>
    <w:qFormat/>
    <w:rsid w:val="007D764D"/>
    <w:rPr>
      <w:rFonts w:ascii="Calibri" w:eastAsia="Calibri" w:hAnsi="Calibri"/>
      <w:sz w:val="22"/>
      <w:szCs w:val="22"/>
      <w:lang w:val="el-GR" w:eastAsia="en-US"/>
    </w:rPr>
  </w:style>
  <w:style w:type="paragraph" w:customStyle="1" w:styleId="TableParagraph">
    <w:name w:val="Table Paragraph"/>
    <w:basedOn w:val="a"/>
    <w:uiPriority w:val="1"/>
    <w:qFormat/>
    <w:rsid w:val="007D764D"/>
    <w:pPr>
      <w:widowControl w:val="0"/>
    </w:pPr>
    <w:rPr>
      <w:rFonts w:eastAsia="Arial" w:cs="Arial"/>
      <w:sz w:val="22"/>
      <w:szCs w:val="22"/>
      <w:lang w:val="en-US" w:eastAsia="en-US"/>
    </w:rPr>
  </w:style>
  <w:style w:type="paragraph" w:customStyle="1" w:styleId="Heading31">
    <w:name w:val="Heading 31"/>
    <w:basedOn w:val="a"/>
    <w:uiPriority w:val="1"/>
    <w:qFormat/>
    <w:rsid w:val="007D764D"/>
    <w:pPr>
      <w:widowControl w:val="0"/>
      <w:spacing w:line="269" w:lineRule="exact"/>
      <w:ind w:left="826" w:hanging="360"/>
      <w:outlineLvl w:val="3"/>
    </w:pPr>
    <w:rPr>
      <w:rFonts w:eastAsia="Arial" w:cs="Arial"/>
      <w:b/>
      <w:bCs/>
      <w:i/>
      <w:sz w:val="22"/>
      <w:szCs w:val="22"/>
      <w:u w:val="single" w:color="000000"/>
      <w:lang w:val="en-US" w:eastAsia="en-US"/>
    </w:rPr>
  </w:style>
  <w:style w:type="paragraph" w:customStyle="1" w:styleId="210">
    <w:name w:val="Επικεφαλίδα 21"/>
    <w:basedOn w:val="a"/>
    <w:uiPriority w:val="1"/>
    <w:qFormat/>
    <w:rsid w:val="007D764D"/>
    <w:pPr>
      <w:widowControl w:val="0"/>
      <w:ind w:left="106"/>
      <w:jc w:val="both"/>
      <w:outlineLvl w:val="2"/>
    </w:pPr>
    <w:rPr>
      <w:rFonts w:eastAsia="Arial" w:cs="Arial"/>
      <w:b/>
      <w:bCs/>
      <w:sz w:val="22"/>
      <w:szCs w:val="22"/>
      <w:lang w:val="en-US" w:eastAsia="en-US"/>
    </w:rPr>
  </w:style>
  <w:style w:type="character" w:customStyle="1" w:styleId="afc">
    <w:name w:val="Χαρακτήρες σημείωσης τέλους"/>
    <w:rsid w:val="007D764D"/>
    <w:rPr>
      <w:vertAlign w:val="superscript"/>
    </w:rPr>
  </w:style>
  <w:style w:type="character" w:customStyle="1" w:styleId="19">
    <w:name w:val="Παραπομπή σημείωσης τέλους1"/>
    <w:rsid w:val="007D764D"/>
    <w:rPr>
      <w:vertAlign w:val="superscript"/>
    </w:rPr>
  </w:style>
  <w:style w:type="paragraph" w:customStyle="1" w:styleId="font5">
    <w:name w:val="font5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6">
    <w:name w:val="font6"/>
    <w:basedOn w:val="a"/>
    <w:rsid w:val="007D764D"/>
    <w:pPr>
      <w:spacing w:before="100" w:beforeAutospacing="1" w:after="100" w:afterAutospacing="1"/>
    </w:pPr>
    <w:rPr>
      <w:rFonts w:eastAsia="Arial Unicode MS" w:cs="Arial"/>
      <w:b/>
      <w:bCs/>
      <w:color w:val="000000"/>
    </w:rPr>
  </w:style>
  <w:style w:type="paragraph" w:customStyle="1" w:styleId="font7">
    <w:name w:val="font7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font8">
    <w:name w:val="font8"/>
    <w:basedOn w:val="a"/>
    <w:rsid w:val="007D764D"/>
    <w:pPr>
      <w:spacing w:before="100" w:beforeAutospacing="1" w:after="100" w:afterAutospacing="1"/>
    </w:pPr>
    <w:rPr>
      <w:rFonts w:eastAsia="Arial Unicode MS" w:cs="Arial"/>
      <w:color w:val="000000"/>
    </w:rPr>
  </w:style>
  <w:style w:type="paragraph" w:customStyle="1" w:styleId="xl73">
    <w:name w:val="xl73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6">
    <w:name w:val="xl76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7">
    <w:name w:val="xl77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78">
    <w:name w:val="xl7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79">
    <w:name w:val="xl79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BodyText21">
    <w:name w:val="Body Text 21"/>
    <w:basedOn w:val="a"/>
    <w:rsid w:val="007D764D"/>
    <w:pPr>
      <w:tabs>
        <w:tab w:val="left" w:pos="180"/>
      </w:tabs>
      <w:ind w:right="-694"/>
      <w:jc w:val="both"/>
    </w:pPr>
    <w:rPr>
      <w:rFonts w:ascii="Times New Roman" w:hAnsi="Times New Roman"/>
      <w:sz w:val="24"/>
    </w:rPr>
  </w:style>
  <w:style w:type="paragraph" w:customStyle="1" w:styleId="font0">
    <w:name w:val="font0"/>
    <w:basedOn w:val="a"/>
    <w:rsid w:val="007D764D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font9">
    <w:name w:val="font9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FF0000"/>
    </w:rPr>
  </w:style>
  <w:style w:type="paragraph" w:customStyle="1" w:styleId="font10">
    <w:name w:val="font10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font11">
    <w:name w:val="font11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2">
    <w:name w:val="font12"/>
    <w:basedOn w:val="a"/>
    <w:rsid w:val="007D764D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font13">
    <w:name w:val="font13"/>
    <w:basedOn w:val="a"/>
    <w:rsid w:val="007D764D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customStyle="1" w:styleId="xl80">
    <w:name w:val="xl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1">
    <w:name w:val="xl8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2">
    <w:name w:val="xl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3">
    <w:name w:val="xl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84">
    <w:name w:val="xl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"/>
    <w:rsid w:val="007D764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color w:val="0000FF"/>
      <w:sz w:val="24"/>
      <w:szCs w:val="24"/>
    </w:rPr>
  </w:style>
  <w:style w:type="paragraph" w:customStyle="1" w:styleId="xl87">
    <w:name w:val="xl87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89">
    <w:name w:val="xl89"/>
    <w:basedOn w:val="a"/>
    <w:rsid w:val="007D764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2">
    <w:name w:val="xl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93">
    <w:name w:val="xl9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4">
    <w:name w:val="xl9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5">
    <w:name w:val="xl9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96">
    <w:name w:val="xl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7">
    <w:name w:val="xl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98">
    <w:name w:val="xl9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99">
    <w:name w:val="xl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0">
    <w:name w:val="xl10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1">
    <w:name w:val="xl1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02">
    <w:name w:val="xl1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03">
    <w:name w:val="xl103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4">
    <w:name w:val="xl1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5">
    <w:name w:val="xl1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7">
    <w:name w:val="xl10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08">
    <w:name w:val="xl10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109">
    <w:name w:val="xl10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0">
    <w:name w:val="xl11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1">
    <w:name w:val="xl11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2">
    <w:name w:val="xl11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13">
    <w:name w:val="xl11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14">
    <w:name w:val="xl11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5">
    <w:name w:val="xl11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16">
    <w:name w:val="xl11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17">
    <w:name w:val="xl11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8">
    <w:name w:val="xl11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19">
    <w:name w:val="xl11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 w:val="24"/>
      <w:szCs w:val="24"/>
    </w:rPr>
  </w:style>
  <w:style w:type="paragraph" w:customStyle="1" w:styleId="xl120">
    <w:name w:val="xl12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21">
    <w:name w:val="xl12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2">
    <w:name w:val="xl12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3">
    <w:name w:val="xl12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4">
    <w:name w:val="xl12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5">
    <w:name w:val="xl125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26">
    <w:name w:val="xl126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27">
    <w:name w:val="xl12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8">
    <w:name w:val="xl12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29">
    <w:name w:val="xl129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0">
    <w:name w:val="xl130"/>
    <w:basedOn w:val="a"/>
    <w:rsid w:val="007D764D"/>
    <w:pPr>
      <w:spacing w:before="100" w:beforeAutospacing="1" w:after="100" w:afterAutospacing="1"/>
    </w:pPr>
    <w:rPr>
      <w:rFonts w:eastAsia="Arial Unicode MS" w:cs="Arial Unicode MS"/>
      <w:color w:val="FF0000"/>
      <w:sz w:val="24"/>
      <w:szCs w:val="24"/>
    </w:rPr>
  </w:style>
  <w:style w:type="paragraph" w:customStyle="1" w:styleId="xl131">
    <w:name w:val="xl131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32">
    <w:name w:val="xl132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33">
    <w:name w:val="xl13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4">
    <w:name w:val="xl13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35">
    <w:name w:val="xl13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36">
    <w:name w:val="xl13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37">
    <w:name w:val="xl137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8">
    <w:name w:val="xl13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39">
    <w:name w:val="xl139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0">
    <w:name w:val="xl14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1">
    <w:name w:val="xl141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2">
    <w:name w:val="xl142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3">
    <w:name w:val="xl14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4">
    <w:name w:val="xl14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5">
    <w:name w:val="xl14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6">
    <w:name w:val="xl14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47">
    <w:name w:val="xl147"/>
    <w:basedOn w:val="a"/>
    <w:rsid w:val="007D7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148">
    <w:name w:val="xl148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49">
    <w:name w:val="xl14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50">
    <w:name w:val="xl15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1">
    <w:name w:val="xl15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2">
    <w:name w:val="xl15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53">
    <w:name w:val="xl15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54">
    <w:name w:val="xl15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55">
    <w:name w:val="xl15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6">
    <w:name w:val="xl15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57">
    <w:name w:val="xl15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58">
    <w:name w:val="xl15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159">
    <w:name w:val="xl15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0">
    <w:name w:val="xl16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sz w:val="24"/>
      <w:szCs w:val="24"/>
    </w:rPr>
  </w:style>
  <w:style w:type="paragraph" w:customStyle="1" w:styleId="xl161">
    <w:name w:val="xl16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2">
    <w:name w:val="xl16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3">
    <w:name w:val="xl16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64">
    <w:name w:val="xl164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65">
    <w:name w:val="xl16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66">
    <w:name w:val="xl166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4"/>
      <w:szCs w:val="24"/>
    </w:rPr>
  </w:style>
  <w:style w:type="paragraph" w:customStyle="1" w:styleId="xl167">
    <w:name w:val="xl16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8">
    <w:name w:val="xl16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69">
    <w:name w:val="xl16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4"/>
      <w:szCs w:val="24"/>
    </w:rPr>
  </w:style>
  <w:style w:type="paragraph" w:customStyle="1" w:styleId="xl170">
    <w:name w:val="xl17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1">
    <w:name w:val="xl171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172">
    <w:name w:val="xl172"/>
    <w:basedOn w:val="a"/>
    <w:rsid w:val="007D7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3">
    <w:name w:val="xl17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74">
    <w:name w:val="xl174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24"/>
      <w:szCs w:val="24"/>
    </w:rPr>
  </w:style>
  <w:style w:type="paragraph" w:customStyle="1" w:styleId="xl175">
    <w:name w:val="xl17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6">
    <w:name w:val="xl176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</w:rPr>
  </w:style>
  <w:style w:type="paragraph" w:customStyle="1" w:styleId="xl177">
    <w:name w:val="xl17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78">
    <w:name w:val="xl17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</w:rPr>
  </w:style>
  <w:style w:type="paragraph" w:customStyle="1" w:styleId="xl179">
    <w:name w:val="xl17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0">
    <w:name w:val="xl18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181">
    <w:name w:val="xl181"/>
    <w:basedOn w:val="a"/>
    <w:rsid w:val="007D764D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2">
    <w:name w:val="xl18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3">
    <w:name w:val="xl183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4">
    <w:name w:val="xl18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5">
    <w:name w:val="xl18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6">
    <w:name w:val="xl18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customStyle="1" w:styleId="xl187">
    <w:name w:val="xl18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188">
    <w:name w:val="xl188"/>
    <w:basedOn w:val="a"/>
    <w:rsid w:val="007D764D"/>
    <w:pPr>
      <w:spacing w:before="100" w:beforeAutospacing="1" w:after="100" w:afterAutospacing="1"/>
    </w:pPr>
    <w:rPr>
      <w:rFonts w:eastAsia="Arial Unicode MS" w:cs="Arial Unicode MS"/>
      <w:b/>
      <w:bCs/>
      <w:sz w:val="28"/>
      <w:szCs w:val="28"/>
      <w:u w:val="single"/>
    </w:rPr>
  </w:style>
  <w:style w:type="paragraph" w:customStyle="1" w:styleId="xl189">
    <w:name w:val="xl18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0">
    <w:name w:val="xl190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1">
    <w:name w:val="xl19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2">
    <w:name w:val="xl19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93">
    <w:name w:val="xl193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4">
    <w:name w:val="xl194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24"/>
      <w:szCs w:val="24"/>
    </w:rPr>
  </w:style>
  <w:style w:type="paragraph" w:customStyle="1" w:styleId="xl195">
    <w:name w:val="xl195"/>
    <w:basedOn w:val="a"/>
    <w:rsid w:val="007D7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24"/>
      <w:szCs w:val="24"/>
    </w:rPr>
  </w:style>
  <w:style w:type="paragraph" w:customStyle="1" w:styleId="xl196">
    <w:name w:val="xl19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197">
    <w:name w:val="xl197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8">
    <w:name w:val="xl198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199">
    <w:name w:val="xl199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0">
    <w:name w:val="xl200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1">
    <w:name w:val="xl201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 w:val="28"/>
      <w:szCs w:val="28"/>
    </w:rPr>
  </w:style>
  <w:style w:type="paragraph" w:customStyle="1" w:styleId="xl202">
    <w:name w:val="xl202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3">
    <w:name w:val="xl203"/>
    <w:basedOn w:val="a"/>
    <w:rsid w:val="007D7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  <w:szCs w:val="24"/>
      <w:u w:val="single"/>
    </w:rPr>
  </w:style>
  <w:style w:type="paragraph" w:customStyle="1" w:styleId="xl204">
    <w:name w:val="xl204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sz w:val="24"/>
      <w:szCs w:val="24"/>
    </w:rPr>
  </w:style>
  <w:style w:type="paragraph" w:customStyle="1" w:styleId="xl205">
    <w:name w:val="xl205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sz w:val="32"/>
      <w:szCs w:val="32"/>
    </w:rPr>
  </w:style>
  <w:style w:type="paragraph" w:customStyle="1" w:styleId="xl206">
    <w:name w:val="xl206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32"/>
      <w:szCs w:val="32"/>
      <w:u w:val="single"/>
    </w:rPr>
  </w:style>
  <w:style w:type="paragraph" w:customStyle="1" w:styleId="xl88">
    <w:name w:val="xl88"/>
    <w:basedOn w:val="a"/>
    <w:rsid w:val="007D7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character" w:styleId="-0">
    <w:name w:val="FollowedHyperlink"/>
    <w:uiPriority w:val="99"/>
    <w:unhideWhenUsed/>
    <w:rsid w:val="007D764D"/>
    <w:rPr>
      <w:color w:val="800080"/>
      <w:u w:val="single"/>
    </w:rPr>
  </w:style>
  <w:style w:type="paragraph" w:customStyle="1" w:styleId="font14">
    <w:name w:val="font14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</w:rPr>
  </w:style>
  <w:style w:type="paragraph" w:customStyle="1" w:styleId="font15">
    <w:name w:val="font15"/>
    <w:basedOn w:val="a"/>
    <w:rsid w:val="007D764D"/>
    <w:pPr>
      <w:spacing w:before="100" w:beforeAutospacing="1" w:after="100" w:afterAutospacing="1"/>
    </w:pPr>
    <w:rPr>
      <w:rFonts w:cs="Arial"/>
      <w:b/>
      <w:bCs/>
      <w:i/>
      <w:iCs/>
      <w:color w:val="000000"/>
      <w:sz w:val="22"/>
      <w:szCs w:val="22"/>
    </w:rPr>
  </w:style>
  <w:style w:type="paragraph" w:customStyle="1" w:styleId="font16">
    <w:name w:val="font16"/>
    <w:basedOn w:val="a"/>
    <w:rsid w:val="007D764D"/>
    <w:pPr>
      <w:spacing w:before="100" w:beforeAutospacing="1" w:after="100" w:afterAutospacing="1"/>
    </w:pPr>
    <w:rPr>
      <w:rFonts w:cs="Arial"/>
      <w:b/>
      <w:bCs/>
      <w:color w:val="000000"/>
      <w:sz w:val="22"/>
      <w:szCs w:val="22"/>
      <w:u w:val="single"/>
    </w:rPr>
  </w:style>
  <w:style w:type="numbering" w:customStyle="1" w:styleId="110">
    <w:name w:val="Χωρίς λίστα11"/>
    <w:next w:val="a2"/>
    <w:semiHidden/>
    <w:rsid w:val="007D764D"/>
  </w:style>
  <w:style w:type="table" w:customStyle="1" w:styleId="111">
    <w:name w:val="Πλέγμα πίνακα11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Χωρίς λίστα111"/>
    <w:next w:val="a2"/>
    <w:semiHidden/>
    <w:rsid w:val="007D764D"/>
  </w:style>
  <w:style w:type="numbering" w:customStyle="1" w:styleId="211">
    <w:name w:val="Χωρίς λίστα21"/>
    <w:next w:val="a2"/>
    <w:uiPriority w:val="99"/>
    <w:semiHidden/>
    <w:unhideWhenUsed/>
    <w:rsid w:val="007D764D"/>
  </w:style>
  <w:style w:type="numbering" w:customStyle="1" w:styleId="310">
    <w:name w:val="Χωρίς λίστα31"/>
    <w:next w:val="a2"/>
    <w:uiPriority w:val="99"/>
    <w:semiHidden/>
    <w:unhideWhenUsed/>
    <w:rsid w:val="007D764D"/>
  </w:style>
  <w:style w:type="numbering" w:customStyle="1" w:styleId="410">
    <w:name w:val="Χωρίς λίστα41"/>
    <w:next w:val="a2"/>
    <w:semiHidden/>
    <w:rsid w:val="007D764D"/>
  </w:style>
  <w:style w:type="table" w:customStyle="1" w:styleId="27">
    <w:name w:val="Πλέγμα πίνακα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semiHidden/>
    <w:rsid w:val="007D764D"/>
  </w:style>
  <w:style w:type="numbering" w:customStyle="1" w:styleId="2110">
    <w:name w:val="Χωρίς λίστα211"/>
    <w:next w:val="a2"/>
    <w:uiPriority w:val="99"/>
    <w:semiHidden/>
    <w:unhideWhenUsed/>
    <w:rsid w:val="007D764D"/>
  </w:style>
  <w:style w:type="numbering" w:customStyle="1" w:styleId="311">
    <w:name w:val="Χωρίς λίστα311"/>
    <w:next w:val="a2"/>
    <w:uiPriority w:val="99"/>
    <w:semiHidden/>
    <w:unhideWhenUsed/>
    <w:rsid w:val="007D764D"/>
  </w:style>
  <w:style w:type="numbering" w:customStyle="1" w:styleId="51">
    <w:name w:val="Χωρίς λίστα5"/>
    <w:next w:val="a2"/>
    <w:semiHidden/>
    <w:rsid w:val="007D764D"/>
  </w:style>
  <w:style w:type="table" w:customStyle="1" w:styleId="34">
    <w:name w:val="Πλέγμα πίνακα3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Χωρίς λίστα13"/>
    <w:next w:val="a2"/>
    <w:semiHidden/>
    <w:rsid w:val="007D764D"/>
  </w:style>
  <w:style w:type="numbering" w:customStyle="1" w:styleId="220">
    <w:name w:val="Χωρίς λίστα22"/>
    <w:next w:val="a2"/>
    <w:uiPriority w:val="99"/>
    <w:semiHidden/>
    <w:unhideWhenUsed/>
    <w:rsid w:val="007D764D"/>
  </w:style>
  <w:style w:type="numbering" w:customStyle="1" w:styleId="320">
    <w:name w:val="Χωρίς λίστα32"/>
    <w:next w:val="a2"/>
    <w:uiPriority w:val="99"/>
    <w:semiHidden/>
    <w:unhideWhenUsed/>
    <w:rsid w:val="007D764D"/>
  </w:style>
  <w:style w:type="numbering" w:customStyle="1" w:styleId="61">
    <w:name w:val="Χωρίς λίστα6"/>
    <w:next w:val="a2"/>
    <w:semiHidden/>
    <w:unhideWhenUsed/>
    <w:rsid w:val="007D764D"/>
  </w:style>
  <w:style w:type="table" w:customStyle="1" w:styleId="42">
    <w:name w:val="Πλέγμα πίνακα4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Χωρίς λίστα14"/>
    <w:next w:val="a2"/>
    <w:semiHidden/>
    <w:rsid w:val="007D764D"/>
  </w:style>
  <w:style w:type="numbering" w:customStyle="1" w:styleId="230">
    <w:name w:val="Χωρίς λίστα23"/>
    <w:next w:val="a2"/>
    <w:uiPriority w:val="99"/>
    <w:semiHidden/>
    <w:unhideWhenUsed/>
    <w:rsid w:val="007D764D"/>
  </w:style>
  <w:style w:type="numbering" w:customStyle="1" w:styleId="330">
    <w:name w:val="Χωρίς λίστα33"/>
    <w:next w:val="a2"/>
    <w:uiPriority w:val="99"/>
    <w:semiHidden/>
    <w:unhideWhenUsed/>
    <w:rsid w:val="007D764D"/>
  </w:style>
  <w:style w:type="character" w:customStyle="1" w:styleId="Char7">
    <w:name w:val="Παράγραφος λίστας Char"/>
    <w:link w:val="af4"/>
    <w:uiPriority w:val="99"/>
    <w:locked/>
    <w:rsid w:val="007D764D"/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Σώμα κειμένου (2)_"/>
    <w:link w:val="29"/>
    <w:rsid w:val="007D764D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2a">
    <w:name w:val="Σώμα κειμένου (2) + Έντονη γραφή"/>
    <w:rsid w:val="007D76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29">
    <w:name w:val="Σώμα κειμένου (2)"/>
    <w:basedOn w:val="a"/>
    <w:link w:val="28"/>
    <w:rsid w:val="007D764D"/>
    <w:pPr>
      <w:widowControl w:val="0"/>
      <w:shd w:val="clear" w:color="auto" w:fill="FFFFFF"/>
      <w:spacing w:after="360" w:line="268" w:lineRule="exact"/>
      <w:ind w:hanging="560"/>
    </w:pPr>
    <w:rPr>
      <w:rFonts w:ascii="Calibri" w:eastAsia="Calibri" w:hAnsi="Calibri" w:cs="Calibri"/>
      <w:sz w:val="22"/>
      <w:szCs w:val="22"/>
    </w:rPr>
  </w:style>
  <w:style w:type="character" w:customStyle="1" w:styleId="2b">
    <w:name w:val="Σώμα κειμένου (2) + Μικρά κεφαλαία"/>
    <w:rsid w:val="007D764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81">
    <w:name w:val="Σώμα κειμένου (8)_"/>
    <w:link w:val="82"/>
    <w:rsid w:val="007D764D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811">
    <w:name w:val="Σώμα κειμένου (8) + 11 στ.;Χωρίς πλάγια γραφή"/>
    <w:rsid w:val="007D764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82">
    <w:name w:val="Σώμα κειμένου (8)"/>
    <w:basedOn w:val="a"/>
    <w:link w:val="81"/>
    <w:rsid w:val="007D764D"/>
    <w:pPr>
      <w:widowControl w:val="0"/>
      <w:shd w:val="clear" w:color="auto" w:fill="FFFFFF"/>
      <w:spacing w:before="120" w:after="120" w:line="269" w:lineRule="exact"/>
      <w:ind w:hanging="300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styleId="afd">
    <w:name w:val="annotation reference"/>
    <w:rsid w:val="007D764D"/>
    <w:rPr>
      <w:sz w:val="16"/>
      <w:szCs w:val="16"/>
    </w:rPr>
  </w:style>
  <w:style w:type="paragraph" w:styleId="afe">
    <w:name w:val="annotation text"/>
    <w:basedOn w:val="a"/>
    <w:link w:val="Chara"/>
    <w:rsid w:val="007D764D"/>
    <w:pPr>
      <w:widowControl w:val="0"/>
    </w:pPr>
    <w:rPr>
      <w:rFonts w:ascii="Courier New" w:hAnsi="Courier New"/>
      <w:lang w:val="en-AU"/>
    </w:rPr>
  </w:style>
  <w:style w:type="character" w:customStyle="1" w:styleId="Chara">
    <w:name w:val="Κείμενο σχολίου Char"/>
    <w:link w:val="afe"/>
    <w:rsid w:val="007D764D"/>
    <w:rPr>
      <w:rFonts w:ascii="Courier New" w:hAnsi="Courier New"/>
      <w:lang w:val="en-AU"/>
    </w:rPr>
  </w:style>
  <w:style w:type="paragraph" w:styleId="aff">
    <w:name w:val="annotation subject"/>
    <w:basedOn w:val="afe"/>
    <w:next w:val="afe"/>
    <w:link w:val="Charb"/>
    <w:rsid w:val="007D764D"/>
    <w:rPr>
      <w:b/>
      <w:bCs/>
    </w:rPr>
  </w:style>
  <w:style w:type="character" w:customStyle="1" w:styleId="Charb">
    <w:name w:val="Θέμα σχολίου Char"/>
    <w:link w:val="aff"/>
    <w:rsid w:val="007D764D"/>
    <w:rPr>
      <w:rFonts w:ascii="Courier New" w:hAnsi="Courier New"/>
      <w:b/>
      <w:bCs/>
      <w:lang w:val="en-AU"/>
    </w:rPr>
  </w:style>
  <w:style w:type="numbering" w:customStyle="1" w:styleId="71">
    <w:name w:val="Χωρίς λίστα7"/>
    <w:next w:val="a2"/>
    <w:uiPriority w:val="99"/>
    <w:semiHidden/>
    <w:rsid w:val="007D764D"/>
  </w:style>
  <w:style w:type="table" w:customStyle="1" w:styleId="52">
    <w:name w:val="Πλέγμα πίνακα5"/>
    <w:basedOn w:val="a1"/>
    <w:next w:val="a7"/>
    <w:rsid w:val="007D7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Χωρίς λίστα15"/>
    <w:next w:val="a2"/>
    <w:semiHidden/>
    <w:rsid w:val="007D764D"/>
  </w:style>
  <w:style w:type="table" w:customStyle="1" w:styleId="121">
    <w:name w:val="Πλέγμα πίνακα12"/>
    <w:basedOn w:val="a1"/>
    <w:next w:val="a7"/>
    <w:rsid w:val="007D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semiHidden/>
    <w:rsid w:val="007D764D"/>
  </w:style>
  <w:style w:type="numbering" w:customStyle="1" w:styleId="240">
    <w:name w:val="Χωρίς λίστα24"/>
    <w:next w:val="a2"/>
    <w:uiPriority w:val="99"/>
    <w:semiHidden/>
    <w:unhideWhenUsed/>
    <w:rsid w:val="007D764D"/>
  </w:style>
  <w:style w:type="numbering" w:customStyle="1" w:styleId="340">
    <w:name w:val="Χωρίς λίστα34"/>
    <w:next w:val="a2"/>
    <w:uiPriority w:val="99"/>
    <w:semiHidden/>
    <w:unhideWhenUsed/>
    <w:rsid w:val="007D764D"/>
  </w:style>
  <w:style w:type="numbering" w:customStyle="1" w:styleId="420">
    <w:name w:val="Χωρίς λίστα42"/>
    <w:next w:val="a2"/>
    <w:semiHidden/>
    <w:rsid w:val="007D764D"/>
  </w:style>
  <w:style w:type="numbering" w:customStyle="1" w:styleId="1210">
    <w:name w:val="Χωρίς λίστα121"/>
    <w:next w:val="a2"/>
    <w:semiHidden/>
    <w:rsid w:val="007D764D"/>
  </w:style>
  <w:style w:type="numbering" w:customStyle="1" w:styleId="212">
    <w:name w:val="Χωρίς λίστα212"/>
    <w:next w:val="a2"/>
    <w:uiPriority w:val="99"/>
    <w:semiHidden/>
    <w:unhideWhenUsed/>
    <w:rsid w:val="007D764D"/>
  </w:style>
  <w:style w:type="numbering" w:customStyle="1" w:styleId="312">
    <w:name w:val="Χωρίς λίστα312"/>
    <w:next w:val="a2"/>
    <w:uiPriority w:val="99"/>
    <w:semiHidden/>
    <w:unhideWhenUsed/>
    <w:rsid w:val="007D764D"/>
  </w:style>
  <w:style w:type="numbering" w:customStyle="1" w:styleId="510">
    <w:name w:val="Χωρίς λίστα51"/>
    <w:next w:val="a2"/>
    <w:semiHidden/>
    <w:rsid w:val="007D764D"/>
  </w:style>
  <w:style w:type="numbering" w:customStyle="1" w:styleId="131">
    <w:name w:val="Χωρίς λίστα131"/>
    <w:next w:val="a2"/>
    <w:semiHidden/>
    <w:rsid w:val="007D764D"/>
  </w:style>
  <w:style w:type="numbering" w:customStyle="1" w:styleId="221">
    <w:name w:val="Χωρίς λίστα221"/>
    <w:next w:val="a2"/>
    <w:uiPriority w:val="99"/>
    <w:semiHidden/>
    <w:unhideWhenUsed/>
    <w:rsid w:val="007D764D"/>
  </w:style>
  <w:style w:type="numbering" w:customStyle="1" w:styleId="321">
    <w:name w:val="Χωρίς λίστα321"/>
    <w:next w:val="a2"/>
    <w:uiPriority w:val="99"/>
    <w:semiHidden/>
    <w:unhideWhenUsed/>
    <w:rsid w:val="007D764D"/>
  </w:style>
  <w:style w:type="numbering" w:customStyle="1" w:styleId="610">
    <w:name w:val="Χωρίς λίστα61"/>
    <w:next w:val="a2"/>
    <w:semiHidden/>
    <w:unhideWhenUsed/>
    <w:rsid w:val="007D764D"/>
  </w:style>
  <w:style w:type="numbering" w:customStyle="1" w:styleId="141">
    <w:name w:val="Χωρίς λίστα141"/>
    <w:next w:val="a2"/>
    <w:semiHidden/>
    <w:rsid w:val="007D764D"/>
  </w:style>
  <w:style w:type="numbering" w:customStyle="1" w:styleId="231">
    <w:name w:val="Χωρίς λίστα231"/>
    <w:next w:val="a2"/>
    <w:uiPriority w:val="99"/>
    <w:semiHidden/>
    <w:unhideWhenUsed/>
    <w:rsid w:val="007D764D"/>
  </w:style>
  <w:style w:type="numbering" w:customStyle="1" w:styleId="331">
    <w:name w:val="Χωρίς λίστα331"/>
    <w:next w:val="a2"/>
    <w:uiPriority w:val="99"/>
    <w:semiHidden/>
    <w:unhideWhenUsed/>
    <w:rsid w:val="007D764D"/>
  </w:style>
  <w:style w:type="paragraph" w:customStyle="1" w:styleId="msonormal0">
    <w:name w:val="msonormal"/>
    <w:basedOn w:val="a"/>
    <w:rsid w:val="0004195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numbering" w:customStyle="1" w:styleId="83">
    <w:name w:val="Χωρίς λίστα8"/>
    <w:next w:val="a2"/>
    <w:uiPriority w:val="99"/>
    <w:semiHidden/>
    <w:unhideWhenUsed/>
    <w:rsid w:val="003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716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5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07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20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5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6017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7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00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27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8283548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8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664">
              <w:marLeft w:val="0"/>
              <w:marRight w:val="0"/>
              <w:marTop w:val="0"/>
              <w:marBottom w:val="0"/>
              <w:divBdr>
                <w:top w:val="single" w:sz="24" w:space="0" w:color="0B0D0F"/>
                <w:left w:val="single" w:sz="6" w:space="0" w:color="0B0D0F"/>
                <w:bottom w:val="single" w:sz="24" w:space="0" w:color="0B0D0F"/>
                <w:right w:val="single" w:sz="6" w:space="0" w:color="0B0D0F"/>
              </w:divBdr>
              <w:divsChild>
                <w:div w:id="7724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6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511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1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2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63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69\My%20Documents\&#932;&#949;&#967;&#957;&#953;&#954;&#941;&#962;%20&#917;&#954;&#952;&#941;&#963;&#949;&#953;&#962;\&#932;&#917;&#935;&#925;&#921;&#922;&#919;%20&#917;&#922;&#920;&#917;&#931;&#919;%20-%2020&#959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DC11-E006-4B8E-B590-B16EC866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ΤΕΧΝΙΚΗ ΕΚΘΕΣΗ - 20ο  Δ.Σ.dot</Template>
  <TotalTime>1</TotalTime>
  <Pages>1</Pages>
  <Words>73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ΕΡΓΟ : Διαμόρφωση  υπάρχοντος  χώρου  σε  γυμναστή-</vt:lpstr>
    </vt:vector>
  </TitlesOfParts>
  <Company>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ΕΡΓΟ : Διαμόρφωση  υπάρχοντος  χώρου  σε  γυμναστή-</dc:title>
  <dc:subject/>
  <dc:creator>user69</dc:creator>
  <cp:keywords/>
  <dc:description/>
  <cp:lastModifiedBy>Lena Tsampasi</cp:lastModifiedBy>
  <cp:revision>5</cp:revision>
  <cp:lastPrinted>2023-05-09T05:39:00Z</cp:lastPrinted>
  <dcterms:created xsi:type="dcterms:W3CDTF">2023-11-23T07:12:00Z</dcterms:created>
  <dcterms:modified xsi:type="dcterms:W3CDTF">2023-12-11T09:10:00Z</dcterms:modified>
</cp:coreProperties>
</file>