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F2" w:rsidRDefault="00C157F2" w:rsidP="008D0E26">
      <w:bookmarkStart w:id="0" w:name="_GoBack"/>
      <w:bookmarkEnd w:id="0"/>
    </w:p>
    <w:p w:rsidR="00C157F2" w:rsidRDefault="00C157F2" w:rsidP="00C157F2"/>
    <w:p w:rsidR="00C157F2" w:rsidRDefault="00C157F2" w:rsidP="00C157F2">
      <w:pPr>
        <w:pStyle w:val="a4"/>
        <w:tabs>
          <w:tab w:val="left" w:pos="720"/>
        </w:tabs>
        <w:overflowPunct/>
        <w:autoSpaceDE/>
        <w:adjustRightInd/>
      </w:pPr>
    </w:p>
    <w:p w:rsidR="00C360DE" w:rsidRPr="003A32E0" w:rsidRDefault="00C360DE" w:rsidP="00C360DE">
      <w:pPr>
        <w:tabs>
          <w:tab w:val="left" w:pos="660"/>
          <w:tab w:val="left" w:pos="1825"/>
        </w:tabs>
        <w:jc w:val="center"/>
        <w:rPr>
          <w:rFonts w:cs="Arial"/>
          <w:b/>
          <w:sz w:val="26"/>
          <w:szCs w:val="26"/>
        </w:rPr>
      </w:pPr>
      <w:r w:rsidRPr="003A32E0">
        <w:rPr>
          <w:rFonts w:cs="Arial"/>
          <w:b/>
          <w:bCs/>
          <w:w w:val="150"/>
          <w:sz w:val="24"/>
          <w:szCs w:val="24"/>
        </w:rPr>
        <w:t>«</w:t>
      </w:r>
      <w:r w:rsidRPr="003A32E0">
        <w:rPr>
          <w:rFonts w:cs="Arial"/>
          <w:b/>
          <w:bCs/>
          <w:sz w:val="24"/>
          <w:szCs w:val="24"/>
          <w:lang w:bidi="he-IL"/>
        </w:rPr>
        <w:t>ΠΡΟΜΗΘΕΙΑ ΕΛΑΣΤΙΚΩΝ</w:t>
      </w:r>
      <w:r w:rsidRPr="003A32E0">
        <w:rPr>
          <w:rFonts w:cs="Arial"/>
          <w:b/>
          <w:bCs/>
          <w:sz w:val="24"/>
          <w:szCs w:val="24"/>
        </w:rPr>
        <w:t>»</w:t>
      </w:r>
    </w:p>
    <w:p w:rsidR="000C12E4" w:rsidRPr="005C539C" w:rsidRDefault="000C12E4" w:rsidP="000C12E4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12E4" w:rsidRPr="00C83D52" w:rsidRDefault="00C360DE" w:rsidP="000C12E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Κ.Μ.:52/202</w:t>
      </w:r>
      <w:r w:rsidRPr="00C83D52">
        <w:rPr>
          <w:rFonts w:asciiTheme="minorHAnsi" w:hAnsiTheme="minorHAnsi" w:cs="Arial"/>
          <w:b/>
          <w:sz w:val="22"/>
          <w:szCs w:val="22"/>
        </w:rPr>
        <w:t>4</w:t>
      </w:r>
    </w:p>
    <w:p w:rsidR="000C12E4" w:rsidRPr="005C539C" w:rsidRDefault="000C12E4" w:rsidP="000C12E4">
      <w:pPr>
        <w:jc w:val="center"/>
        <w:rPr>
          <w:rFonts w:asciiTheme="minorHAnsi" w:hAnsiTheme="minorHAnsi" w:cs="Arial"/>
          <w:sz w:val="22"/>
          <w:szCs w:val="22"/>
        </w:rPr>
      </w:pPr>
    </w:p>
    <w:p w:rsidR="000C12E4" w:rsidRPr="005C539C" w:rsidRDefault="000C12E4" w:rsidP="000C12E4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5C539C">
        <w:rPr>
          <w:rFonts w:asciiTheme="minorHAnsi" w:hAnsiTheme="minorHAnsi" w:cs="Arial"/>
          <w:b/>
          <w:sz w:val="22"/>
          <w:szCs w:val="22"/>
          <w:u w:val="single"/>
        </w:rPr>
        <w:t>ΥΠΟΔΕΙΓΜΑ ΕΝΤΥΠΟΥ ΟΙΚΟΝΟΜΙΚΗΣ ΠΡΟΣΦΟΡΑΣ</w:t>
      </w:r>
    </w:p>
    <w:p w:rsidR="000C12E4" w:rsidRDefault="000C12E4" w:rsidP="000C12E4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5C539C">
        <w:rPr>
          <w:rFonts w:asciiTheme="minorHAnsi" w:hAnsiTheme="minorHAnsi" w:cs="Arial"/>
          <w:b/>
          <w:sz w:val="22"/>
          <w:szCs w:val="22"/>
        </w:rPr>
        <w:t>(ΣΥΜΠΛΗΡΩΝΕΤΑΙ ΑΠΟ ΤΟΝ ΠΡΟΜΗΘΕΥΤΗ)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548"/>
        <w:gridCol w:w="1542"/>
        <w:gridCol w:w="1267"/>
        <w:gridCol w:w="1261"/>
        <w:gridCol w:w="1194"/>
        <w:gridCol w:w="3260"/>
      </w:tblGrid>
      <w:tr w:rsidR="00C360DE" w:rsidRPr="00AF32D2" w:rsidTr="00AA1DD0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5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360DE" w:rsidRPr="00AF32D2" w:rsidTr="00D40E16">
        <w:trPr>
          <w:trHeight w:val="119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α/α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Περιγραφή Ελαστικών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Μονάδα Μέτρησης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Ποσότητα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Τιμή μονάδας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360DE" w:rsidRPr="00AF32D2" w:rsidRDefault="003E0551" w:rsidP="003E0551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Σύνολα</w:t>
            </w: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383/65</w:t>
            </w:r>
            <w:r w:rsidRPr="00AF32D2">
              <w:rPr>
                <w:rFonts w:cs="Arial"/>
                <w:b/>
                <w:bCs/>
                <w:color w:val="000000"/>
              </w:rPr>
              <w:t>/22,5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315/80/22,5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3C36F0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315/80/22,5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3C36F0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315/7</w:t>
            </w:r>
            <w:r w:rsidRPr="00AF32D2">
              <w:rPr>
                <w:rFonts w:cs="Arial"/>
                <w:b/>
                <w:bCs/>
                <w:color w:val="000000"/>
              </w:rPr>
              <w:t>0/22,5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3C36F0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315/7</w:t>
            </w:r>
            <w:r w:rsidRPr="00AF32D2">
              <w:rPr>
                <w:rFonts w:cs="Arial"/>
                <w:b/>
                <w:bCs/>
                <w:color w:val="000000"/>
              </w:rPr>
              <w:t>0/22,5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305/70/19,5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305/70/19,5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285/70/19,5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285/70/19,5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3C36F0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975886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10/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 w:rsidRPr="00AF32D2">
              <w:rPr>
                <w:rFonts w:cs="Arial"/>
                <w:b/>
                <w:bCs/>
                <w:color w:val="000000"/>
              </w:rPr>
              <w:t>22,5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10/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 w:rsidRPr="00AF32D2">
              <w:rPr>
                <w:rFonts w:cs="Arial"/>
                <w:b/>
                <w:bCs/>
                <w:color w:val="000000"/>
              </w:rPr>
              <w:t>22,5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07246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245/70/17,5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07246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245/70/17,5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07246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215/70/R15</w:t>
            </w:r>
            <w:r w:rsidRPr="00AF32D2">
              <w:rPr>
                <w:rFonts w:cs="Arial"/>
                <w:b/>
                <w:bCs/>
                <w:color w:val="000000"/>
              </w:rPr>
              <w:t>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975886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 w:rsidRPr="00AF32D2">
              <w:rPr>
                <w:rFonts w:cs="Arial"/>
                <w:b/>
                <w:bCs/>
                <w:color w:val="000000"/>
              </w:rPr>
              <w:t>22,5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975886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 w:rsidRPr="00AF32D2">
              <w:rPr>
                <w:rFonts w:cs="Arial"/>
                <w:b/>
                <w:bCs/>
                <w:color w:val="000000"/>
              </w:rPr>
              <w:t>22,5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975886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 w:rsidRPr="00AF32D2">
              <w:rPr>
                <w:rFonts w:cs="Arial"/>
                <w:b/>
                <w:bCs/>
                <w:color w:val="000000"/>
              </w:rPr>
              <w:t>22,5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975886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13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 w:rsidRPr="00AF32D2">
              <w:rPr>
                <w:rFonts w:cs="Arial"/>
                <w:b/>
                <w:bCs/>
                <w:color w:val="000000"/>
              </w:rPr>
              <w:t>22,5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90/80/16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80/80/16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975886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155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07246E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145/70/12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E" w:rsidRPr="004A6E95" w:rsidRDefault="00C360DE" w:rsidP="00AA1DD0">
            <w:pPr>
              <w:pStyle w:val="Defaul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2,5/17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(250-17)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0DE" w:rsidRPr="00AF32D2" w:rsidRDefault="00C360DE" w:rsidP="00AA1DD0">
            <w:pPr>
              <w:pStyle w:val="Default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</w:pPr>
            <w:proofErr w:type="spellStart"/>
            <w:r w:rsidRPr="00AF32D2"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τεμάχιο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0DE" w:rsidRPr="002059C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E" w:rsidRPr="004A6E95" w:rsidRDefault="00C360DE" w:rsidP="00AA1DD0">
            <w:pPr>
              <w:pStyle w:val="Defaul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2,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5/17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(275-17)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0DE" w:rsidRPr="00AF32D2" w:rsidRDefault="00C360DE" w:rsidP="00AA1DD0">
            <w:pPr>
              <w:pStyle w:val="Default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</w:pPr>
            <w:proofErr w:type="spellStart"/>
            <w:r w:rsidRPr="00AF32D2">
              <w:rPr>
                <w:rFonts w:ascii="Arial" w:eastAsia="Calibri" w:hAnsi="Arial" w:cs="Arial"/>
                <w:b/>
                <w:sz w:val="20"/>
                <w:szCs w:val="20"/>
                <w:lang w:val="en-AU"/>
              </w:rPr>
              <w:t>τεμάχιο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0DE" w:rsidRPr="002059C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120/70/15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140/70/14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225/75/R16</w:t>
            </w:r>
            <w:r w:rsidRPr="00AF32D2">
              <w:rPr>
                <w:rFonts w:cs="Arial"/>
                <w:b/>
                <w:bCs/>
                <w:color w:val="000000"/>
              </w:rPr>
              <w:t>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195/75/R16</w:t>
            </w:r>
            <w:r w:rsidRPr="00AF32D2">
              <w:rPr>
                <w:rFonts w:cs="Arial"/>
                <w:b/>
                <w:bCs/>
                <w:color w:val="000000"/>
              </w:rPr>
              <w:t>C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195/75/R16</w:t>
            </w:r>
            <w:r w:rsidRPr="00AF32D2">
              <w:rPr>
                <w:rFonts w:cs="Arial"/>
                <w:b/>
                <w:bCs/>
                <w:color w:val="000000"/>
              </w:rPr>
              <w:t>C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3,50-8 </w:t>
            </w:r>
            <w:r w:rsidR="00D14645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3,00-10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205/75/R16</w:t>
            </w:r>
            <w:r w:rsidRPr="00AF32D2">
              <w:rPr>
                <w:rFonts w:cs="Arial"/>
                <w:b/>
                <w:bCs/>
                <w:color w:val="000000"/>
              </w:rPr>
              <w:t>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12,5-80-18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16,5-85-28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205/75</w:t>
            </w:r>
            <w:r w:rsidRPr="00AF32D2">
              <w:rPr>
                <w:rFonts w:cs="Arial"/>
                <w:b/>
                <w:bCs/>
                <w:color w:val="000000"/>
              </w:rPr>
              <w:t>/17,5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8B7C2C" w:rsidRDefault="00C360DE" w:rsidP="00AA1DD0">
            <w:pPr>
              <w:jc w:val="both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185 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 xml:space="preserve">14 </w:t>
            </w:r>
            <w:r>
              <w:rPr>
                <w:rFonts w:cs="Arial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165/65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R</w:t>
            </w:r>
            <w:r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195/60/16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195/70/15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8B7C2C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100/80/16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8B7C2C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120/80/16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185/60</w:t>
            </w:r>
            <w:r w:rsidRPr="00AF32D2">
              <w:rPr>
                <w:rFonts w:cs="Arial"/>
                <w:b/>
                <w:bCs/>
                <w:color w:val="000000"/>
              </w:rPr>
              <w:t>/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R</w:t>
            </w:r>
            <w:r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2059C2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145/80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 xml:space="preserve">/10 </w:t>
            </w:r>
            <w:r w:rsidR="00C83D52">
              <w:rPr>
                <w:rFonts w:cs="Arial"/>
                <w:b/>
                <w:bCs/>
                <w:color w:val="000000"/>
              </w:rPr>
              <w:t>μπροστινά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E01E13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165/65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 xml:space="preserve">/13 </w:t>
            </w:r>
            <w:r w:rsidR="00C83D52">
              <w:rPr>
                <w:rFonts w:cs="Arial"/>
                <w:b/>
                <w:bCs/>
                <w:color w:val="000000"/>
              </w:rPr>
              <w:t>πισινά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E01E13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10-16,5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E01E13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185-65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>-15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E01E13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185-65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>-14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360DE" w:rsidRPr="00E01E13" w:rsidRDefault="00C360DE" w:rsidP="00AA1DD0"/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185-60</w:t>
            </w:r>
            <w:r>
              <w:rPr>
                <w:rFonts w:cs="Arial"/>
                <w:b/>
                <w:bCs/>
                <w:color w:val="000000"/>
                <w:lang w:val="en-US"/>
              </w:rPr>
              <w:t>R</w:t>
            </w:r>
            <w:r>
              <w:rPr>
                <w:rFonts w:cs="Arial"/>
                <w:b/>
                <w:bCs/>
                <w:color w:val="000000"/>
              </w:rPr>
              <w:t>-15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360DE" w:rsidRPr="00E01E13" w:rsidRDefault="00C360DE" w:rsidP="00AA1DD0"/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C360DE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195-50-R16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E01E13" w:rsidRDefault="00C360DE" w:rsidP="00AA1DD0">
            <w:pPr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205-55-R16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360DE" w:rsidRPr="00E01E13" w:rsidRDefault="00C360DE" w:rsidP="00AA1DD0"/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150/70/R17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360DE" w:rsidRPr="00E01E13" w:rsidRDefault="00C360DE" w:rsidP="00AA1DD0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110/80/R19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0DE" w:rsidRPr="00E01E13" w:rsidRDefault="00C360DE" w:rsidP="00AA1DD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DE" w:rsidRDefault="00C360DE" w:rsidP="00AA1DD0">
            <w:pPr>
              <w:jc w:val="center"/>
            </w:pPr>
          </w:p>
        </w:tc>
      </w:tr>
      <w:tr w:rsidR="00C360DE" w:rsidRPr="00AF32D2" w:rsidTr="00AA1DD0">
        <w:trPr>
          <w:trHeight w:val="604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2,50/17 (Σαμπρέλα)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AF32D2">
              <w:rPr>
                <w:rFonts w:cs="Arial"/>
                <w:b/>
                <w:bCs/>
                <w:color w:val="000000"/>
              </w:rPr>
              <w:t>τεμάχιο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60DE" w:rsidRPr="00AF32D2" w:rsidRDefault="00C360DE" w:rsidP="00AA1DD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360DE" w:rsidRPr="00274708" w:rsidRDefault="00C360DE" w:rsidP="00AA1DD0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0DE" w:rsidRPr="00274708" w:rsidRDefault="00C360DE" w:rsidP="00AA1DD0">
            <w:pPr>
              <w:jc w:val="center"/>
            </w:pPr>
          </w:p>
        </w:tc>
      </w:tr>
      <w:tr w:rsidR="00C360DE" w:rsidRPr="00AF32D2" w:rsidTr="00C360DE">
        <w:trPr>
          <w:trHeight w:val="32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 </w:t>
            </w:r>
          </w:p>
        </w:tc>
        <w:tc>
          <w:tcPr>
            <w:tcW w:w="52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Γενικό σύνολο χωρίς Φ.Π.Α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274708" w:rsidRDefault="00C360DE" w:rsidP="00AA1DD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360DE" w:rsidRPr="00AF32D2" w:rsidTr="00C360DE">
        <w:trPr>
          <w:trHeight w:val="324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 </w:t>
            </w:r>
          </w:p>
        </w:tc>
        <w:tc>
          <w:tcPr>
            <w:tcW w:w="52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Φ.Π.Α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274708" w:rsidRDefault="00C360DE" w:rsidP="00AA1DD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360DE" w:rsidRPr="00AF32D2" w:rsidTr="00C360DE">
        <w:trPr>
          <w:trHeight w:val="309"/>
        </w:trPr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 </w:t>
            </w:r>
          </w:p>
        </w:tc>
        <w:tc>
          <w:tcPr>
            <w:tcW w:w="52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jc w:val="both"/>
              <w:rPr>
                <w:rFonts w:cs="Arial"/>
                <w:color w:val="000000"/>
              </w:rPr>
            </w:pPr>
            <w:r w:rsidRPr="00AF32D2">
              <w:rPr>
                <w:rFonts w:cs="Arial"/>
                <w:color w:val="000000"/>
              </w:rPr>
              <w:t>Γενικό σύνολο με Φ.Π.Α.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0DE" w:rsidRPr="00274708" w:rsidRDefault="00C360DE" w:rsidP="00AA1DD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360DE" w:rsidRPr="00AF32D2" w:rsidTr="00AA1DD0">
        <w:trPr>
          <w:trHeight w:val="309"/>
        </w:trPr>
        <w:tc>
          <w:tcPr>
            <w:tcW w:w="5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rPr>
                <w:rFonts w:cs="Arial"/>
                <w:color w:val="000000"/>
              </w:rPr>
            </w:pPr>
          </w:p>
        </w:tc>
        <w:tc>
          <w:tcPr>
            <w:tcW w:w="526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rPr>
                <w:rFonts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0DE" w:rsidRPr="00AF32D2" w:rsidRDefault="00C360DE" w:rsidP="00AA1DD0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C360DE" w:rsidRDefault="00C360DE" w:rsidP="000C12E4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709"/>
        <w:gridCol w:w="3884"/>
        <w:gridCol w:w="1399"/>
        <w:gridCol w:w="1191"/>
        <w:gridCol w:w="1608"/>
        <w:gridCol w:w="1869"/>
      </w:tblGrid>
      <w:tr w:rsidR="00D40E16" w:rsidRPr="00C83D52" w:rsidTr="00D40E16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83D52">
              <w:rPr>
                <w:rFonts w:cs="Arial"/>
                <w:b/>
                <w:bCs/>
                <w:color w:val="000000"/>
              </w:rPr>
              <w:t>α/α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83D52">
              <w:rPr>
                <w:rFonts w:cs="Arial"/>
                <w:b/>
                <w:bCs/>
                <w:color w:val="000000"/>
              </w:rPr>
              <w:t>Περιγραφή Ελαστικών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83D52">
              <w:rPr>
                <w:rFonts w:cs="Arial"/>
                <w:b/>
                <w:bCs/>
                <w:color w:val="000000"/>
              </w:rPr>
              <w:t>Μονάδα Μέτρησης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83D52">
              <w:rPr>
                <w:rFonts w:cs="Arial"/>
                <w:b/>
                <w:bCs/>
                <w:color w:val="000000"/>
              </w:rPr>
              <w:t>Ποσότητα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83D52">
              <w:rPr>
                <w:rFonts w:cs="Arial"/>
                <w:b/>
                <w:bCs/>
                <w:color w:val="000000"/>
              </w:rPr>
              <w:t>Τιμή μονάδας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C83D52" w:rsidRPr="00C83D52" w:rsidRDefault="003E0551" w:rsidP="003E0551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Σύνολα</w:t>
            </w:r>
          </w:p>
        </w:tc>
      </w:tr>
      <w:tr w:rsidR="00C83D52" w:rsidRPr="00C83D52" w:rsidTr="00C83D52">
        <w:trPr>
          <w:trHeight w:val="94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 ΕΠΙΣΚΕΥΗ ΕΛΑΣΤΙΚΟΥ ΙΝΤΣΕΣ ΖΑΝΤΑΣ 22,5                                                          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τεμάχιο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83D52" w:rsidRPr="00C83D52" w:rsidTr="00C83D52">
        <w:trPr>
          <w:trHeight w:val="71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ΕΠΙΣΚΕΥΗ ΕΛΑΣΤΙΚΟΥ ΧΩΜΑΤΟΥΡΓΙΚΩΝ-ΦΟΡΤΩΤΩΝ (JCB) ΙΝΤΣΕΣ ΖΑΝΤΑΣ "26-28"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τεμάχιο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83D52" w:rsidRPr="00C83D52" w:rsidTr="00C83D52">
        <w:trPr>
          <w:trHeight w:val="182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ΠΑΓΙΑ ΧΡΕΩΣΗ ΚΙΝΗΤΟΥ ΣΥΝΕΡΓΕΙΟΥΓΙΑ ΕΠΙΣΚΕΥΗ ΣΤΟ ΑΜΑΞΟΣΤΑΣΙΟ ΤΟΥΔΗΜΟΥ ή ΣΤΟ ΣΗΜΕΙΟ ΒΛΑΒΗΣ ΤΟΥΟΧΗΜΑΤΟΣ (ΕΝΤΟΣ ΤΩΝ ΔΙΟΙΚΗΤΙΚΩΝΟΡΙΩΝ ΤΟΥ ΝΟΜΟΥ ΑΤΤΙΚΗΣ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τεμάχιο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83D52" w:rsidRPr="00C83D52" w:rsidTr="00C83D5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 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right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Γενικό σύνολο χωρίς Φ.Π.Α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83D52" w:rsidRPr="00C83D52" w:rsidTr="00C83D5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 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right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Φ.Π.Α 24%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83D52" w:rsidRPr="00C83D52" w:rsidTr="00C83D5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center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 </w:t>
            </w:r>
          </w:p>
        </w:tc>
        <w:tc>
          <w:tcPr>
            <w:tcW w:w="7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52" w:rsidRPr="00C83D52" w:rsidRDefault="00C83D52" w:rsidP="00C83D52">
            <w:pPr>
              <w:jc w:val="right"/>
              <w:rPr>
                <w:rFonts w:cs="Arial"/>
                <w:color w:val="000000"/>
              </w:rPr>
            </w:pPr>
            <w:r w:rsidRPr="00C83D52">
              <w:rPr>
                <w:rFonts w:cs="Arial"/>
                <w:color w:val="000000"/>
              </w:rPr>
              <w:t>Γενικό σύνολο με Φ.Π.Α.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52" w:rsidRPr="00C83D52" w:rsidRDefault="00C83D52" w:rsidP="00C83D5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B87558" w:rsidRPr="005C539C" w:rsidRDefault="00B87558" w:rsidP="000C12E4">
      <w:pPr>
        <w:keepNext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2841B5" w:rsidRPr="005C539C" w:rsidRDefault="002841B5" w:rsidP="007F55B0">
      <w:pPr>
        <w:rPr>
          <w:rFonts w:asciiTheme="minorHAnsi" w:hAnsiTheme="minorHAnsi" w:cs="Arial"/>
          <w:bCs/>
          <w:color w:val="000000"/>
          <w:sz w:val="22"/>
          <w:szCs w:val="22"/>
          <w:lang w:eastAsia="en-GB"/>
        </w:rPr>
      </w:pPr>
    </w:p>
    <w:p w:rsidR="009242F4" w:rsidRPr="005C539C" w:rsidRDefault="00E70DD7" w:rsidP="00C83D52">
      <w:pPr>
        <w:jc w:val="center"/>
        <w:rPr>
          <w:rFonts w:asciiTheme="minorHAnsi" w:hAnsiTheme="minorHAnsi" w:cs="Arial"/>
          <w:bCs/>
          <w:color w:val="000000"/>
          <w:sz w:val="22"/>
          <w:szCs w:val="22"/>
          <w:lang w:eastAsia="en-GB"/>
        </w:rPr>
      </w:pPr>
      <w:r w:rsidRPr="005C539C">
        <w:rPr>
          <w:rFonts w:asciiTheme="minorHAnsi" w:hAnsiTheme="minorHAnsi" w:cs="Arial"/>
          <w:bCs/>
          <w:color w:val="000000"/>
          <w:sz w:val="22"/>
          <w:szCs w:val="22"/>
          <w:lang w:eastAsia="en-GB"/>
        </w:rPr>
        <w:t>Έλαβα γνώση και αποδέχομαι πλήρως και ανεπιφύλακτα τους όρους και τις τεχνικές προδιαγραφές του παρόντος διαγωνισμού.</w:t>
      </w:r>
    </w:p>
    <w:p w:rsidR="00422F4A" w:rsidRPr="007F55B0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7D764D" w:rsidRPr="007F55B0" w:rsidRDefault="007D764D" w:rsidP="007F55B0">
      <w:pPr>
        <w:rPr>
          <w:rFonts w:cs="Arial"/>
          <w:vanish/>
          <w:sz w:val="22"/>
        </w:rPr>
      </w:pPr>
    </w:p>
    <w:p w:rsidR="00BD565A" w:rsidRPr="00E70DD7" w:rsidRDefault="00BD565A" w:rsidP="007F55B0">
      <w:pPr>
        <w:rPr>
          <w:rFonts w:cs="Arial"/>
          <w:vanish/>
          <w:sz w:val="22"/>
        </w:rPr>
      </w:pPr>
    </w:p>
    <w:p w:rsidR="007D764D" w:rsidRPr="007F55B0" w:rsidRDefault="007D764D" w:rsidP="007F55B0">
      <w:pPr>
        <w:rPr>
          <w:rFonts w:cs="Arial"/>
          <w:sz w:val="22"/>
        </w:rPr>
      </w:pPr>
    </w:p>
    <w:p w:rsidR="007D764D" w:rsidRPr="007F55B0" w:rsidRDefault="007D764D" w:rsidP="007F55B0">
      <w:pPr>
        <w:rPr>
          <w:rFonts w:cs="Arial"/>
          <w:sz w:val="22"/>
        </w:rPr>
      </w:pPr>
    </w:p>
    <w:p w:rsidR="000C12E4" w:rsidRPr="00F55F2E" w:rsidRDefault="000C12E4" w:rsidP="000C12E4">
      <w:pPr>
        <w:rPr>
          <w:rFonts w:cs="Arial"/>
          <w:b/>
        </w:rPr>
      </w:pPr>
      <w:r w:rsidRPr="00612D2C">
        <w:rPr>
          <w:rFonts w:cs="Arial"/>
          <w:b/>
        </w:rPr>
        <w:t xml:space="preserve">                                                             </w:t>
      </w:r>
      <w:r>
        <w:rPr>
          <w:rFonts w:cs="Arial"/>
          <w:b/>
        </w:rPr>
        <w:t xml:space="preserve">  </w:t>
      </w:r>
      <w:r w:rsidRPr="008E5B0C">
        <w:rPr>
          <w:rFonts w:cs="Arial"/>
          <w:b/>
        </w:rPr>
        <w:t xml:space="preserve">            </w:t>
      </w:r>
      <w:r w:rsidR="00C360DE">
        <w:rPr>
          <w:rFonts w:cs="Arial"/>
          <w:b/>
        </w:rPr>
        <w:t xml:space="preserve">   ΙΛΙΟΝ ,……………/…...../2024</w:t>
      </w:r>
    </w:p>
    <w:p w:rsidR="000C12E4" w:rsidRDefault="000C12E4" w:rsidP="000C12E4">
      <w:pPr>
        <w:rPr>
          <w:rFonts w:cs="Arial"/>
          <w:b/>
        </w:rPr>
      </w:pPr>
      <w:r w:rsidRPr="00B92A7C">
        <w:rPr>
          <w:rFonts w:cs="Arial"/>
          <w:b/>
        </w:rPr>
        <w:lastRenderedPageBreak/>
        <w:t xml:space="preserve">           </w:t>
      </w:r>
      <w:r>
        <w:rPr>
          <w:rFonts w:cs="Arial"/>
          <w:b/>
        </w:rPr>
        <w:t xml:space="preserve">                                                                  </w:t>
      </w: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  <w:r w:rsidRPr="00D31D65">
        <w:rPr>
          <w:rFonts w:cs="Arial"/>
          <w:b/>
        </w:rPr>
        <w:t xml:space="preserve">                                                                                </w:t>
      </w:r>
      <w:r w:rsidRPr="008E5B0C">
        <w:rPr>
          <w:rFonts w:cs="Arial"/>
          <w:b/>
        </w:rPr>
        <w:t xml:space="preserve">     </w:t>
      </w:r>
      <w:r w:rsidRPr="00B92A7C">
        <w:rPr>
          <w:rFonts w:cs="Arial"/>
          <w:b/>
        </w:rPr>
        <w:t xml:space="preserve"> Ο ΠΡΟΣΦΕΡΩΝ</w:t>
      </w:r>
    </w:p>
    <w:p w:rsidR="000C12E4" w:rsidRDefault="000C12E4" w:rsidP="000C12E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(Σφραγίδα και υπογραφή</w:t>
      </w:r>
      <w:r w:rsidRPr="00D31D65">
        <w:rPr>
          <w:rFonts w:cs="Arial"/>
          <w:b/>
        </w:rPr>
        <w:t xml:space="preserve"> </w:t>
      </w:r>
      <w:r>
        <w:rPr>
          <w:rFonts w:cs="Arial"/>
          <w:b/>
        </w:rPr>
        <w:t>προσφέροντος)</w:t>
      </w:r>
    </w:p>
    <w:p w:rsidR="000C12E4" w:rsidRPr="00B92A7C" w:rsidRDefault="000C12E4" w:rsidP="000C12E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</w:t>
      </w:r>
    </w:p>
    <w:p w:rsidR="00800719" w:rsidRPr="00466BAB" w:rsidRDefault="00800719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0C12E4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</w:p>
    <w:p w:rsidR="00BB1B80" w:rsidRPr="00466BAB" w:rsidRDefault="00BB1B80" w:rsidP="007D764D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466BAB">
        <w:rPr>
          <w:rFonts w:cs="Arial"/>
          <w:sz w:val="22"/>
          <w:szCs w:val="22"/>
        </w:rPr>
        <w:t xml:space="preserve"> </w:t>
      </w:r>
    </w:p>
    <w:sectPr w:rsidR="00BB1B80" w:rsidRPr="00466BAB" w:rsidSect="005F420F">
      <w:footerReference w:type="default" r:id="rId8"/>
      <w:pgSz w:w="11906" w:h="16838"/>
      <w:pgMar w:top="851" w:right="566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06" w:rsidRDefault="00570E06" w:rsidP="00814B44">
      <w:r>
        <w:separator/>
      </w:r>
    </w:p>
  </w:endnote>
  <w:endnote w:type="continuationSeparator" w:id="0">
    <w:p w:rsidR="00570E06" w:rsidRDefault="00570E06" w:rsidP="0081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default"/>
  </w:font>
  <w:font w:name="AR PL UMing HK">
    <w:altName w:val="MS Mincho"/>
    <w:charset w:val="8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2B" w:rsidRDefault="001C1F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A7BB0">
      <w:rPr>
        <w:noProof/>
      </w:rPr>
      <w:t>1</w:t>
    </w:r>
    <w:r>
      <w:fldChar w:fldCharType="end"/>
    </w:r>
  </w:p>
  <w:p w:rsidR="001C1F2B" w:rsidRDefault="001C1F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06" w:rsidRDefault="00570E06" w:rsidP="00814B44">
      <w:r>
        <w:separator/>
      </w:r>
    </w:p>
  </w:footnote>
  <w:footnote w:type="continuationSeparator" w:id="0">
    <w:p w:rsidR="00570E06" w:rsidRDefault="00570E06" w:rsidP="0081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8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AA25A8"/>
    <w:multiLevelType w:val="hybridMultilevel"/>
    <w:tmpl w:val="C17067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6C59"/>
    <w:multiLevelType w:val="hybridMultilevel"/>
    <w:tmpl w:val="419EC0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F041E5"/>
    <w:multiLevelType w:val="hybridMultilevel"/>
    <w:tmpl w:val="501C9F24"/>
    <w:lvl w:ilvl="0" w:tplc="0408000F">
      <w:start w:val="1"/>
      <w:numFmt w:val="decimal"/>
      <w:lvlText w:val="%1."/>
      <w:lvlJc w:val="left"/>
      <w:pPr>
        <w:tabs>
          <w:tab w:val="num" w:pos="605"/>
        </w:tabs>
        <w:ind w:left="60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3BE"/>
    <w:multiLevelType w:val="hybridMultilevel"/>
    <w:tmpl w:val="6DDE5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124"/>
    <w:multiLevelType w:val="multilevel"/>
    <w:tmpl w:val="3F3082E0"/>
    <w:lvl w:ilvl="0">
      <w:start w:val="1"/>
      <w:numFmt w:val="lowerRoman"/>
      <w:pStyle w:val="numbered2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33D82ACB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72B3DD0"/>
    <w:multiLevelType w:val="hybridMultilevel"/>
    <w:tmpl w:val="29C83E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AB14C3"/>
    <w:multiLevelType w:val="multilevel"/>
    <w:tmpl w:val="81B439C4"/>
    <w:lvl w:ilvl="0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sz w:val="19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1" w15:restartNumberingAfterBreak="0">
    <w:nsid w:val="3EE803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6458A6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7ED0829"/>
    <w:multiLevelType w:val="hybridMultilevel"/>
    <w:tmpl w:val="6F3237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3FDF"/>
    <w:multiLevelType w:val="hybridMultilevel"/>
    <w:tmpl w:val="447A57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00EAE"/>
    <w:multiLevelType w:val="hybridMultilevel"/>
    <w:tmpl w:val="9BAEC74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74E53CA4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776126A4"/>
    <w:multiLevelType w:val="hybridMultilevel"/>
    <w:tmpl w:val="38E4E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A4"/>
    <w:rsid w:val="000004CB"/>
    <w:rsid w:val="00004A81"/>
    <w:rsid w:val="000053F3"/>
    <w:rsid w:val="000060F1"/>
    <w:rsid w:val="00006B0D"/>
    <w:rsid w:val="00006C0B"/>
    <w:rsid w:val="00010404"/>
    <w:rsid w:val="0001152B"/>
    <w:rsid w:val="00015152"/>
    <w:rsid w:val="00017E86"/>
    <w:rsid w:val="00022CFB"/>
    <w:rsid w:val="00023527"/>
    <w:rsid w:val="00023EA6"/>
    <w:rsid w:val="00024F93"/>
    <w:rsid w:val="0002553B"/>
    <w:rsid w:val="000257CE"/>
    <w:rsid w:val="000265A6"/>
    <w:rsid w:val="00027B5F"/>
    <w:rsid w:val="00030E25"/>
    <w:rsid w:val="00031596"/>
    <w:rsid w:val="00032FCE"/>
    <w:rsid w:val="000334F7"/>
    <w:rsid w:val="0003657E"/>
    <w:rsid w:val="00036654"/>
    <w:rsid w:val="000370FB"/>
    <w:rsid w:val="00037475"/>
    <w:rsid w:val="000377F2"/>
    <w:rsid w:val="0004173A"/>
    <w:rsid w:val="00041954"/>
    <w:rsid w:val="00044BC6"/>
    <w:rsid w:val="00046E60"/>
    <w:rsid w:val="00046EB6"/>
    <w:rsid w:val="000504ED"/>
    <w:rsid w:val="000517CC"/>
    <w:rsid w:val="00053E2D"/>
    <w:rsid w:val="0005409F"/>
    <w:rsid w:val="0005703F"/>
    <w:rsid w:val="00057E3C"/>
    <w:rsid w:val="00060463"/>
    <w:rsid w:val="00063B88"/>
    <w:rsid w:val="0006557C"/>
    <w:rsid w:val="00065F41"/>
    <w:rsid w:val="0006709C"/>
    <w:rsid w:val="00071D62"/>
    <w:rsid w:val="00073417"/>
    <w:rsid w:val="00073ACC"/>
    <w:rsid w:val="00073FA4"/>
    <w:rsid w:val="0007481D"/>
    <w:rsid w:val="00074FC9"/>
    <w:rsid w:val="0007784B"/>
    <w:rsid w:val="00077A79"/>
    <w:rsid w:val="00081F84"/>
    <w:rsid w:val="00084007"/>
    <w:rsid w:val="00084160"/>
    <w:rsid w:val="00086945"/>
    <w:rsid w:val="000869F7"/>
    <w:rsid w:val="00091ADC"/>
    <w:rsid w:val="0009342A"/>
    <w:rsid w:val="00095AE3"/>
    <w:rsid w:val="000A1489"/>
    <w:rsid w:val="000A3E60"/>
    <w:rsid w:val="000A4203"/>
    <w:rsid w:val="000A488D"/>
    <w:rsid w:val="000A496C"/>
    <w:rsid w:val="000A60B3"/>
    <w:rsid w:val="000A699A"/>
    <w:rsid w:val="000B0BD8"/>
    <w:rsid w:val="000B0C34"/>
    <w:rsid w:val="000B184B"/>
    <w:rsid w:val="000B510B"/>
    <w:rsid w:val="000B5CC8"/>
    <w:rsid w:val="000B687D"/>
    <w:rsid w:val="000B6CF1"/>
    <w:rsid w:val="000B7A62"/>
    <w:rsid w:val="000C06C6"/>
    <w:rsid w:val="000C12E4"/>
    <w:rsid w:val="000C2A6C"/>
    <w:rsid w:val="000C4E46"/>
    <w:rsid w:val="000C5875"/>
    <w:rsid w:val="000C64E2"/>
    <w:rsid w:val="000C776B"/>
    <w:rsid w:val="000C778E"/>
    <w:rsid w:val="000C7937"/>
    <w:rsid w:val="000D0541"/>
    <w:rsid w:val="000D1A25"/>
    <w:rsid w:val="000D3649"/>
    <w:rsid w:val="000D56DB"/>
    <w:rsid w:val="000E2291"/>
    <w:rsid w:val="000E2535"/>
    <w:rsid w:val="000E27EE"/>
    <w:rsid w:val="000E551B"/>
    <w:rsid w:val="000E58F3"/>
    <w:rsid w:val="000E6B65"/>
    <w:rsid w:val="000F04EF"/>
    <w:rsid w:val="000F068C"/>
    <w:rsid w:val="000F0FD2"/>
    <w:rsid w:val="000F1091"/>
    <w:rsid w:val="000F3ED6"/>
    <w:rsid w:val="000F4096"/>
    <w:rsid w:val="000F4D97"/>
    <w:rsid w:val="000F6D69"/>
    <w:rsid w:val="000F7386"/>
    <w:rsid w:val="00104F14"/>
    <w:rsid w:val="0010715E"/>
    <w:rsid w:val="00113423"/>
    <w:rsid w:val="0011480A"/>
    <w:rsid w:val="00115F99"/>
    <w:rsid w:val="00120075"/>
    <w:rsid w:val="001201AF"/>
    <w:rsid w:val="001224AF"/>
    <w:rsid w:val="00122F5F"/>
    <w:rsid w:val="0012599E"/>
    <w:rsid w:val="001265CD"/>
    <w:rsid w:val="00132B6E"/>
    <w:rsid w:val="00133B15"/>
    <w:rsid w:val="00133B6A"/>
    <w:rsid w:val="0013433C"/>
    <w:rsid w:val="0013477C"/>
    <w:rsid w:val="00135973"/>
    <w:rsid w:val="00135AB4"/>
    <w:rsid w:val="00135CCC"/>
    <w:rsid w:val="00136802"/>
    <w:rsid w:val="001407FA"/>
    <w:rsid w:val="001422EF"/>
    <w:rsid w:val="00142364"/>
    <w:rsid w:val="0014261B"/>
    <w:rsid w:val="00142B8D"/>
    <w:rsid w:val="00142C68"/>
    <w:rsid w:val="001466E8"/>
    <w:rsid w:val="00146816"/>
    <w:rsid w:val="0015033F"/>
    <w:rsid w:val="00151A25"/>
    <w:rsid w:val="001525FE"/>
    <w:rsid w:val="00154B5C"/>
    <w:rsid w:val="00155ABC"/>
    <w:rsid w:val="00155F4E"/>
    <w:rsid w:val="00156912"/>
    <w:rsid w:val="001578E9"/>
    <w:rsid w:val="0016516C"/>
    <w:rsid w:val="0017035F"/>
    <w:rsid w:val="00172D10"/>
    <w:rsid w:val="00174971"/>
    <w:rsid w:val="00174F1A"/>
    <w:rsid w:val="00180CC3"/>
    <w:rsid w:val="00182135"/>
    <w:rsid w:val="00183476"/>
    <w:rsid w:val="0018357D"/>
    <w:rsid w:val="00184D5E"/>
    <w:rsid w:val="00186743"/>
    <w:rsid w:val="00186FFE"/>
    <w:rsid w:val="0018721F"/>
    <w:rsid w:val="00190C9D"/>
    <w:rsid w:val="00191EE5"/>
    <w:rsid w:val="001930C7"/>
    <w:rsid w:val="00193255"/>
    <w:rsid w:val="0019346E"/>
    <w:rsid w:val="0019349E"/>
    <w:rsid w:val="00195648"/>
    <w:rsid w:val="001977DC"/>
    <w:rsid w:val="001A204E"/>
    <w:rsid w:val="001A2443"/>
    <w:rsid w:val="001A2856"/>
    <w:rsid w:val="001A3D35"/>
    <w:rsid w:val="001A45DB"/>
    <w:rsid w:val="001A593E"/>
    <w:rsid w:val="001A63E7"/>
    <w:rsid w:val="001A6F64"/>
    <w:rsid w:val="001A70A1"/>
    <w:rsid w:val="001A78CB"/>
    <w:rsid w:val="001A7D2D"/>
    <w:rsid w:val="001B0630"/>
    <w:rsid w:val="001B0C59"/>
    <w:rsid w:val="001B198D"/>
    <w:rsid w:val="001B2B97"/>
    <w:rsid w:val="001B2FA1"/>
    <w:rsid w:val="001B35D2"/>
    <w:rsid w:val="001B4CB7"/>
    <w:rsid w:val="001C021F"/>
    <w:rsid w:val="001C1F2B"/>
    <w:rsid w:val="001C30CF"/>
    <w:rsid w:val="001C4342"/>
    <w:rsid w:val="001C442F"/>
    <w:rsid w:val="001C7215"/>
    <w:rsid w:val="001D407A"/>
    <w:rsid w:val="001D72C7"/>
    <w:rsid w:val="001D7CA8"/>
    <w:rsid w:val="001D7EB6"/>
    <w:rsid w:val="001E0374"/>
    <w:rsid w:val="001E1157"/>
    <w:rsid w:val="001E1E83"/>
    <w:rsid w:val="001E1FE2"/>
    <w:rsid w:val="001E59B8"/>
    <w:rsid w:val="001E5A07"/>
    <w:rsid w:val="001E6399"/>
    <w:rsid w:val="001E7046"/>
    <w:rsid w:val="001E72DC"/>
    <w:rsid w:val="001E747F"/>
    <w:rsid w:val="001E7628"/>
    <w:rsid w:val="001F0FDB"/>
    <w:rsid w:val="001F1155"/>
    <w:rsid w:val="001F1A45"/>
    <w:rsid w:val="001F3448"/>
    <w:rsid w:val="001F4D77"/>
    <w:rsid w:val="00201876"/>
    <w:rsid w:val="00202C77"/>
    <w:rsid w:val="00204663"/>
    <w:rsid w:val="00204999"/>
    <w:rsid w:val="002052F0"/>
    <w:rsid w:val="0020581A"/>
    <w:rsid w:val="00210354"/>
    <w:rsid w:val="00210CF8"/>
    <w:rsid w:val="00211BEB"/>
    <w:rsid w:val="00211C36"/>
    <w:rsid w:val="00217148"/>
    <w:rsid w:val="00217239"/>
    <w:rsid w:val="00217D2B"/>
    <w:rsid w:val="00217D59"/>
    <w:rsid w:val="00220241"/>
    <w:rsid w:val="0022214D"/>
    <w:rsid w:val="002222FA"/>
    <w:rsid w:val="002249BE"/>
    <w:rsid w:val="0022672E"/>
    <w:rsid w:val="00226D31"/>
    <w:rsid w:val="0022795B"/>
    <w:rsid w:val="00227E84"/>
    <w:rsid w:val="002304C6"/>
    <w:rsid w:val="002342E3"/>
    <w:rsid w:val="00234B88"/>
    <w:rsid w:val="00234EF5"/>
    <w:rsid w:val="00235CCC"/>
    <w:rsid w:val="002363C2"/>
    <w:rsid w:val="00236B6D"/>
    <w:rsid w:val="00237793"/>
    <w:rsid w:val="00237C34"/>
    <w:rsid w:val="002424D9"/>
    <w:rsid w:val="00242927"/>
    <w:rsid w:val="00242BD2"/>
    <w:rsid w:val="00242CA9"/>
    <w:rsid w:val="00243781"/>
    <w:rsid w:val="00244CD7"/>
    <w:rsid w:val="00246FC8"/>
    <w:rsid w:val="00250FFB"/>
    <w:rsid w:val="00251EAC"/>
    <w:rsid w:val="00252773"/>
    <w:rsid w:val="00260A7F"/>
    <w:rsid w:val="00263D3A"/>
    <w:rsid w:val="00263E4A"/>
    <w:rsid w:val="00266CEB"/>
    <w:rsid w:val="002707DF"/>
    <w:rsid w:val="00271B4E"/>
    <w:rsid w:val="00271E10"/>
    <w:rsid w:val="002752C8"/>
    <w:rsid w:val="00275619"/>
    <w:rsid w:val="00275A1A"/>
    <w:rsid w:val="00277F4F"/>
    <w:rsid w:val="002809EF"/>
    <w:rsid w:val="002811B4"/>
    <w:rsid w:val="00281EEE"/>
    <w:rsid w:val="0028333F"/>
    <w:rsid w:val="002835EE"/>
    <w:rsid w:val="0028417F"/>
    <w:rsid w:val="002841B5"/>
    <w:rsid w:val="002848D5"/>
    <w:rsid w:val="0028638B"/>
    <w:rsid w:val="002876F1"/>
    <w:rsid w:val="00287A21"/>
    <w:rsid w:val="00287A35"/>
    <w:rsid w:val="00290070"/>
    <w:rsid w:val="002907BC"/>
    <w:rsid w:val="002955BF"/>
    <w:rsid w:val="00295F0A"/>
    <w:rsid w:val="00297D6E"/>
    <w:rsid w:val="002A02E3"/>
    <w:rsid w:val="002A16C8"/>
    <w:rsid w:val="002A2BF5"/>
    <w:rsid w:val="002A31E2"/>
    <w:rsid w:val="002A462A"/>
    <w:rsid w:val="002A5B6F"/>
    <w:rsid w:val="002A5E4A"/>
    <w:rsid w:val="002A70BE"/>
    <w:rsid w:val="002B0F8C"/>
    <w:rsid w:val="002B21C0"/>
    <w:rsid w:val="002B2376"/>
    <w:rsid w:val="002B4929"/>
    <w:rsid w:val="002B5ABD"/>
    <w:rsid w:val="002B7EE4"/>
    <w:rsid w:val="002C0A90"/>
    <w:rsid w:val="002C1AD8"/>
    <w:rsid w:val="002C2D23"/>
    <w:rsid w:val="002C33B9"/>
    <w:rsid w:val="002C35D3"/>
    <w:rsid w:val="002C3BA0"/>
    <w:rsid w:val="002C3BBD"/>
    <w:rsid w:val="002C3EC1"/>
    <w:rsid w:val="002C42F9"/>
    <w:rsid w:val="002C769F"/>
    <w:rsid w:val="002C7C87"/>
    <w:rsid w:val="002D08EC"/>
    <w:rsid w:val="002D2BE2"/>
    <w:rsid w:val="002D4993"/>
    <w:rsid w:val="002D66E1"/>
    <w:rsid w:val="002D7408"/>
    <w:rsid w:val="002E1B5B"/>
    <w:rsid w:val="002E1EC5"/>
    <w:rsid w:val="002E290C"/>
    <w:rsid w:val="002E39C2"/>
    <w:rsid w:val="002E487B"/>
    <w:rsid w:val="002E54AF"/>
    <w:rsid w:val="002E5EFA"/>
    <w:rsid w:val="002E6AED"/>
    <w:rsid w:val="002F1D74"/>
    <w:rsid w:val="002F2504"/>
    <w:rsid w:val="002F3E09"/>
    <w:rsid w:val="002F466D"/>
    <w:rsid w:val="002F4F2C"/>
    <w:rsid w:val="002F7171"/>
    <w:rsid w:val="00300C1A"/>
    <w:rsid w:val="003011D6"/>
    <w:rsid w:val="00302CA1"/>
    <w:rsid w:val="00305FFA"/>
    <w:rsid w:val="00307158"/>
    <w:rsid w:val="00307FA1"/>
    <w:rsid w:val="003112C8"/>
    <w:rsid w:val="00311ECD"/>
    <w:rsid w:val="003130F4"/>
    <w:rsid w:val="003149B1"/>
    <w:rsid w:val="00316A91"/>
    <w:rsid w:val="00317F4F"/>
    <w:rsid w:val="00321250"/>
    <w:rsid w:val="00321EA5"/>
    <w:rsid w:val="00324873"/>
    <w:rsid w:val="0032760D"/>
    <w:rsid w:val="00327CA5"/>
    <w:rsid w:val="00330B68"/>
    <w:rsid w:val="00330CB4"/>
    <w:rsid w:val="00334B33"/>
    <w:rsid w:val="00340F63"/>
    <w:rsid w:val="003430C2"/>
    <w:rsid w:val="003500C8"/>
    <w:rsid w:val="0035108E"/>
    <w:rsid w:val="00355A9F"/>
    <w:rsid w:val="00356F16"/>
    <w:rsid w:val="0035782C"/>
    <w:rsid w:val="00361864"/>
    <w:rsid w:val="00362508"/>
    <w:rsid w:val="003635B2"/>
    <w:rsid w:val="00364809"/>
    <w:rsid w:val="00365A05"/>
    <w:rsid w:val="00366F74"/>
    <w:rsid w:val="0036752A"/>
    <w:rsid w:val="003700F2"/>
    <w:rsid w:val="003708D9"/>
    <w:rsid w:val="003712BC"/>
    <w:rsid w:val="003729CB"/>
    <w:rsid w:val="00373A73"/>
    <w:rsid w:val="00375EA3"/>
    <w:rsid w:val="00377C48"/>
    <w:rsid w:val="003819F9"/>
    <w:rsid w:val="003840E9"/>
    <w:rsid w:val="00385259"/>
    <w:rsid w:val="00392F5B"/>
    <w:rsid w:val="00396C8F"/>
    <w:rsid w:val="0039745E"/>
    <w:rsid w:val="003A0501"/>
    <w:rsid w:val="003A0F6B"/>
    <w:rsid w:val="003A60D8"/>
    <w:rsid w:val="003A62BB"/>
    <w:rsid w:val="003A7530"/>
    <w:rsid w:val="003A778C"/>
    <w:rsid w:val="003A7BF2"/>
    <w:rsid w:val="003B0FC2"/>
    <w:rsid w:val="003B11C3"/>
    <w:rsid w:val="003B2511"/>
    <w:rsid w:val="003B636D"/>
    <w:rsid w:val="003B6DFF"/>
    <w:rsid w:val="003B6F43"/>
    <w:rsid w:val="003C07AD"/>
    <w:rsid w:val="003C1EE3"/>
    <w:rsid w:val="003C2A74"/>
    <w:rsid w:val="003C3C3C"/>
    <w:rsid w:val="003C518F"/>
    <w:rsid w:val="003C577D"/>
    <w:rsid w:val="003C6671"/>
    <w:rsid w:val="003D1897"/>
    <w:rsid w:val="003D1FD4"/>
    <w:rsid w:val="003D23EC"/>
    <w:rsid w:val="003D2A56"/>
    <w:rsid w:val="003D4744"/>
    <w:rsid w:val="003D6954"/>
    <w:rsid w:val="003D7033"/>
    <w:rsid w:val="003E0551"/>
    <w:rsid w:val="003E0DCA"/>
    <w:rsid w:val="003E1E27"/>
    <w:rsid w:val="003E2671"/>
    <w:rsid w:val="003E4CA8"/>
    <w:rsid w:val="003E5019"/>
    <w:rsid w:val="003E6B3F"/>
    <w:rsid w:val="003E7021"/>
    <w:rsid w:val="003F0334"/>
    <w:rsid w:val="003F2D2A"/>
    <w:rsid w:val="003F2D84"/>
    <w:rsid w:val="003F2E38"/>
    <w:rsid w:val="003F46CE"/>
    <w:rsid w:val="003F55D0"/>
    <w:rsid w:val="003F6895"/>
    <w:rsid w:val="003F7683"/>
    <w:rsid w:val="00401091"/>
    <w:rsid w:val="00401476"/>
    <w:rsid w:val="00403159"/>
    <w:rsid w:val="004039FC"/>
    <w:rsid w:val="004048FA"/>
    <w:rsid w:val="00404FB3"/>
    <w:rsid w:val="00405DB3"/>
    <w:rsid w:val="00407CB5"/>
    <w:rsid w:val="00410B16"/>
    <w:rsid w:val="00413CAA"/>
    <w:rsid w:val="0041499B"/>
    <w:rsid w:val="004161BA"/>
    <w:rsid w:val="00417F0B"/>
    <w:rsid w:val="00420444"/>
    <w:rsid w:val="00420B0C"/>
    <w:rsid w:val="00420BC1"/>
    <w:rsid w:val="00421863"/>
    <w:rsid w:val="00422750"/>
    <w:rsid w:val="00422D9E"/>
    <w:rsid w:val="00422F4A"/>
    <w:rsid w:val="004231D3"/>
    <w:rsid w:val="00424017"/>
    <w:rsid w:val="00424A06"/>
    <w:rsid w:val="004259F2"/>
    <w:rsid w:val="004308A1"/>
    <w:rsid w:val="00430A4F"/>
    <w:rsid w:val="00431690"/>
    <w:rsid w:val="00431A8F"/>
    <w:rsid w:val="00440D89"/>
    <w:rsid w:val="0044229C"/>
    <w:rsid w:val="0044260B"/>
    <w:rsid w:val="004473F1"/>
    <w:rsid w:val="0044767F"/>
    <w:rsid w:val="00450B02"/>
    <w:rsid w:val="00452056"/>
    <w:rsid w:val="004570C1"/>
    <w:rsid w:val="00460F91"/>
    <w:rsid w:val="0046109A"/>
    <w:rsid w:val="00461FE0"/>
    <w:rsid w:val="0046285D"/>
    <w:rsid w:val="0046398D"/>
    <w:rsid w:val="004645A0"/>
    <w:rsid w:val="0046513E"/>
    <w:rsid w:val="00466BAB"/>
    <w:rsid w:val="00467A61"/>
    <w:rsid w:val="004713B5"/>
    <w:rsid w:val="00471FBE"/>
    <w:rsid w:val="0047340C"/>
    <w:rsid w:val="00476E18"/>
    <w:rsid w:val="00477E4B"/>
    <w:rsid w:val="00480219"/>
    <w:rsid w:val="00481C1D"/>
    <w:rsid w:val="00482CC5"/>
    <w:rsid w:val="00483D00"/>
    <w:rsid w:val="00484D0B"/>
    <w:rsid w:val="004861A4"/>
    <w:rsid w:val="00486FC8"/>
    <w:rsid w:val="0048714A"/>
    <w:rsid w:val="00487D6E"/>
    <w:rsid w:val="004919D4"/>
    <w:rsid w:val="00492D1F"/>
    <w:rsid w:val="00493D82"/>
    <w:rsid w:val="00494F9F"/>
    <w:rsid w:val="00496683"/>
    <w:rsid w:val="004966A9"/>
    <w:rsid w:val="004A0D98"/>
    <w:rsid w:val="004A24EF"/>
    <w:rsid w:val="004A32D5"/>
    <w:rsid w:val="004A4747"/>
    <w:rsid w:val="004A5BDD"/>
    <w:rsid w:val="004A5E8C"/>
    <w:rsid w:val="004B1ABD"/>
    <w:rsid w:val="004B1AE6"/>
    <w:rsid w:val="004B254F"/>
    <w:rsid w:val="004B2D07"/>
    <w:rsid w:val="004B4B05"/>
    <w:rsid w:val="004B6AC5"/>
    <w:rsid w:val="004B73B7"/>
    <w:rsid w:val="004B7947"/>
    <w:rsid w:val="004C1FC6"/>
    <w:rsid w:val="004C275A"/>
    <w:rsid w:val="004C27A4"/>
    <w:rsid w:val="004C292B"/>
    <w:rsid w:val="004C2B35"/>
    <w:rsid w:val="004C3542"/>
    <w:rsid w:val="004C6C58"/>
    <w:rsid w:val="004C6EC9"/>
    <w:rsid w:val="004C7D7C"/>
    <w:rsid w:val="004D27B7"/>
    <w:rsid w:val="004D69AE"/>
    <w:rsid w:val="004D7D25"/>
    <w:rsid w:val="004E14EE"/>
    <w:rsid w:val="004E6961"/>
    <w:rsid w:val="004E6969"/>
    <w:rsid w:val="004E6F5E"/>
    <w:rsid w:val="004E7A8B"/>
    <w:rsid w:val="004E7CBE"/>
    <w:rsid w:val="004E7F32"/>
    <w:rsid w:val="004F0B6A"/>
    <w:rsid w:val="004F121F"/>
    <w:rsid w:val="004F3DEE"/>
    <w:rsid w:val="004F5F85"/>
    <w:rsid w:val="004F7147"/>
    <w:rsid w:val="005019EA"/>
    <w:rsid w:val="005057FF"/>
    <w:rsid w:val="00507F14"/>
    <w:rsid w:val="00510C98"/>
    <w:rsid w:val="0051261D"/>
    <w:rsid w:val="00512AF2"/>
    <w:rsid w:val="0051582A"/>
    <w:rsid w:val="00515CA6"/>
    <w:rsid w:val="00516B0A"/>
    <w:rsid w:val="00517BF5"/>
    <w:rsid w:val="005209CD"/>
    <w:rsid w:val="0052259D"/>
    <w:rsid w:val="00523B08"/>
    <w:rsid w:val="00523EF3"/>
    <w:rsid w:val="00525D2A"/>
    <w:rsid w:val="00527B42"/>
    <w:rsid w:val="00531357"/>
    <w:rsid w:val="00531BE6"/>
    <w:rsid w:val="00531EB6"/>
    <w:rsid w:val="0053522F"/>
    <w:rsid w:val="0053526E"/>
    <w:rsid w:val="005378EC"/>
    <w:rsid w:val="005406C5"/>
    <w:rsid w:val="0054078A"/>
    <w:rsid w:val="00541E23"/>
    <w:rsid w:val="00543965"/>
    <w:rsid w:val="0054465D"/>
    <w:rsid w:val="0054486D"/>
    <w:rsid w:val="005448E3"/>
    <w:rsid w:val="005461E2"/>
    <w:rsid w:val="00546AAF"/>
    <w:rsid w:val="0054721F"/>
    <w:rsid w:val="00547C56"/>
    <w:rsid w:val="00547FFE"/>
    <w:rsid w:val="00550335"/>
    <w:rsid w:val="00550DBE"/>
    <w:rsid w:val="005512B0"/>
    <w:rsid w:val="00551519"/>
    <w:rsid w:val="00552013"/>
    <w:rsid w:val="005536ED"/>
    <w:rsid w:val="005538D1"/>
    <w:rsid w:val="00554701"/>
    <w:rsid w:val="00554C49"/>
    <w:rsid w:val="005551D2"/>
    <w:rsid w:val="00555E67"/>
    <w:rsid w:val="005561E4"/>
    <w:rsid w:val="005607E6"/>
    <w:rsid w:val="0056099E"/>
    <w:rsid w:val="00560EF0"/>
    <w:rsid w:val="00561BBE"/>
    <w:rsid w:val="005620CC"/>
    <w:rsid w:val="00566FD7"/>
    <w:rsid w:val="00570E06"/>
    <w:rsid w:val="00570EB3"/>
    <w:rsid w:val="0057139C"/>
    <w:rsid w:val="00572F71"/>
    <w:rsid w:val="005753BF"/>
    <w:rsid w:val="00575772"/>
    <w:rsid w:val="00577150"/>
    <w:rsid w:val="00577205"/>
    <w:rsid w:val="00581E93"/>
    <w:rsid w:val="005864B4"/>
    <w:rsid w:val="0058696B"/>
    <w:rsid w:val="00587D72"/>
    <w:rsid w:val="00587F97"/>
    <w:rsid w:val="00590E04"/>
    <w:rsid w:val="005918FC"/>
    <w:rsid w:val="005947E6"/>
    <w:rsid w:val="00594847"/>
    <w:rsid w:val="00596F20"/>
    <w:rsid w:val="005A21EC"/>
    <w:rsid w:val="005A5ECD"/>
    <w:rsid w:val="005B0742"/>
    <w:rsid w:val="005B0A02"/>
    <w:rsid w:val="005B2AA5"/>
    <w:rsid w:val="005B3523"/>
    <w:rsid w:val="005B35DD"/>
    <w:rsid w:val="005B35DF"/>
    <w:rsid w:val="005B36A6"/>
    <w:rsid w:val="005B54FC"/>
    <w:rsid w:val="005B7A0C"/>
    <w:rsid w:val="005C24C4"/>
    <w:rsid w:val="005C4438"/>
    <w:rsid w:val="005C52C9"/>
    <w:rsid w:val="005C539C"/>
    <w:rsid w:val="005C72F1"/>
    <w:rsid w:val="005C7582"/>
    <w:rsid w:val="005C7984"/>
    <w:rsid w:val="005D1ADF"/>
    <w:rsid w:val="005D2563"/>
    <w:rsid w:val="005D3619"/>
    <w:rsid w:val="005D6315"/>
    <w:rsid w:val="005D7FDA"/>
    <w:rsid w:val="005E0048"/>
    <w:rsid w:val="005E143A"/>
    <w:rsid w:val="005E230E"/>
    <w:rsid w:val="005E28A5"/>
    <w:rsid w:val="005E62D5"/>
    <w:rsid w:val="005E76E2"/>
    <w:rsid w:val="005F0E6B"/>
    <w:rsid w:val="005F366A"/>
    <w:rsid w:val="005F416F"/>
    <w:rsid w:val="005F420F"/>
    <w:rsid w:val="005F4DA1"/>
    <w:rsid w:val="005F6D0F"/>
    <w:rsid w:val="005F6F8A"/>
    <w:rsid w:val="006006EA"/>
    <w:rsid w:val="006008BF"/>
    <w:rsid w:val="006014FF"/>
    <w:rsid w:val="00601CC9"/>
    <w:rsid w:val="006027AD"/>
    <w:rsid w:val="00602917"/>
    <w:rsid w:val="00604091"/>
    <w:rsid w:val="0060634F"/>
    <w:rsid w:val="00614481"/>
    <w:rsid w:val="00617940"/>
    <w:rsid w:val="00617B25"/>
    <w:rsid w:val="00621F9B"/>
    <w:rsid w:val="006223DC"/>
    <w:rsid w:val="00622BF7"/>
    <w:rsid w:val="0062315C"/>
    <w:rsid w:val="00626FAF"/>
    <w:rsid w:val="006311FD"/>
    <w:rsid w:val="00632D4E"/>
    <w:rsid w:val="00633564"/>
    <w:rsid w:val="00633D7F"/>
    <w:rsid w:val="006367A3"/>
    <w:rsid w:val="00636CE8"/>
    <w:rsid w:val="00636F0E"/>
    <w:rsid w:val="00643ACB"/>
    <w:rsid w:val="00644126"/>
    <w:rsid w:val="0064718B"/>
    <w:rsid w:val="006474E0"/>
    <w:rsid w:val="006501AC"/>
    <w:rsid w:val="00650539"/>
    <w:rsid w:val="006511C4"/>
    <w:rsid w:val="00652F7A"/>
    <w:rsid w:val="0065388B"/>
    <w:rsid w:val="0065388F"/>
    <w:rsid w:val="00655339"/>
    <w:rsid w:val="00656FB3"/>
    <w:rsid w:val="00657CD7"/>
    <w:rsid w:val="00657F36"/>
    <w:rsid w:val="00660575"/>
    <w:rsid w:val="0066320D"/>
    <w:rsid w:val="00665AB6"/>
    <w:rsid w:val="00666BBD"/>
    <w:rsid w:val="00666FB4"/>
    <w:rsid w:val="006732CD"/>
    <w:rsid w:val="006736B0"/>
    <w:rsid w:val="00674DC7"/>
    <w:rsid w:val="006765E7"/>
    <w:rsid w:val="00681B2A"/>
    <w:rsid w:val="00681DFC"/>
    <w:rsid w:val="00681F50"/>
    <w:rsid w:val="00682D7A"/>
    <w:rsid w:val="0068321D"/>
    <w:rsid w:val="00683869"/>
    <w:rsid w:val="0068392D"/>
    <w:rsid w:val="00687957"/>
    <w:rsid w:val="00690F6A"/>
    <w:rsid w:val="006915B5"/>
    <w:rsid w:val="00694ED9"/>
    <w:rsid w:val="00696034"/>
    <w:rsid w:val="0069667C"/>
    <w:rsid w:val="00696C50"/>
    <w:rsid w:val="00697682"/>
    <w:rsid w:val="006977C1"/>
    <w:rsid w:val="006A0771"/>
    <w:rsid w:val="006A23D6"/>
    <w:rsid w:val="006A64C1"/>
    <w:rsid w:val="006A7C3C"/>
    <w:rsid w:val="006A7D0B"/>
    <w:rsid w:val="006B0367"/>
    <w:rsid w:val="006B09A3"/>
    <w:rsid w:val="006B1D63"/>
    <w:rsid w:val="006B2026"/>
    <w:rsid w:val="006B2FDB"/>
    <w:rsid w:val="006B4200"/>
    <w:rsid w:val="006B46D5"/>
    <w:rsid w:val="006B4969"/>
    <w:rsid w:val="006B4FCF"/>
    <w:rsid w:val="006B5638"/>
    <w:rsid w:val="006B5DF6"/>
    <w:rsid w:val="006B607E"/>
    <w:rsid w:val="006B7509"/>
    <w:rsid w:val="006C028E"/>
    <w:rsid w:val="006C0AB7"/>
    <w:rsid w:val="006C1861"/>
    <w:rsid w:val="006C3031"/>
    <w:rsid w:val="006C49C4"/>
    <w:rsid w:val="006C49F4"/>
    <w:rsid w:val="006C6B17"/>
    <w:rsid w:val="006D1395"/>
    <w:rsid w:val="006D19D9"/>
    <w:rsid w:val="006D200F"/>
    <w:rsid w:val="006D23AB"/>
    <w:rsid w:val="006D2D66"/>
    <w:rsid w:val="006D30FC"/>
    <w:rsid w:val="006D5CF0"/>
    <w:rsid w:val="006D5E27"/>
    <w:rsid w:val="006E2D21"/>
    <w:rsid w:val="006E6AD7"/>
    <w:rsid w:val="006F065A"/>
    <w:rsid w:val="006F3174"/>
    <w:rsid w:val="006F3977"/>
    <w:rsid w:val="006F67F5"/>
    <w:rsid w:val="00700AC8"/>
    <w:rsid w:val="00701801"/>
    <w:rsid w:val="00706028"/>
    <w:rsid w:val="00706AA5"/>
    <w:rsid w:val="00707239"/>
    <w:rsid w:val="00711D07"/>
    <w:rsid w:val="007122EE"/>
    <w:rsid w:val="007124D0"/>
    <w:rsid w:val="00714CEC"/>
    <w:rsid w:val="00714D3E"/>
    <w:rsid w:val="00715566"/>
    <w:rsid w:val="00715DB3"/>
    <w:rsid w:val="007178E8"/>
    <w:rsid w:val="00720F10"/>
    <w:rsid w:val="00722163"/>
    <w:rsid w:val="0072227C"/>
    <w:rsid w:val="00722E3D"/>
    <w:rsid w:val="00724D90"/>
    <w:rsid w:val="00724E25"/>
    <w:rsid w:val="00726540"/>
    <w:rsid w:val="00727A3F"/>
    <w:rsid w:val="00730FF0"/>
    <w:rsid w:val="00735AEB"/>
    <w:rsid w:val="007360F3"/>
    <w:rsid w:val="00736144"/>
    <w:rsid w:val="00740764"/>
    <w:rsid w:val="00741CE8"/>
    <w:rsid w:val="00744CE0"/>
    <w:rsid w:val="0074527E"/>
    <w:rsid w:val="00746452"/>
    <w:rsid w:val="00746643"/>
    <w:rsid w:val="00747101"/>
    <w:rsid w:val="007508B7"/>
    <w:rsid w:val="00754462"/>
    <w:rsid w:val="00755D23"/>
    <w:rsid w:val="0075633C"/>
    <w:rsid w:val="007563B0"/>
    <w:rsid w:val="00760752"/>
    <w:rsid w:val="007607F6"/>
    <w:rsid w:val="007617B6"/>
    <w:rsid w:val="00763588"/>
    <w:rsid w:val="0076491B"/>
    <w:rsid w:val="00764E91"/>
    <w:rsid w:val="00775558"/>
    <w:rsid w:val="007777CD"/>
    <w:rsid w:val="0078043D"/>
    <w:rsid w:val="00780F58"/>
    <w:rsid w:val="007834F4"/>
    <w:rsid w:val="00784F5D"/>
    <w:rsid w:val="0078750F"/>
    <w:rsid w:val="007910C3"/>
    <w:rsid w:val="00792010"/>
    <w:rsid w:val="007922E0"/>
    <w:rsid w:val="00792DF8"/>
    <w:rsid w:val="007974BC"/>
    <w:rsid w:val="007A0CAE"/>
    <w:rsid w:val="007A2040"/>
    <w:rsid w:val="007A21CB"/>
    <w:rsid w:val="007A2227"/>
    <w:rsid w:val="007A29FA"/>
    <w:rsid w:val="007A37F5"/>
    <w:rsid w:val="007A4C3F"/>
    <w:rsid w:val="007A541E"/>
    <w:rsid w:val="007B2364"/>
    <w:rsid w:val="007B2B77"/>
    <w:rsid w:val="007B3191"/>
    <w:rsid w:val="007B385D"/>
    <w:rsid w:val="007B3F86"/>
    <w:rsid w:val="007B4890"/>
    <w:rsid w:val="007B573A"/>
    <w:rsid w:val="007B752A"/>
    <w:rsid w:val="007C0315"/>
    <w:rsid w:val="007C09DE"/>
    <w:rsid w:val="007C1335"/>
    <w:rsid w:val="007C29EA"/>
    <w:rsid w:val="007C2CD1"/>
    <w:rsid w:val="007C2E69"/>
    <w:rsid w:val="007C4F63"/>
    <w:rsid w:val="007C4F94"/>
    <w:rsid w:val="007C4FED"/>
    <w:rsid w:val="007C564D"/>
    <w:rsid w:val="007C56DA"/>
    <w:rsid w:val="007C640D"/>
    <w:rsid w:val="007C6873"/>
    <w:rsid w:val="007C6B86"/>
    <w:rsid w:val="007D0A21"/>
    <w:rsid w:val="007D1A34"/>
    <w:rsid w:val="007D423B"/>
    <w:rsid w:val="007D51A5"/>
    <w:rsid w:val="007D764D"/>
    <w:rsid w:val="007D7C94"/>
    <w:rsid w:val="007D7DE2"/>
    <w:rsid w:val="007E065E"/>
    <w:rsid w:val="007E2713"/>
    <w:rsid w:val="007E316C"/>
    <w:rsid w:val="007E5221"/>
    <w:rsid w:val="007E784D"/>
    <w:rsid w:val="007F0E1F"/>
    <w:rsid w:val="007F1332"/>
    <w:rsid w:val="007F28B9"/>
    <w:rsid w:val="007F2DEB"/>
    <w:rsid w:val="007F2EB1"/>
    <w:rsid w:val="007F546E"/>
    <w:rsid w:val="007F55B0"/>
    <w:rsid w:val="007F5722"/>
    <w:rsid w:val="007F6ADA"/>
    <w:rsid w:val="007F753D"/>
    <w:rsid w:val="007F7A26"/>
    <w:rsid w:val="00800719"/>
    <w:rsid w:val="00805BCC"/>
    <w:rsid w:val="0080625A"/>
    <w:rsid w:val="00810A21"/>
    <w:rsid w:val="00812232"/>
    <w:rsid w:val="00813E3F"/>
    <w:rsid w:val="00814B44"/>
    <w:rsid w:val="0081663F"/>
    <w:rsid w:val="00816A19"/>
    <w:rsid w:val="00817DCC"/>
    <w:rsid w:val="00820048"/>
    <w:rsid w:val="00825303"/>
    <w:rsid w:val="00825CC6"/>
    <w:rsid w:val="008277F1"/>
    <w:rsid w:val="00827D84"/>
    <w:rsid w:val="0083276C"/>
    <w:rsid w:val="0083311B"/>
    <w:rsid w:val="008331B3"/>
    <w:rsid w:val="00833735"/>
    <w:rsid w:val="00834131"/>
    <w:rsid w:val="00835C66"/>
    <w:rsid w:val="00840119"/>
    <w:rsid w:val="008418A6"/>
    <w:rsid w:val="00850D3F"/>
    <w:rsid w:val="008523E0"/>
    <w:rsid w:val="0085341D"/>
    <w:rsid w:val="00853BAA"/>
    <w:rsid w:val="00854762"/>
    <w:rsid w:val="00854A6C"/>
    <w:rsid w:val="0085649E"/>
    <w:rsid w:val="00856771"/>
    <w:rsid w:val="00857651"/>
    <w:rsid w:val="00857697"/>
    <w:rsid w:val="0086195D"/>
    <w:rsid w:val="00861B55"/>
    <w:rsid w:val="00863C83"/>
    <w:rsid w:val="00864C58"/>
    <w:rsid w:val="00865673"/>
    <w:rsid w:val="008664EA"/>
    <w:rsid w:val="008665F4"/>
    <w:rsid w:val="00866695"/>
    <w:rsid w:val="00866802"/>
    <w:rsid w:val="0086754C"/>
    <w:rsid w:val="00871160"/>
    <w:rsid w:val="00872ACD"/>
    <w:rsid w:val="00873677"/>
    <w:rsid w:val="00877E81"/>
    <w:rsid w:val="008803B3"/>
    <w:rsid w:val="008814CF"/>
    <w:rsid w:val="008824BC"/>
    <w:rsid w:val="0088341B"/>
    <w:rsid w:val="00886198"/>
    <w:rsid w:val="008878CC"/>
    <w:rsid w:val="00891236"/>
    <w:rsid w:val="00892216"/>
    <w:rsid w:val="00892CC4"/>
    <w:rsid w:val="0089582F"/>
    <w:rsid w:val="00897C19"/>
    <w:rsid w:val="008A2909"/>
    <w:rsid w:val="008A2DCE"/>
    <w:rsid w:val="008A332E"/>
    <w:rsid w:val="008A43CA"/>
    <w:rsid w:val="008A68AC"/>
    <w:rsid w:val="008A7E80"/>
    <w:rsid w:val="008B4C23"/>
    <w:rsid w:val="008B7730"/>
    <w:rsid w:val="008C0859"/>
    <w:rsid w:val="008C414C"/>
    <w:rsid w:val="008C5264"/>
    <w:rsid w:val="008C6297"/>
    <w:rsid w:val="008C6561"/>
    <w:rsid w:val="008C65B8"/>
    <w:rsid w:val="008C7992"/>
    <w:rsid w:val="008C7DD2"/>
    <w:rsid w:val="008D0E26"/>
    <w:rsid w:val="008D3F83"/>
    <w:rsid w:val="008D599B"/>
    <w:rsid w:val="008E0D06"/>
    <w:rsid w:val="008E1244"/>
    <w:rsid w:val="008E2292"/>
    <w:rsid w:val="008E2CEB"/>
    <w:rsid w:val="008E2CFF"/>
    <w:rsid w:val="008E4D3A"/>
    <w:rsid w:val="008E680C"/>
    <w:rsid w:val="008E6A99"/>
    <w:rsid w:val="008F3644"/>
    <w:rsid w:val="008F423B"/>
    <w:rsid w:val="008F46B1"/>
    <w:rsid w:val="008F46D7"/>
    <w:rsid w:val="009009E4"/>
    <w:rsid w:val="00900C39"/>
    <w:rsid w:val="009026E5"/>
    <w:rsid w:val="00902A4C"/>
    <w:rsid w:val="009068A5"/>
    <w:rsid w:val="00912260"/>
    <w:rsid w:val="00912FA0"/>
    <w:rsid w:val="00914B55"/>
    <w:rsid w:val="00914CF9"/>
    <w:rsid w:val="00915EF6"/>
    <w:rsid w:val="009161EC"/>
    <w:rsid w:val="009179C1"/>
    <w:rsid w:val="009207F9"/>
    <w:rsid w:val="00922950"/>
    <w:rsid w:val="00922FF3"/>
    <w:rsid w:val="009235B4"/>
    <w:rsid w:val="009242F4"/>
    <w:rsid w:val="009254C7"/>
    <w:rsid w:val="00925A03"/>
    <w:rsid w:val="00925D95"/>
    <w:rsid w:val="0092657E"/>
    <w:rsid w:val="00926A89"/>
    <w:rsid w:val="00927486"/>
    <w:rsid w:val="009278C0"/>
    <w:rsid w:val="00930995"/>
    <w:rsid w:val="00932088"/>
    <w:rsid w:val="009332BA"/>
    <w:rsid w:val="00933691"/>
    <w:rsid w:val="009347E3"/>
    <w:rsid w:val="009357BF"/>
    <w:rsid w:val="009377FF"/>
    <w:rsid w:val="009411B2"/>
    <w:rsid w:val="00944C29"/>
    <w:rsid w:val="00944F35"/>
    <w:rsid w:val="00945846"/>
    <w:rsid w:val="009460E0"/>
    <w:rsid w:val="00947779"/>
    <w:rsid w:val="00947D16"/>
    <w:rsid w:val="00951760"/>
    <w:rsid w:val="00955067"/>
    <w:rsid w:val="00955B49"/>
    <w:rsid w:val="00956075"/>
    <w:rsid w:val="00956941"/>
    <w:rsid w:val="00960C92"/>
    <w:rsid w:val="00961AC8"/>
    <w:rsid w:val="00961D87"/>
    <w:rsid w:val="00962314"/>
    <w:rsid w:val="00964800"/>
    <w:rsid w:val="00964D43"/>
    <w:rsid w:val="00966082"/>
    <w:rsid w:val="00975B67"/>
    <w:rsid w:val="009769B2"/>
    <w:rsid w:val="00976F7C"/>
    <w:rsid w:val="009807EA"/>
    <w:rsid w:val="00982D93"/>
    <w:rsid w:val="0098429B"/>
    <w:rsid w:val="00984CA1"/>
    <w:rsid w:val="00987B83"/>
    <w:rsid w:val="00990310"/>
    <w:rsid w:val="009906F2"/>
    <w:rsid w:val="00990F0B"/>
    <w:rsid w:val="00991D2C"/>
    <w:rsid w:val="00991E0D"/>
    <w:rsid w:val="00995172"/>
    <w:rsid w:val="00996491"/>
    <w:rsid w:val="00996B45"/>
    <w:rsid w:val="009977D5"/>
    <w:rsid w:val="00997DA3"/>
    <w:rsid w:val="009A0739"/>
    <w:rsid w:val="009A2541"/>
    <w:rsid w:val="009A3696"/>
    <w:rsid w:val="009A4115"/>
    <w:rsid w:val="009A4335"/>
    <w:rsid w:val="009A51E2"/>
    <w:rsid w:val="009A60DE"/>
    <w:rsid w:val="009B1591"/>
    <w:rsid w:val="009B464F"/>
    <w:rsid w:val="009B59F2"/>
    <w:rsid w:val="009B799B"/>
    <w:rsid w:val="009C2C3D"/>
    <w:rsid w:val="009C44E6"/>
    <w:rsid w:val="009D2F9C"/>
    <w:rsid w:val="009D3B92"/>
    <w:rsid w:val="009D6080"/>
    <w:rsid w:val="009D6C38"/>
    <w:rsid w:val="009D7660"/>
    <w:rsid w:val="009D7719"/>
    <w:rsid w:val="009E16BB"/>
    <w:rsid w:val="009E30E1"/>
    <w:rsid w:val="009E3DA1"/>
    <w:rsid w:val="009E5AC3"/>
    <w:rsid w:val="009E5E60"/>
    <w:rsid w:val="009E6060"/>
    <w:rsid w:val="009E757C"/>
    <w:rsid w:val="009F103A"/>
    <w:rsid w:val="009F1284"/>
    <w:rsid w:val="009F1B37"/>
    <w:rsid w:val="009F368F"/>
    <w:rsid w:val="009F3922"/>
    <w:rsid w:val="009F5B56"/>
    <w:rsid w:val="009F6944"/>
    <w:rsid w:val="00A000E1"/>
    <w:rsid w:val="00A02BCC"/>
    <w:rsid w:val="00A03001"/>
    <w:rsid w:val="00A035BA"/>
    <w:rsid w:val="00A03DFB"/>
    <w:rsid w:val="00A07FC1"/>
    <w:rsid w:val="00A10677"/>
    <w:rsid w:val="00A1268F"/>
    <w:rsid w:val="00A13025"/>
    <w:rsid w:val="00A14D0D"/>
    <w:rsid w:val="00A1780B"/>
    <w:rsid w:val="00A20B6B"/>
    <w:rsid w:val="00A2247C"/>
    <w:rsid w:val="00A25342"/>
    <w:rsid w:val="00A25A5F"/>
    <w:rsid w:val="00A260AD"/>
    <w:rsid w:val="00A2704D"/>
    <w:rsid w:val="00A2741C"/>
    <w:rsid w:val="00A3485D"/>
    <w:rsid w:val="00A3618B"/>
    <w:rsid w:val="00A3755C"/>
    <w:rsid w:val="00A37B7F"/>
    <w:rsid w:val="00A4016E"/>
    <w:rsid w:val="00A416E2"/>
    <w:rsid w:val="00A41AE8"/>
    <w:rsid w:val="00A41D04"/>
    <w:rsid w:val="00A42721"/>
    <w:rsid w:val="00A42965"/>
    <w:rsid w:val="00A43285"/>
    <w:rsid w:val="00A4489D"/>
    <w:rsid w:val="00A46CBA"/>
    <w:rsid w:val="00A47ABB"/>
    <w:rsid w:val="00A47DD5"/>
    <w:rsid w:val="00A578DC"/>
    <w:rsid w:val="00A60412"/>
    <w:rsid w:val="00A634B3"/>
    <w:rsid w:val="00A63BBB"/>
    <w:rsid w:val="00A65AA2"/>
    <w:rsid w:val="00A65FBB"/>
    <w:rsid w:val="00A6609E"/>
    <w:rsid w:val="00A66C2E"/>
    <w:rsid w:val="00A70276"/>
    <w:rsid w:val="00A71889"/>
    <w:rsid w:val="00A74409"/>
    <w:rsid w:val="00A74602"/>
    <w:rsid w:val="00A74C1E"/>
    <w:rsid w:val="00A77100"/>
    <w:rsid w:val="00A774E9"/>
    <w:rsid w:val="00A81540"/>
    <w:rsid w:val="00A816C3"/>
    <w:rsid w:val="00A81E52"/>
    <w:rsid w:val="00A81FF1"/>
    <w:rsid w:val="00A844DE"/>
    <w:rsid w:val="00A846B4"/>
    <w:rsid w:val="00A858A8"/>
    <w:rsid w:val="00A85F07"/>
    <w:rsid w:val="00A87741"/>
    <w:rsid w:val="00A90242"/>
    <w:rsid w:val="00A90CF1"/>
    <w:rsid w:val="00A91121"/>
    <w:rsid w:val="00A91647"/>
    <w:rsid w:val="00A91D47"/>
    <w:rsid w:val="00A930B9"/>
    <w:rsid w:val="00A97A5C"/>
    <w:rsid w:val="00AA045F"/>
    <w:rsid w:val="00AA1401"/>
    <w:rsid w:val="00AA325D"/>
    <w:rsid w:val="00AA3F6F"/>
    <w:rsid w:val="00AA548D"/>
    <w:rsid w:val="00AA5B98"/>
    <w:rsid w:val="00AA6254"/>
    <w:rsid w:val="00AA6831"/>
    <w:rsid w:val="00AA7E10"/>
    <w:rsid w:val="00AB08B9"/>
    <w:rsid w:val="00AB2542"/>
    <w:rsid w:val="00AB2A1B"/>
    <w:rsid w:val="00AB3611"/>
    <w:rsid w:val="00AB741B"/>
    <w:rsid w:val="00AB780C"/>
    <w:rsid w:val="00AC0347"/>
    <w:rsid w:val="00AC0586"/>
    <w:rsid w:val="00AC0E53"/>
    <w:rsid w:val="00AC212C"/>
    <w:rsid w:val="00AC22F6"/>
    <w:rsid w:val="00AC40B7"/>
    <w:rsid w:val="00AC5356"/>
    <w:rsid w:val="00AC5590"/>
    <w:rsid w:val="00AC5649"/>
    <w:rsid w:val="00AC6359"/>
    <w:rsid w:val="00AC6CAC"/>
    <w:rsid w:val="00AC6FA0"/>
    <w:rsid w:val="00AD1432"/>
    <w:rsid w:val="00AD144C"/>
    <w:rsid w:val="00AD2809"/>
    <w:rsid w:val="00AE0522"/>
    <w:rsid w:val="00AE0786"/>
    <w:rsid w:val="00AE3411"/>
    <w:rsid w:val="00AE4797"/>
    <w:rsid w:val="00AE5FF8"/>
    <w:rsid w:val="00AE76CC"/>
    <w:rsid w:val="00AF16D8"/>
    <w:rsid w:val="00AF2557"/>
    <w:rsid w:val="00AF2D38"/>
    <w:rsid w:val="00AF32E3"/>
    <w:rsid w:val="00AF3964"/>
    <w:rsid w:val="00AF4194"/>
    <w:rsid w:val="00AF6460"/>
    <w:rsid w:val="00B01448"/>
    <w:rsid w:val="00B03580"/>
    <w:rsid w:val="00B03EC6"/>
    <w:rsid w:val="00B07032"/>
    <w:rsid w:val="00B106B3"/>
    <w:rsid w:val="00B12017"/>
    <w:rsid w:val="00B125C2"/>
    <w:rsid w:val="00B14B46"/>
    <w:rsid w:val="00B14E33"/>
    <w:rsid w:val="00B15447"/>
    <w:rsid w:val="00B17FD2"/>
    <w:rsid w:val="00B222F6"/>
    <w:rsid w:val="00B233FD"/>
    <w:rsid w:val="00B24821"/>
    <w:rsid w:val="00B26B6A"/>
    <w:rsid w:val="00B2774D"/>
    <w:rsid w:val="00B307A1"/>
    <w:rsid w:val="00B35EC7"/>
    <w:rsid w:val="00B372FC"/>
    <w:rsid w:val="00B40A2A"/>
    <w:rsid w:val="00B40E5F"/>
    <w:rsid w:val="00B41AE9"/>
    <w:rsid w:val="00B4269E"/>
    <w:rsid w:val="00B433E8"/>
    <w:rsid w:val="00B460CD"/>
    <w:rsid w:val="00B463F5"/>
    <w:rsid w:val="00B46B8D"/>
    <w:rsid w:val="00B47BCD"/>
    <w:rsid w:val="00B47FAA"/>
    <w:rsid w:val="00B521B3"/>
    <w:rsid w:val="00B53425"/>
    <w:rsid w:val="00B53E18"/>
    <w:rsid w:val="00B54F19"/>
    <w:rsid w:val="00B55E98"/>
    <w:rsid w:val="00B6005B"/>
    <w:rsid w:val="00B609DB"/>
    <w:rsid w:val="00B6314D"/>
    <w:rsid w:val="00B64A3A"/>
    <w:rsid w:val="00B653F4"/>
    <w:rsid w:val="00B65596"/>
    <w:rsid w:val="00B666DD"/>
    <w:rsid w:val="00B6698B"/>
    <w:rsid w:val="00B67CE9"/>
    <w:rsid w:val="00B7436D"/>
    <w:rsid w:val="00B74788"/>
    <w:rsid w:val="00B7641A"/>
    <w:rsid w:val="00B76C88"/>
    <w:rsid w:val="00B77032"/>
    <w:rsid w:val="00B779DA"/>
    <w:rsid w:val="00B83914"/>
    <w:rsid w:val="00B86EF2"/>
    <w:rsid w:val="00B87558"/>
    <w:rsid w:val="00B87A82"/>
    <w:rsid w:val="00B90227"/>
    <w:rsid w:val="00B915BD"/>
    <w:rsid w:val="00B9485A"/>
    <w:rsid w:val="00B964A6"/>
    <w:rsid w:val="00B9721C"/>
    <w:rsid w:val="00BA0EFC"/>
    <w:rsid w:val="00BA17AD"/>
    <w:rsid w:val="00BA190E"/>
    <w:rsid w:val="00BA23A9"/>
    <w:rsid w:val="00BA3BFB"/>
    <w:rsid w:val="00BA7963"/>
    <w:rsid w:val="00BB1722"/>
    <w:rsid w:val="00BB1B80"/>
    <w:rsid w:val="00BB201B"/>
    <w:rsid w:val="00BB3582"/>
    <w:rsid w:val="00BB3D41"/>
    <w:rsid w:val="00BB48F5"/>
    <w:rsid w:val="00BB4EDE"/>
    <w:rsid w:val="00BB6288"/>
    <w:rsid w:val="00BB6C15"/>
    <w:rsid w:val="00BB6CEE"/>
    <w:rsid w:val="00BB7647"/>
    <w:rsid w:val="00BC077B"/>
    <w:rsid w:val="00BC34A0"/>
    <w:rsid w:val="00BC4374"/>
    <w:rsid w:val="00BC46D6"/>
    <w:rsid w:val="00BC7765"/>
    <w:rsid w:val="00BC7822"/>
    <w:rsid w:val="00BD022F"/>
    <w:rsid w:val="00BD2AB1"/>
    <w:rsid w:val="00BD2C3D"/>
    <w:rsid w:val="00BD3668"/>
    <w:rsid w:val="00BD471B"/>
    <w:rsid w:val="00BD565A"/>
    <w:rsid w:val="00BE05FB"/>
    <w:rsid w:val="00BE1329"/>
    <w:rsid w:val="00BE24B3"/>
    <w:rsid w:val="00BE3138"/>
    <w:rsid w:val="00BE4341"/>
    <w:rsid w:val="00BE44A5"/>
    <w:rsid w:val="00BE566F"/>
    <w:rsid w:val="00BE6C78"/>
    <w:rsid w:val="00BE7027"/>
    <w:rsid w:val="00BF137C"/>
    <w:rsid w:val="00BF3785"/>
    <w:rsid w:val="00BF3874"/>
    <w:rsid w:val="00BF392F"/>
    <w:rsid w:val="00BF445C"/>
    <w:rsid w:val="00BF4948"/>
    <w:rsid w:val="00BF4E5A"/>
    <w:rsid w:val="00BF5B8E"/>
    <w:rsid w:val="00BF5FEC"/>
    <w:rsid w:val="00BF6CAA"/>
    <w:rsid w:val="00BF7108"/>
    <w:rsid w:val="00C00C84"/>
    <w:rsid w:val="00C01044"/>
    <w:rsid w:val="00C011A7"/>
    <w:rsid w:val="00C03553"/>
    <w:rsid w:val="00C11C56"/>
    <w:rsid w:val="00C12058"/>
    <w:rsid w:val="00C1215F"/>
    <w:rsid w:val="00C123C1"/>
    <w:rsid w:val="00C12E61"/>
    <w:rsid w:val="00C1373C"/>
    <w:rsid w:val="00C14BB8"/>
    <w:rsid w:val="00C157F2"/>
    <w:rsid w:val="00C157F8"/>
    <w:rsid w:val="00C15823"/>
    <w:rsid w:val="00C16DD5"/>
    <w:rsid w:val="00C171B3"/>
    <w:rsid w:val="00C20CB3"/>
    <w:rsid w:val="00C20CED"/>
    <w:rsid w:val="00C216A5"/>
    <w:rsid w:val="00C21D2B"/>
    <w:rsid w:val="00C22879"/>
    <w:rsid w:val="00C23332"/>
    <w:rsid w:val="00C24002"/>
    <w:rsid w:val="00C24F39"/>
    <w:rsid w:val="00C266DF"/>
    <w:rsid w:val="00C270A1"/>
    <w:rsid w:val="00C2718A"/>
    <w:rsid w:val="00C30D1A"/>
    <w:rsid w:val="00C317D3"/>
    <w:rsid w:val="00C32AD4"/>
    <w:rsid w:val="00C3327B"/>
    <w:rsid w:val="00C360DE"/>
    <w:rsid w:val="00C363D1"/>
    <w:rsid w:val="00C371AD"/>
    <w:rsid w:val="00C37CF0"/>
    <w:rsid w:val="00C4065F"/>
    <w:rsid w:val="00C41E48"/>
    <w:rsid w:val="00C43267"/>
    <w:rsid w:val="00C43744"/>
    <w:rsid w:val="00C4448C"/>
    <w:rsid w:val="00C44AC8"/>
    <w:rsid w:val="00C45A41"/>
    <w:rsid w:val="00C5015B"/>
    <w:rsid w:val="00C51EE1"/>
    <w:rsid w:val="00C51F89"/>
    <w:rsid w:val="00C5477D"/>
    <w:rsid w:val="00C54B2A"/>
    <w:rsid w:val="00C54D3C"/>
    <w:rsid w:val="00C55423"/>
    <w:rsid w:val="00C56AB1"/>
    <w:rsid w:val="00C56F48"/>
    <w:rsid w:val="00C57B2F"/>
    <w:rsid w:val="00C6154F"/>
    <w:rsid w:val="00C6260B"/>
    <w:rsid w:val="00C62EF6"/>
    <w:rsid w:val="00C63DFF"/>
    <w:rsid w:val="00C71C41"/>
    <w:rsid w:val="00C71F75"/>
    <w:rsid w:val="00C7294E"/>
    <w:rsid w:val="00C72996"/>
    <w:rsid w:val="00C72B0E"/>
    <w:rsid w:val="00C74B3C"/>
    <w:rsid w:val="00C7524D"/>
    <w:rsid w:val="00C7566A"/>
    <w:rsid w:val="00C76ED6"/>
    <w:rsid w:val="00C76F08"/>
    <w:rsid w:val="00C77057"/>
    <w:rsid w:val="00C80A4E"/>
    <w:rsid w:val="00C8360E"/>
    <w:rsid w:val="00C83CEA"/>
    <w:rsid w:val="00C83D52"/>
    <w:rsid w:val="00C841C9"/>
    <w:rsid w:val="00C84F73"/>
    <w:rsid w:val="00C85BB9"/>
    <w:rsid w:val="00C87BEF"/>
    <w:rsid w:val="00C9325C"/>
    <w:rsid w:val="00C93FBB"/>
    <w:rsid w:val="00C94B42"/>
    <w:rsid w:val="00C95799"/>
    <w:rsid w:val="00C96044"/>
    <w:rsid w:val="00C9626D"/>
    <w:rsid w:val="00CA0D8E"/>
    <w:rsid w:val="00CA114E"/>
    <w:rsid w:val="00CA1690"/>
    <w:rsid w:val="00CA20D8"/>
    <w:rsid w:val="00CA4811"/>
    <w:rsid w:val="00CA494E"/>
    <w:rsid w:val="00CA68DF"/>
    <w:rsid w:val="00CA6B5A"/>
    <w:rsid w:val="00CB04C8"/>
    <w:rsid w:val="00CB143B"/>
    <w:rsid w:val="00CB1D9B"/>
    <w:rsid w:val="00CB28F6"/>
    <w:rsid w:val="00CB5406"/>
    <w:rsid w:val="00CB6743"/>
    <w:rsid w:val="00CB75BE"/>
    <w:rsid w:val="00CC03A5"/>
    <w:rsid w:val="00CC0699"/>
    <w:rsid w:val="00CC1992"/>
    <w:rsid w:val="00CC4992"/>
    <w:rsid w:val="00CC502C"/>
    <w:rsid w:val="00CC71C3"/>
    <w:rsid w:val="00CD085F"/>
    <w:rsid w:val="00CD0DA2"/>
    <w:rsid w:val="00CD0E3A"/>
    <w:rsid w:val="00CD19D6"/>
    <w:rsid w:val="00CD1FC2"/>
    <w:rsid w:val="00CD200A"/>
    <w:rsid w:val="00CD70B8"/>
    <w:rsid w:val="00CD7FCC"/>
    <w:rsid w:val="00CE0564"/>
    <w:rsid w:val="00CE0F6C"/>
    <w:rsid w:val="00CE1090"/>
    <w:rsid w:val="00CE1F09"/>
    <w:rsid w:val="00CE30E7"/>
    <w:rsid w:val="00CE3C43"/>
    <w:rsid w:val="00CE550F"/>
    <w:rsid w:val="00CF14A8"/>
    <w:rsid w:val="00CF2D4B"/>
    <w:rsid w:val="00CF38A9"/>
    <w:rsid w:val="00CF585B"/>
    <w:rsid w:val="00CF7771"/>
    <w:rsid w:val="00D00A65"/>
    <w:rsid w:val="00D027B5"/>
    <w:rsid w:val="00D0447A"/>
    <w:rsid w:val="00D05AB3"/>
    <w:rsid w:val="00D070AF"/>
    <w:rsid w:val="00D13CDF"/>
    <w:rsid w:val="00D14645"/>
    <w:rsid w:val="00D15279"/>
    <w:rsid w:val="00D15334"/>
    <w:rsid w:val="00D2060C"/>
    <w:rsid w:val="00D209A9"/>
    <w:rsid w:val="00D209EC"/>
    <w:rsid w:val="00D21D6A"/>
    <w:rsid w:val="00D2218E"/>
    <w:rsid w:val="00D23E51"/>
    <w:rsid w:val="00D2457F"/>
    <w:rsid w:val="00D26E70"/>
    <w:rsid w:val="00D271B4"/>
    <w:rsid w:val="00D27506"/>
    <w:rsid w:val="00D306C0"/>
    <w:rsid w:val="00D3121C"/>
    <w:rsid w:val="00D32633"/>
    <w:rsid w:val="00D35034"/>
    <w:rsid w:val="00D35644"/>
    <w:rsid w:val="00D35679"/>
    <w:rsid w:val="00D37E75"/>
    <w:rsid w:val="00D40764"/>
    <w:rsid w:val="00D40E16"/>
    <w:rsid w:val="00D41430"/>
    <w:rsid w:val="00D4693A"/>
    <w:rsid w:val="00D4730F"/>
    <w:rsid w:val="00D50612"/>
    <w:rsid w:val="00D50A9D"/>
    <w:rsid w:val="00D50F5E"/>
    <w:rsid w:val="00D52054"/>
    <w:rsid w:val="00D53F2C"/>
    <w:rsid w:val="00D54BCD"/>
    <w:rsid w:val="00D55809"/>
    <w:rsid w:val="00D56CBE"/>
    <w:rsid w:val="00D61D30"/>
    <w:rsid w:val="00D64212"/>
    <w:rsid w:val="00D665C6"/>
    <w:rsid w:val="00D7558F"/>
    <w:rsid w:val="00D801F6"/>
    <w:rsid w:val="00D806A3"/>
    <w:rsid w:val="00D8167E"/>
    <w:rsid w:val="00D828FC"/>
    <w:rsid w:val="00D852D5"/>
    <w:rsid w:val="00D85DC4"/>
    <w:rsid w:val="00D87723"/>
    <w:rsid w:val="00D908B3"/>
    <w:rsid w:val="00D91C2F"/>
    <w:rsid w:val="00D929E3"/>
    <w:rsid w:val="00D967A4"/>
    <w:rsid w:val="00D968D3"/>
    <w:rsid w:val="00D96D00"/>
    <w:rsid w:val="00D97882"/>
    <w:rsid w:val="00DA1FD2"/>
    <w:rsid w:val="00DA5482"/>
    <w:rsid w:val="00DA6FB1"/>
    <w:rsid w:val="00DA7B8B"/>
    <w:rsid w:val="00DA7BB0"/>
    <w:rsid w:val="00DB0E2D"/>
    <w:rsid w:val="00DB1CBF"/>
    <w:rsid w:val="00DB426A"/>
    <w:rsid w:val="00DB48FC"/>
    <w:rsid w:val="00DB4C63"/>
    <w:rsid w:val="00DB4DE8"/>
    <w:rsid w:val="00DB6121"/>
    <w:rsid w:val="00DB7264"/>
    <w:rsid w:val="00DB7735"/>
    <w:rsid w:val="00DB79D4"/>
    <w:rsid w:val="00DC03DF"/>
    <w:rsid w:val="00DC34F3"/>
    <w:rsid w:val="00DC6AFE"/>
    <w:rsid w:val="00DC6E7C"/>
    <w:rsid w:val="00DC7AE6"/>
    <w:rsid w:val="00DD016C"/>
    <w:rsid w:val="00DD0707"/>
    <w:rsid w:val="00DD1672"/>
    <w:rsid w:val="00DD1EB2"/>
    <w:rsid w:val="00DD26B6"/>
    <w:rsid w:val="00DD4955"/>
    <w:rsid w:val="00DD6243"/>
    <w:rsid w:val="00DD6B62"/>
    <w:rsid w:val="00DE0866"/>
    <w:rsid w:val="00DE27F3"/>
    <w:rsid w:val="00DE308C"/>
    <w:rsid w:val="00DE3790"/>
    <w:rsid w:val="00DF0DF0"/>
    <w:rsid w:val="00DF1406"/>
    <w:rsid w:val="00DF307E"/>
    <w:rsid w:val="00DF4177"/>
    <w:rsid w:val="00DF4918"/>
    <w:rsid w:val="00DF5CBE"/>
    <w:rsid w:val="00DF7308"/>
    <w:rsid w:val="00DF74BD"/>
    <w:rsid w:val="00DF75C4"/>
    <w:rsid w:val="00E02140"/>
    <w:rsid w:val="00E029A9"/>
    <w:rsid w:val="00E034F2"/>
    <w:rsid w:val="00E04CC5"/>
    <w:rsid w:val="00E07933"/>
    <w:rsid w:val="00E1003F"/>
    <w:rsid w:val="00E10BAD"/>
    <w:rsid w:val="00E1154E"/>
    <w:rsid w:val="00E117D7"/>
    <w:rsid w:val="00E12254"/>
    <w:rsid w:val="00E13735"/>
    <w:rsid w:val="00E13ED3"/>
    <w:rsid w:val="00E14647"/>
    <w:rsid w:val="00E15C5E"/>
    <w:rsid w:val="00E163D4"/>
    <w:rsid w:val="00E168FF"/>
    <w:rsid w:val="00E239A9"/>
    <w:rsid w:val="00E23D57"/>
    <w:rsid w:val="00E24489"/>
    <w:rsid w:val="00E24F4A"/>
    <w:rsid w:val="00E268AF"/>
    <w:rsid w:val="00E30819"/>
    <w:rsid w:val="00E32158"/>
    <w:rsid w:val="00E321AC"/>
    <w:rsid w:val="00E324A2"/>
    <w:rsid w:val="00E36C21"/>
    <w:rsid w:val="00E37D8D"/>
    <w:rsid w:val="00E42B1D"/>
    <w:rsid w:val="00E443FA"/>
    <w:rsid w:val="00E4493C"/>
    <w:rsid w:val="00E4534F"/>
    <w:rsid w:val="00E45F38"/>
    <w:rsid w:val="00E46DF1"/>
    <w:rsid w:val="00E50487"/>
    <w:rsid w:val="00E51E08"/>
    <w:rsid w:val="00E53082"/>
    <w:rsid w:val="00E53E8E"/>
    <w:rsid w:val="00E54D64"/>
    <w:rsid w:val="00E61E94"/>
    <w:rsid w:val="00E64B4C"/>
    <w:rsid w:val="00E64BA4"/>
    <w:rsid w:val="00E651EA"/>
    <w:rsid w:val="00E65407"/>
    <w:rsid w:val="00E70DD7"/>
    <w:rsid w:val="00E712BB"/>
    <w:rsid w:val="00E76336"/>
    <w:rsid w:val="00E76830"/>
    <w:rsid w:val="00E76E0A"/>
    <w:rsid w:val="00E77621"/>
    <w:rsid w:val="00E820F2"/>
    <w:rsid w:val="00E8391A"/>
    <w:rsid w:val="00E84A19"/>
    <w:rsid w:val="00E84A1E"/>
    <w:rsid w:val="00E86960"/>
    <w:rsid w:val="00E87ED3"/>
    <w:rsid w:val="00E93825"/>
    <w:rsid w:val="00E94043"/>
    <w:rsid w:val="00E95306"/>
    <w:rsid w:val="00E95EDC"/>
    <w:rsid w:val="00EA0F77"/>
    <w:rsid w:val="00EA239D"/>
    <w:rsid w:val="00EA280D"/>
    <w:rsid w:val="00EA2C98"/>
    <w:rsid w:val="00EA2D4D"/>
    <w:rsid w:val="00EA3128"/>
    <w:rsid w:val="00EA3135"/>
    <w:rsid w:val="00EA3320"/>
    <w:rsid w:val="00EA4E47"/>
    <w:rsid w:val="00EA6862"/>
    <w:rsid w:val="00EA771B"/>
    <w:rsid w:val="00EA7A81"/>
    <w:rsid w:val="00EB0124"/>
    <w:rsid w:val="00EB144F"/>
    <w:rsid w:val="00EB1735"/>
    <w:rsid w:val="00EB1F82"/>
    <w:rsid w:val="00EB224C"/>
    <w:rsid w:val="00EB55D6"/>
    <w:rsid w:val="00EB5F80"/>
    <w:rsid w:val="00EB6029"/>
    <w:rsid w:val="00EB65EE"/>
    <w:rsid w:val="00EB756A"/>
    <w:rsid w:val="00EC2022"/>
    <w:rsid w:val="00EC29E7"/>
    <w:rsid w:val="00EC37A3"/>
    <w:rsid w:val="00EC46DE"/>
    <w:rsid w:val="00EC49D3"/>
    <w:rsid w:val="00EC6800"/>
    <w:rsid w:val="00EC7C09"/>
    <w:rsid w:val="00EC7C40"/>
    <w:rsid w:val="00ED134D"/>
    <w:rsid w:val="00ED1C0E"/>
    <w:rsid w:val="00ED1EED"/>
    <w:rsid w:val="00ED3F1E"/>
    <w:rsid w:val="00ED469E"/>
    <w:rsid w:val="00ED48A2"/>
    <w:rsid w:val="00ED4A02"/>
    <w:rsid w:val="00ED4B60"/>
    <w:rsid w:val="00ED76BC"/>
    <w:rsid w:val="00EE1EE7"/>
    <w:rsid w:val="00EE24A3"/>
    <w:rsid w:val="00EE483F"/>
    <w:rsid w:val="00EE5575"/>
    <w:rsid w:val="00EE586A"/>
    <w:rsid w:val="00EF01C0"/>
    <w:rsid w:val="00EF130F"/>
    <w:rsid w:val="00EF2D26"/>
    <w:rsid w:val="00EF5A65"/>
    <w:rsid w:val="00EF68D6"/>
    <w:rsid w:val="00F01A99"/>
    <w:rsid w:val="00F01AAC"/>
    <w:rsid w:val="00F063BC"/>
    <w:rsid w:val="00F06A5E"/>
    <w:rsid w:val="00F0714C"/>
    <w:rsid w:val="00F1188F"/>
    <w:rsid w:val="00F15E26"/>
    <w:rsid w:val="00F21E3D"/>
    <w:rsid w:val="00F221FD"/>
    <w:rsid w:val="00F27B25"/>
    <w:rsid w:val="00F3106B"/>
    <w:rsid w:val="00F33A2C"/>
    <w:rsid w:val="00F36009"/>
    <w:rsid w:val="00F377E8"/>
    <w:rsid w:val="00F43C51"/>
    <w:rsid w:val="00F45D32"/>
    <w:rsid w:val="00F469D2"/>
    <w:rsid w:val="00F47C86"/>
    <w:rsid w:val="00F50EF7"/>
    <w:rsid w:val="00F55163"/>
    <w:rsid w:val="00F5797A"/>
    <w:rsid w:val="00F57CBB"/>
    <w:rsid w:val="00F62BD1"/>
    <w:rsid w:val="00F6309E"/>
    <w:rsid w:val="00F6354C"/>
    <w:rsid w:val="00F63600"/>
    <w:rsid w:val="00F63964"/>
    <w:rsid w:val="00F63DB8"/>
    <w:rsid w:val="00F64A56"/>
    <w:rsid w:val="00F65908"/>
    <w:rsid w:val="00F70B85"/>
    <w:rsid w:val="00F71B4B"/>
    <w:rsid w:val="00F71DA7"/>
    <w:rsid w:val="00F73628"/>
    <w:rsid w:val="00F750CD"/>
    <w:rsid w:val="00F81C24"/>
    <w:rsid w:val="00F832C6"/>
    <w:rsid w:val="00F83504"/>
    <w:rsid w:val="00F875A9"/>
    <w:rsid w:val="00F91A10"/>
    <w:rsid w:val="00F923C0"/>
    <w:rsid w:val="00F93E0B"/>
    <w:rsid w:val="00F9470F"/>
    <w:rsid w:val="00F970F6"/>
    <w:rsid w:val="00F976E4"/>
    <w:rsid w:val="00FA0DC2"/>
    <w:rsid w:val="00FA3E13"/>
    <w:rsid w:val="00FB13EE"/>
    <w:rsid w:val="00FB27E1"/>
    <w:rsid w:val="00FB6A30"/>
    <w:rsid w:val="00FC3879"/>
    <w:rsid w:val="00FC483D"/>
    <w:rsid w:val="00FC789A"/>
    <w:rsid w:val="00FD1BB5"/>
    <w:rsid w:val="00FD2C52"/>
    <w:rsid w:val="00FD2DD8"/>
    <w:rsid w:val="00FD30D7"/>
    <w:rsid w:val="00FD453A"/>
    <w:rsid w:val="00FD49FF"/>
    <w:rsid w:val="00FD4C93"/>
    <w:rsid w:val="00FD6DC6"/>
    <w:rsid w:val="00FD6FFE"/>
    <w:rsid w:val="00FD7BBC"/>
    <w:rsid w:val="00FD7FA3"/>
    <w:rsid w:val="00FE1C70"/>
    <w:rsid w:val="00FE70BF"/>
    <w:rsid w:val="00FF0CC0"/>
    <w:rsid w:val="00FF1DFC"/>
    <w:rsid w:val="00FF27A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3E826-1D63-4D66-B16A-1AD8917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7A61"/>
    <w:rPr>
      <w:rFonts w:ascii="Arial" w:hAnsi="Arial"/>
      <w:lang w:val="el-GR" w:eastAsia="el-GR"/>
    </w:rPr>
  </w:style>
  <w:style w:type="paragraph" w:styleId="10">
    <w:name w:val="heading 1"/>
    <w:basedOn w:val="a"/>
    <w:next w:val="a"/>
    <w:link w:val="1Char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link w:val="2Char"/>
    <w:unhideWhenUsed/>
    <w:qFormat/>
    <w:rsid w:val="00DA54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D37E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681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D37E75"/>
    <w:pPr>
      <w:keepNext/>
      <w:tabs>
        <w:tab w:val="left" w:pos="426"/>
      </w:tabs>
      <w:ind w:firstLine="360"/>
      <w:outlineLvl w:val="5"/>
    </w:pPr>
    <w:rPr>
      <w:rFonts w:ascii="Times New Roman" w:hAnsi="Times New Roman"/>
      <w:b/>
      <w:w w:val="150"/>
    </w:rPr>
  </w:style>
  <w:style w:type="paragraph" w:styleId="7">
    <w:name w:val="heading 7"/>
    <w:basedOn w:val="a"/>
    <w:next w:val="a"/>
    <w:link w:val="7Char"/>
    <w:qFormat/>
    <w:rsid w:val="00D37E75"/>
    <w:pPr>
      <w:keepNext/>
      <w:tabs>
        <w:tab w:val="left" w:pos="426"/>
      </w:tabs>
      <w:ind w:firstLine="405"/>
      <w:outlineLvl w:val="6"/>
    </w:pPr>
    <w:rPr>
      <w:rFonts w:ascii="Times New Roman" w:hAnsi="Times New Roman"/>
      <w:b/>
      <w:w w:val="150"/>
    </w:rPr>
  </w:style>
  <w:style w:type="paragraph" w:styleId="8">
    <w:name w:val="heading 8"/>
    <w:basedOn w:val="a"/>
    <w:next w:val="a"/>
    <w:link w:val="8Char"/>
    <w:qFormat/>
    <w:rsid w:val="00D37E75"/>
    <w:pPr>
      <w:keepNext/>
      <w:jc w:val="center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Char"/>
    <w:qFormat/>
    <w:rsid w:val="00D37E75"/>
    <w:pPr>
      <w:keepNext/>
      <w:ind w:firstLine="405"/>
      <w:jc w:val="both"/>
      <w:outlineLvl w:val="8"/>
    </w:pPr>
    <w:rPr>
      <w:rFonts w:ascii="Times New Roman" w:hAnsi="Times New Roman"/>
      <w:b/>
      <w:w w:val="15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720"/>
      <w:jc w:val="both"/>
    </w:pPr>
  </w:style>
  <w:style w:type="paragraph" w:styleId="20">
    <w:name w:val="Body Text Indent 2"/>
    <w:basedOn w:val="a"/>
    <w:link w:val="2Char0"/>
    <w:pPr>
      <w:ind w:left="283"/>
      <w:jc w:val="both"/>
    </w:pPr>
  </w:style>
  <w:style w:type="paragraph" w:styleId="a4">
    <w:name w:val="header"/>
    <w:basedOn w:val="a"/>
    <w:link w:val="Char0"/>
    <w:rsid w:val="00C62EF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footnote text"/>
    <w:basedOn w:val="a"/>
    <w:link w:val="Char1"/>
    <w:rsid w:val="00955B49"/>
    <w:pPr>
      <w:jc w:val="both"/>
    </w:pPr>
    <w:rPr>
      <w:spacing w:val="5"/>
    </w:rPr>
  </w:style>
  <w:style w:type="paragraph" w:styleId="21">
    <w:name w:val="Body Text 2"/>
    <w:basedOn w:val="a"/>
    <w:link w:val="2Char1"/>
    <w:rsid w:val="009278C0"/>
    <w:pPr>
      <w:spacing w:after="120" w:line="480" w:lineRule="auto"/>
    </w:pPr>
  </w:style>
  <w:style w:type="paragraph" w:styleId="30">
    <w:name w:val="Body Text 3"/>
    <w:basedOn w:val="a"/>
    <w:link w:val="3Char0"/>
    <w:rsid w:val="009278C0"/>
    <w:pPr>
      <w:spacing w:after="120"/>
    </w:pPr>
    <w:rPr>
      <w:sz w:val="16"/>
      <w:szCs w:val="16"/>
    </w:rPr>
  </w:style>
  <w:style w:type="paragraph" w:customStyle="1" w:styleId="numbered1">
    <w:name w:val="numbered1"/>
    <w:basedOn w:val="a"/>
    <w:rsid w:val="009278C0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paragraph" w:styleId="a6">
    <w:name w:val="Body Text"/>
    <w:basedOn w:val="a"/>
    <w:link w:val="Char2"/>
    <w:rsid w:val="00F55163"/>
    <w:pPr>
      <w:spacing w:after="120"/>
    </w:pPr>
  </w:style>
  <w:style w:type="table" w:styleId="a7">
    <w:name w:val="Table Grid"/>
    <w:basedOn w:val="a1"/>
    <w:rsid w:val="00C9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Απλό κείμενο1"/>
    <w:basedOn w:val="a"/>
    <w:rsid w:val="000B687D"/>
    <w:rPr>
      <w:rFonts w:ascii="Courier New" w:hAnsi="Courier New"/>
    </w:rPr>
  </w:style>
  <w:style w:type="character" w:customStyle="1" w:styleId="2Char">
    <w:name w:val="Επικεφαλίδα 2 Char"/>
    <w:link w:val="2"/>
    <w:rsid w:val="00DA548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Char3"/>
    <w:rsid w:val="00063B8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rsid w:val="00063B88"/>
    <w:rPr>
      <w:rFonts w:ascii="Segoe UI" w:hAnsi="Segoe UI" w:cs="Segoe UI"/>
      <w:sz w:val="18"/>
      <w:szCs w:val="18"/>
    </w:rPr>
  </w:style>
  <w:style w:type="character" w:customStyle="1" w:styleId="Char">
    <w:name w:val="Σώμα κείμενου με εσοχή Char"/>
    <w:link w:val="a3"/>
    <w:rsid w:val="002249BE"/>
    <w:rPr>
      <w:rFonts w:ascii="Arial" w:hAnsi="Arial"/>
    </w:rPr>
  </w:style>
  <w:style w:type="paragraph" w:styleId="a9">
    <w:name w:val="footer"/>
    <w:basedOn w:val="a"/>
    <w:link w:val="Char4"/>
    <w:rsid w:val="00814B4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9"/>
    <w:rsid w:val="00814B44"/>
    <w:rPr>
      <w:rFonts w:ascii="Arial" w:hAnsi="Arial"/>
    </w:rPr>
  </w:style>
  <w:style w:type="paragraph" w:customStyle="1" w:styleId="Default">
    <w:name w:val="Default"/>
    <w:rsid w:val="001578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character" w:styleId="aa">
    <w:name w:val="Strong"/>
    <w:uiPriority w:val="22"/>
    <w:qFormat/>
    <w:rsid w:val="00696034"/>
    <w:rPr>
      <w:b/>
      <w:bCs/>
    </w:rPr>
  </w:style>
  <w:style w:type="paragraph" w:styleId="Web">
    <w:name w:val="Normal (Web)"/>
    <w:basedOn w:val="a"/>
    <w:unhideWhenUsed/>
    <w:rsid w:val="007A2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Char">
    <w:name w:val="Επικεφαλίδα 3 Char"/>
    <w:link w:val="3"/>
    <w:rsid w:val="00D37E7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Char">
    <w:name w:val="Επικεφαλίδα 6 Char"/>
    <w:link w:val="6"/>
    <w:rsid w:val="00D37E75"/>
    <w:rPr>
      <w:b/>
      <w:w w:val="150"/>
    </w:rPr>
  </w:style>
  <w:style w:type="character" w:customStyle="1" w:styleId="7Char">
    <w:name w:val="Επικεφαλίδα 7 Char"/>
    <w:link w:val="7"/>
    <w:rsid w:val="00D37E75"/>
    <w:rPr>
      <w:b/>
      <w:w w:val="150"/>
    </w:rPr>
  </w:style>
  <w:style w:type="character" w:customStyle="1" w:styleId="8Char">
    <w:name w:val="Επικεφαλίδα 8 Char"/>
    <w:link w:val="8"/>
    <w:rsid w:val="00D37E75"/>
    <w:rPr>
      <w:b/>
    </w:rPr>
  </w:style>
  <w:style w:type="character" w:customStyle="1" w:styleId="9Char">
    <w:name w:val="Επικεφαλίδα 9 Char"/>
    <w:link w:val="9"/>
    <w:rsid w:val="00D37E75"/>
    <w:rPr>
      <w:b/>
      <w:w w:val="150"/>
      <w:sz w:val="18"/>
    </w:rPr>
  </w:style>
  <w:style w:type="numbering" w:customStyle="1" w:styleId="12">
    <w:name w:val="Χωρίς λίστα1"/>
    <w:next w:val="a2"/>
    <w:semiHidden/>
    <w:rsid w:val="00D37E75"/>
  </w:style>
  <w:style w:type="paragraph" w:styleId="31">
    <w:name w:val="Body Text Indent 3"/>
    <w:basedOn w:val="a"/>
    <w:link w:val="3Char1"/>
    <w:rsid w:val="00D37E75"/>
    <w:pPr>
      <w:ind w:left="360"/>
      <w:jc w:val="both"/>
    </w:pPr>
  </w:style>
  <w:style w:type="character" w:customStyle="1" w:styleId="3Char1">
    <w:name w:val="Σώμα κείμενου με εσοχή 3 Char"/>
    <w:link w:val="31"/>
    <w:rsid w:val="00D37E75"/>
    <w:rPr>
      <w:rFonts w:ascii="Arial" w:hAnsi="Arial"/>
    </w:rPr>
  </w:style>
  <w:style w:type="paragraph" w:customStyle="1" w:styleId="lettered1">
    <w:name w:val="lettered1"/>
    <w:basedOn w:val="4"/>
    <w:rsid w:val="00D37E75"/>
    <w:pPr>
      <w:keepNext w:val="0"/>
      <w:overflowPunct w:val="0"/>
      <w:autoSpaceDE w:val="0"/>
      <w:autoSpaceDN w:val="0"/>
      <w:adjustRightInd w:val="0"/>
      <w:spacing w:before="80" w:after="0"/>
      <w:ind w:left="567" w:hanging="567"/>
      <w:jc w:val="both"/>
      <w:textAlignment w:val="baseline"/>
      <w:outlineLvl w:val="9"/>
    </w:pPr>
    <w:rPr>
      <w:rFonts w:ascii="Arial" w:hAnsi="Arial"/>
      <w:b w:val="0"/>
      <w:bCs w:val="0"/>
      <w:sz w:val="19"/>
      <w:szCs w:val="20"/>
    </w:rPr>
  </w:style>
  <w:style w:type="paragraph" w:customStyle="1" w:styleId="head3">
    <w:name w:val="head3"/>
    <w:basedOn w:val="a"/>
    <w:rsid w:val="00D37E75"/>
    <w:pPr>
      <w:overflowPunct w:val="0"/>
      <w:autoSpaceDE w:val="0"/>
      <w:autoSpaceDN w:val="0"/>
      <w:adjustRightInd w:val="0"/>
      <w:textAlignment w:val="baseline"/>
    </w:pPr>
    <w:rPr>
      <w:b/>
      <w:spacing w:val="-4"/>
    </w:rPr>
  </w:style>
  <w:style w:type="paragraph" w:customStyle="1" w:styleId="bullet2">
    <w:name w:val="bullet2"/>
    <w:basedOn w:val="a"/>
    <w:rsid w:val="00D37E75"/>
    <w:pPr>
      <w:tabs>
        <w:tab w:val="num" w:pos="993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paragraph" w:customStyle="1" w:styleId="para-1">
    <w:name w:val="para-1"/>
    <w:basedOn w:val="a"/>
    <w:rsid w:val="00D37E75"/>
    <w:pPr>
      <w:tabs>
        <w:tab w:val="left" w:pos="1021"/>
        <w:tab w:val="left" w:pos="1588"/>
      </w:tabs>
      <w:overflowPunct w:val="0"/>
      <w:autoSpaceDE w:val="0"/>
      <w:autoSpaceDN w:val="0"/>
      <w:adjustRightInd w:val="0"/>
      <w:ind w:left="1021" w:hanging="1021"/>
      <w:jc w:val="both"/>
      <w:textAlignment w:val="baseline"/>
    </w:pPr>
    <w:rPr>
      <w:spacing w:val="5"/>
      <w:lang w:val="en-GB"/>
    </w:rPr>
  </w:style>
  <w:style w:type="paragraph" w:customStyle="1" w:styleId="head4">
    <w:name w:val="head4"/>
    <w:basedOn w:val="a"/>
    <w:rsid w:val="00D37E75"/>
    <w:pPr>
      <w:overflowPunct w:val="0"/>
      <w:autoSpaceDE w:val="0"/>
      <w:autoSpaceDN w:val="0"/>
      <w:adjustRightInd w:val="0"/>
      <w:jc w:val="both"/>
      <w:textAlignment w:val="baseline"/>
    </w:pPr>
    <w:rPr>
      <w:spacing w:val="-4"/>
      <w:sz w:val="18"/>
    </w:rPr>
  </w:style>
  <w:style w:type="paragraph" w:customStyle="1" w:styleId="bullet1">
    <w:name w:val="bullet1"/>
    <w:basedOn w:val="a"/>
    <w:rsid w:val="00D37E7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character" w:styleId="ab">
    <w:name w:val="page number"/>
    <w:rsid w:val="00D37E75"/>
    <w:rPr>
      <w:rFonts w:cs="Times New Roman"/>
    </w:rPr>
  </w:style>
  <w:style w:type="paragraph" w:styleId="ac">
    <w:name w:val="Document Map"/>
    <w:basedOn w:val="a"/>
    <w:link w:val="Char5"/>
    <w:rsid w:val="00D37E75"/>
    <w:pPr>
      <w:shd w:val="clear" w:color="auto" w:fill="000080"/>
    </w:pPr>
    <w:rPr>
      <w:rFonts w:ascii="Tahoma" w:hAnsi="Tahoma"/>
    </w:rPr>
  </w:style>
  <w:style w:type="character" w:customStyle="1" w:styleId="Char5">
    <w:name w:val="Χάρτης εγγράφου Char"/>
    <w:link w:val="ac"/>
    <w:rsid w:val="00D37E75"/>
    <w:rPr>
      <w:rFonts w:ascii="Tahoma" w:hAnsi="Tahoma"/>
      <w:shd w:val="clear" w:color="auto" w:fill="000080"/>
    </w:rPr>
  </w:style>
  <w:style w:type="paragraph" w:customStyle="1" w:styleId="numbered2">
    <w:name w:val="numbered2"/>
    <w:basedOn w:val="a"/>
    <w:rsid w:val="00D37E75"/>
    <w:pPr>
      <w:numPr>
        <w:numId w:val="2"/>
      </w:num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19"/>
    </w:rPr>
  </w:style>
  <w:style w:type="paragraph" w:customStyle="1" w:styleId="13">
    <w:name w:val="Παράγραφος λίστας1"/>
    <w:basedOn w:val="a"/>
    <w:rsid w:val="00D37E75"/>
    <w:pPr>
      <w:ind w:left="720"/>
      <w:contextualSpacing/>
    </w:pPr>
    <w:rPr>
      <w:noProof/>
      <w:color w:val="000000"/>
      <w:sz w:val="22"/>
      <w:szCs w:val="24"/>
      <w:lang w:val="en-AU" w:eastAsia="en-US"/>
    </w:rPr>
  </w:style>
  <w:style w:type="character" w:styleId="ad">
    <w:name w:val="footnote reference"/>
    <w:rsid w:val="00D37E75"/>
    <w:rPr>
      <w:vertAlign w:val="superscript"/>
    </w:rPr>
  </w:style>
  <w:style w:type="character" w:styleId="-">
    <w:name w:val="Hyperlink"/>
    <w:uiPriority w:val="99"/>
    <w:rsid w:val="00D37E75"/>
    <w:rPr>
      <w:color w:val="0000FF"/>
      <w:u w:val="single"/>
    </w:rPr>
  </w:style>
  <w:style w:type="paragraph" w:styleId="14">
    <w:name w:val="index 1"/>
    <w:basedOn w:val="a"/>
    <w:next w:val="a"/>
    <w:autoRedefine/>
    <w:rsid w:val="00D37E75"/>
    <w:pPr>
      <w:ind w:left="200" w:hanging="200"/>
    </w:pPr>
    <w:rPr>
      <w:rFonts w:ascii="Times New Roman" w:hAnsi="Times New Roman"/>
    </w:rPr>
  </w:style>
  <w:style w:type="paragraph" w:styleId="ae">
    <w:name w:val="index heading"/>
    <w:basedOn w:val="a"/>
    <w:next w:val="14"/>
    <w:rsid w:val="00D37E75"/>
    <w:rPr>
      <w:rFonts w:ascii="Times New Roman" w:hAnsi="Times New Roman"/>
      <w:sz w:val="24"/>
      <w:szCs w:val="24"/>
    </w:rPr>
  </w:style>
  <w:style w:type="paragraph" w:styleId="af">
    <w:name w:val="List"/>
    <w:basedOn w:val="a6"/>
    <w:rsid w:val="00D37E75"/>
    <w:pPr>
      <w:widowControl w:val="0"/>
      <w:suppressAutoHyphens/>
    </w:pPr>
    <w:rPr>
      <w:rFonts w:ascii="Liberation Serif" w:eastAsia="AR PL UMing HK" w:hAnsi="Liberation Serif"/>
      <w:kern w:val="1"/>
      <w:sz w:val="24"/>
      <w:szCs w:val="24"/>
      <w:lang w:eastAsia="zh-CN"/>
    </w:rPr>
  </w:style>
  <w:style w:type="character" w:customStyle="1" w:styleId="apple-converted-space">
    <w:name w:val="apple-converted-space"/>
    <w:rsid w:val="00D37E75"/>
  </w:style>
  <w:style w:type="paragraph" w:styleId="15">
    <w:name w:val="toc 1"/>
    <w:basedOn w:val="10"/>
    <w:next w:val="a"/>
    <w:autoRedefine/>
    <w:rsid w:val="00D37E75"/>
    <w:pPr>
      <w:tabs>
        <w:tab w:val="right" w:leader="dot" w:pos="10308"/>
      </w:tabs>
      <w:spacing w:before="120" w:after="120"/>
      <w:ind w:left="360" w:hanging="360"/>
      <w:jc w:val="both"/>
    </w:pPr>
    <w:rPr>
      <w:b w:val="0"/>
      <w:bCs/>
      <w:caps/>
      <w:sz w:val="20"/>
      <w:u w:val="none"/>
    </w:rPr>
  </w:style>
  <w:style w:type="paragraph" w:styleId="22">
    <w:name w:val="toc 2"/>
    <w:basedOn w:val="a"/>
    <w:next w:val="a"/>
    <w:autoRedefine/>
    <w:rsid w:val="00D37E75"/>
    <w:pPr>
      <w:tabs>
        <w:tab w:val="right" w:leader="dot" w:pos="10308"/>
      </w:tabs>
      <w:spacing w:before="120" w:line="360" w:lineRule="auto"/>
      <w:ind w:left="198" w:hanging="198"/>
    </w:pPr>
    <w:rPr>
      <w:rFonts w:ascii="Times New Roman" w:hAnsi="Times New Roman"/>
      <w:smallCaps/>
    </w:rPr>
  </w:style>
  <w:style w:type="paragraph" w:styleId="32">
    <w:name w:val="toc 3"/>
    <w:basedOn w:val="a"/>
    <w:next w:val="a"/>
    <w:autoRedefine/>
    <w:rsid w:val="00D37E75"/>
    <w:pPr>
      <w:tabs>
        <w:tab w:val="right" w:leader="dot" w:pos="10308"/>
      </w:tabs>
    </w:pPr>
    <w:rPr>
      <w:rFonts w:ascii="Tahoma" w:hAnsi="Tahoma" w:cs="Tahoma"/>
      <w:iCs/>
      <w:noProof/>
    </w:rPr>
  </w:style>
  <w:style w:type="paragraph" w:styleId="40">
    <w:name w:val="toc 4"/>
    <w:basedOn w:val="a"/>
    <w:next w:val="a"/>
    <w:autoRedefine/>
    <w:rsid w:val="00D37E75"/>
    <w:pPr>
      <w:tabs>
        <w:tab w:val="right" w:leader="dot" w:pos="10308"/>
      </w:tabs>
      <w:spacing w:before="180" w:line="360" w:lineRule="auto"/>
      <w:ind w:left="601" w:hanging="601"/>
    </w:pPr>
    <w:rPr>
      <w:rFonts w:ascii="Times New Roman" w:hAnsi="Times New Roman"/>
      <w:sz w:val="18"/>
      <w:szCs w:val="18"/>
    </w:rPr>
  </w:style>
  <w:style w:type="paragraph" w:styleId="50">
    <w:name w:val="toc 5"/>
    <w:basedOn w:val="a"/>
    <w:next w:val="a"/>
    <w:autoRedefine/>
    <w:rsid w:val="00D37E75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"/>
    <w:next w:val="a"/>
    <w:autoRedefine/>
    <w:rsid w:val="00D37E75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"/>
    <w:next w:val="a"/>
    <w:autoRedefine/>
    <w:rsid w:val="00D37E75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"/>
    <w:next w:val="a"/>
    <w:autoRedefine/>
    <w:rsid w:val="00D37E75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"/>
    <w:next w:val="a"/>
    <w:autoRedefine/>
    <w:rsid w:val="00D37E75"/>
    <w:pPr>
      <w:ind w:left="1600"/>
    </w:pPr>
    <w:rPr>
      <w:rFonts w:ascii="Times New Roman" w:hAnsi="Times New Roman"/>
      <w:sz w:val="18"/>
      <w:szCs w:val="18"/>
    </w:rPr>
  </w:style>
  <w:style w:type="paragraph" w:customStyle="1" w:styleId="16">
    <w:name w:val="Στυλ1"/>
    <w:basedOn w:val="10"/>
    <w:rsid w:val="00D37E75"/>
    <w:pPr>
      <w:ind w:left="360"/>
      <w:jc w:val="both"/>
    </w:pPr>
    <w:rPr>
      <w:rFonts w:ascii="Tahoma" w:hAnsi="Tahoma" w:cs="Tahoma"/>
      <w:sz w:val="28"/>
      <w:u w:val="none"/>
    </w:rPr>
  </w:style>
  <w:style w:type="paragraph" w:customStyle="1" w:styleId="23">
    <w:name w:val="Στυλ2"/>
    <w:basedOn w:val="4"/>
    <w:rsid w:val="00D37E75"/>
    <w:rPr>
      <w:rFonts w:ascii="Tahoma" w:hAnsi="Tahoma" w:cs="Tahoma"/>
      <w:bCs w:val="0"/>
      <w:sz w:val="22"/>
      <w:szCs w:val="22"/>
    </w:rPr>
  </w:style>
  <w:style w:type="character" w:customStyle="1" w:styleId="hps">
    <w:name w:val="hps"/>
    <w:rsid w:val="00D37E75"/>
  </w:style>
  <w:style w:type="paragraph" w:customStyle="1" w:styleId="ComicSansMS">
    <w:name w:val="Βασικό + Comic Sans MS"/>
    <w:aliases w:val="14 pt,Έντονα"/>
    <w:basedOn w:val="5"/>
    <w:rsid w:val="00D37E75"/>
    <w:pPr>
      <w:keepNext/>
      <w:shd w:val="clear" w:color="auto" w:fill="E0E0E0"/>
      <w:tabs>
        <w:tab w:val="left" w:pos="426"/>
      </w:tabs>
      <w:spacing w:before="0" w:after="0"/>
      <w:jc w:val="center"/>
    </w:pPr>
    <w:rPr>
      <w:rFonts w:ascii="Comic Sans MS" w:hAnsi="Comic Sans MS"/>
      <w:i w:val="0"/>
      <w:iCs w:val="0"/>
      <w:sz w:val="28"/>
      <w:szCs w:val="28"/>
    </w:rPr>
  </w:style>
  <w:style w:type="numbering" w:customStyle="1" w:styleId="24">
    <w:name w:val="Χωρίς λίστα2"/>
    <w:next w:val="a2"/>
    <w:uiPriority w:val="99"/>
    <w:semiHidden/>
    <w:unhideWhenUsed/>
    <w:rsid w:val="00E87ED3"/>
  </w:style>
  <w:style w:type="numbering" w:customStyle="1" w:styleId="33">
    <w:name w:val="Χωρίς λίστα3"/>
    <w:next w:val="a2"/>
    <w:uiPriority w:val="99"/>
    <w:semiHidden/>
    <w:unhideWhenUsed/>
    <w:rsid w:val="004231D3"/>
  </w:style>
  <w:style w:type="numbering" w:customStyle="1" w:styleId="41">
    <w:name w:val="Χωρίς λίστα4"/>
    <w:next w:val="a2"/>
    <w:uiPriority w:val="99"/>
    <w:semiHidden/>
    <w:rsid w:val="007D764D"/>
  </w:style>
  <w:style w:type="character" w:customStyle="1" w:styleId="1Char">
    <w:name w:val="Επικεφαλίδα 1 Char"/>
    <w:link w:val="10"/>
    <w:rsid w:val="007D764D"/>
    <w:rPr>
      <w:rFonts w:ascii="Arial" w:hAnsi="Arial"/>
      <w:b/>
      <w:sz w:val="22"/>
      <w:u w:val="single"/>
    </w:rPr>
  </w:style>
  <w:style w:type="character" w:customStyle="1" w:styleId="4Char">
    <w:name w:val="Επικεφαλίδα 4 Char"/>
    <w:link w:val="4"/>
    <w:rsid w:val="007D764D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7D764D"/>
    <w:rPr>
      <w:rFonts w:ascii="Arial" w:hAnsi="Arial"/>
      <w:b/>
      <w:bCs/>
      <w:i/>
      <w:iCs/>
      <w:sz w:val="26"/>
      <w:szCs w:val="26"/>
    </w:rPr>
  </w:style>
  <w:style w:type="paragraph" w:styleId="af0">
    <w:name w:val="endnote text"/>
    <w:basedOn w:val="a"/>
    <w:link w:val="Char6"/>
    <w:rsid w:val="007D764D"/>
    <w:pPr>
      <w:widowControl w:val="0"/>
    </w:pPr>
    <w:rPr>
      <w:rFonts w:ascii="Courier New" w:hAnsi="Courier New"/>
      <w:sz w:val="24"/>
      <w:lang w:val="en-AU" w:eastAsia="x-none"/>
    </w:rPr>
  </w:style>
  <w:style w:type="character" w:customStyle="1" w:styleId="Char6">
    <w:name w:val="Κείμενο σημείωσης τέλους Char"/>
    <w:link w:val="af0"/>
    <w:rsid w:val="007D764D"/>
    <w:rPr>
      <w:rFonts w:ascii="Courier New" w:hAnsi="Courier New"/>
      <w:sz w:val="24"/>
      <w:lang w:val="en-AU" w:eastAsia="x-none"/>
    </w:rPr>
  </w:style>
  <w:style w:type="character" w:styleId="af1">
    <w:name w:val="endnote reference"/>
    <w:rsid w:val="007D764D"/>
    <w:rPr>
      <w:sz w:val="20"/>
      <w:vertAlign w:val="superscript"/>
    </w:rPr>
  </w:style>
  <w:style w:type="character" w:customStyle="1" w:styleId="Char1">
    <w:name w:val="Κείμενο υποσημείωσης Char"/>
    <w:link w:val="a5"/>
    <w:rsid w:val="007D764D"/>
    <w:rPr>
      <w:rFonts w:ascii="Arial" w:hAnsi="Arial"/>
      <w:spacing w:val="5"/>
    </w:rPr>
  </w:style>
  <w:style w:type="paragraph" w:styleId="25">
    <w:name w:val="index 2"/>
    <w:basedOn w:val="a"/>
    <w:next w:val="a"/>
    <w:rsid w:val="007D764D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AU"/>
    </w:rPr>
  </w:style>
  <w:style w:type="paragraph" w:styleId="af2">
    <w:name w:val="toa heading"/>
    <w:basedOn w:val="a"/>
    <w:next w:val="a"/>
    <w:rsid w:val="007D764D"/>
    <w:pPr>
      <w:widowControl w:val="0"/>
      <w:tabs>
        <w:tab w:val="right" w:pos="9360"/>
      </w:tabs>
      <w:suppressAutoHyphens/>
    </w:pPr>
    <w:rPr>
      <w:rFonts w:ascii="Courier New" w:hAnsi="Courier New"/>
      <w:lang w:val="en-AU"/>
    </w:rPr>
  </w:style>
  <w:style w:type="paragraph" w:styleId="af3">
    <w:name w:val="caption"/>
    <w:basedOn w:val="a"/>
    <w:next w:val="a"/>
    <w:qFormat/>
    <w:rsid w:val="007D764D"/>
    <w:pPr>
      <w:widowControl w:val="0"/>
    </w:pPr>
    <w:rPr>
      <w:rFonts w:ascii="Courier New" w:hAnsi="Courier New"/>
      <w:sz w:val="24"/>
      <w:lang w:val="en-AU"/>
    </w:rPr>
  </w:style>
  <w:style w:type="character" w:customStyle="1" w:styleId="EquationCaption">
    <w:name w:val="_Equation Caption"/>
    <w:rsid w:val="007D764D"/>
    <w:rPr>
      <w:sz w:val="20"/>
    </w:rPr>
  </w:style>
  <w:style w:type="table" w:customStyle="1" w:styleId="17">
    <w:name w:val="Πλέγμα πίνακα1"/>
    <w:basedOn w:val="a1"/>
    <w:next w:val="a7"/>
    <w:rsid w:val="007D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link w:val="Char7"/>
    <w:uiPriority w:val="34"/>
    <w:qFormat/>
    <w:rsid w:val="007D76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Χαρακτήρες υποσημείωσης"/>
    <w:rsid w:val="007D764D"/>
  </w:style>
  <w:style w:type="character" w:customStyle="1" w:styleId="af6">
    <w:name w:val="Σύμβολο υποσημείωσης"/>
    <w:rsid w:val="007D764D"/>
    <w:rPr>
      <w:vertAlign w:val="superscript"/>
    </w:rPr>
  </w:style>
  <w:style w:type="character" w:customStyle="1" w:styleId="DeltaViewInsertion">
    <w:name w:val="DeltaView Insertion"/>
    <w:rsid w:val="007D764D"/>
    <w:rPr>
      <w:b/>
      <w:i/>
      <w:spacing w:val="0"/>
      <w:lang w:val="el-GR"/>
    </w:rPr>
  </w:style>
  <w:style w:type="character" w:customStyle="1" w:styleId="NormalBoldChar">
    <w:name w:val="NormalBold Char"/>
    <w:rsid w:val="007D764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D764D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0"/>
    <w:rsid w:val="007D764D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Char0">
    <w:name w:val="Κεφαλίδα Char"/>
    <w:link w:val="a4"/>
    <w:rsid w:val="007D764D"/>
  </w:style>
  <w:style w:type="character" w:customStyle="1" w:styleId="2Char1">
    <w:name w:val="Σώμα κείμενου 2 Char"/>
    <w:link w:val="21"/>
    <w:rsid w:val="007D764D"/>
    <w:rPr>
      <w:rFonts w:ascii="Arial" w:hAnsi="Arial"/>
    </w:rPr>
  </w:style>
  <w:style w:type="character" w:customStyle="1" w:styleId="2Char0">
    <w:name w:val="Σώμα κείμενου με εσοχή 2 Char"/>
    <w:link w:val="20"/>
    <w:rsid w:val="007D764D"/>
    <w:rPr>
      <w:rFonts w:ascii="Arial" w:hAnsi="Arial"/>
    </w:rPr>
  </w:style>
  <w:style w:type="paragraph" w:styleId="af7">
    <w:name w:val="Plain Text"/>
    <w:basedOn w:val="a"/>
    <w:link w:val="Char8"/>
    <w:rsid w:val="007D764D"/>
    <w:rPr>
      <w:rFonts w:ascii="Courier New" w:hAnsi="Courier New"/>
      <w:iCs/>
      <w:lang w:val="x-none" w:eastAsia="x-none"/>
    </w:rPr>
  </w:style>
  <w:style w:type="character" w:customStyle="1" w:styleId="Char8">
    <w:name w:val="Απλό κείμενο Char"/>
    <w:link w:val="af7"/>
    <w:rsid w:val="007D764D"/>
    <w:rPr>
      <w:rFonts w:ascii="Courier New" w:hAnsi="Courier New"/>
      <w:iCs/>
      <w:lang w:val="x-none" w:eastAsia="x-none"/>
    </w:rPr>
  </w:style>
  <w:style w:type="character" w:customStyle="1" w:styleId="3Char0">
    <w:name w:val="Σώμα κείμενου 3 Char"/>
    <w:link w:val="30"/>
    <w:rsid w:val="007D764D"/>
    <w:rPr>
      <w:rFonts w:ascii="Arial" w:hAnsi="Arial"/>
      <w:sz w:val="16"/>
      <w:szCs w:val="16"/>
    </w:rPr>
  </w:style>
  <w:style w:type="character" w:styleId="af8">
    <w:name w:val="Emphasis"/>
    <w:qFormat/>
    <w:rsid w:val="007D764D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7D764D"/>
    <w:pPr>
      <w:spacing w:after="160" w:line="240" w:lineRule="exact"/>
    </w:pPr>
    <w:rPr>
      <w:lang w:val="en-US" w:eastAsia="en-US"/>
    </w:rPr>
  </w:style>
  <w:style w:type="paragraph" w:customStyle="1" w:styleId="Bullet10">
    <w:name w:val="Bullet1"/>
    <w:basedOn w:val="a"/>
    <w:rsid w:val="007D764D"/>
    <w:pPr>
      <w:spacing w:line="360" w:lineRule="auto"/>
      <w:jc w:val="both"/>
    </w:pPr>
    <w:rPr>
      <w:rFonts w:ascii="Times New Roman" w:hAnsi="Times New Roman"/>
      <w:sz w:val="22"/>
      <w:lang w:eastAsia="en-US"/>
    </w:rPr>
  </w:style>
  <w:style w:type="paragraph" w:styleId="af9">
    <w:name w:val="Block Text"/>
    <w:basedOn w:val="a"/>
    <w:rsid w:val="007D764D"/>
    <w:pPr>
      <w:spacing w:line="360" w:lineRule="auto"/>
      <w:ind w:left="426" w:right="57"/>
      <w:jc w:val="both"/>
    </w:pPr>
    <w:rPr>
      <w:rFonts w:cs="Arial"/>
      <w:szCs w:val="22"/>
    </w:rPr>
  </w:style>
  <w:style w:type="paragraph" w:styleId="afa">
    <w:name w:val="No Spacing"/>
    <w:uiPriority w:val="1"/>
    <w:qFormat/>
    <w:rsid w:val="007D764D"/>
    <w:rPr>
      <w:rFonts w:ascii="Calibri" w:eastAsia="Calibri" w:hAnsi="Calibri"/>
      <w:sz w:val="22"/>
      <w:szCs w:val="22"/>
      <w:lang w:val="el-GR" w:eastAsia="en-US"/>
    </w:rPr>
  </w:style>
  <w:style w:type="character" w:customStyle="1" w:styleId="text">
    <w:name w:val="text"/>
    <w:rsid w:val="007D764D"/>
  </w:style>
  <w:style w:type="paragraph" w:customStyle="1" w:styleId="xl24">
    <w:name w:val="xl24"/>
    <w:basedOn w:val="a"/>
    <w:rsid w:val="007D7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8">
    <w:name w:val="xl2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7D76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7D76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0">
    <w:name w:val="xl40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1">
    <w:name w:val="xl41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6">
    <w:name w:val="xl4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7">
    <w:name w:val="xl47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8">
    <w:name w:val="xl4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9">
    <w:name w:val="xl49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52">
    <w:name w:val="xl52"/>
    <w:basedOn w:val="a"/>
    <w:rsid w:val="007D7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7D76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rsid w:val="007D7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57">
    <w:name w:val="xl5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1">
    <w:name w:val="xl61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63">
    <w:name w:val="xl63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4">
    <w:name w:val="xl6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5">
    <w:name w:val="xl6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6">
    <w:name w:val="xl66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7">
    <w:name w:val="xl67"/>
    <w:basedOn w:val="a"/>
    <w:rsid w:val="007D7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0">
    <w:name w:val="xl70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7D7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26">
    <w:name w:val="Óôõë2"/>
    <w:basedOn w:val="a"/>
    <w:rsid w:val="007D764D"/>
    <w:rPr>
      <w:rFonts w:ascii="Times New Roman" w:hAnsi="Times New Roman"/>
      <w:szCs w:val="22"/>
    </w:rPr>
  </w:style>
  <w:style w:type="paragraph" w:customStyle="1" w:styleId="western">
    <w:name w:val="western"/>
    <w:basedOn w:val="a"/>
    <w:rsid w:val="007D764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Λίστα με αριθμούς1"/>
    <w:basedOn w:val="a"/>
    <w:rsid w:val="007D764D"/>
    <w:pPr>
      <w:numPr>
        <w:numId w:val="13"/>
      </w:numPr>
      <w:suppressAutoHyphens/>
      <w:spacing w:before="120" w:after="120" w:line="360" w:lineRule="auto"/>
      <w:jc w:val="both"/>
    </w:pPr>
    <w:rPr>
      <w:sz w:val="24"/>
      <w:szCs w:val="24"/>
      <w:lang w:eastAsia="ar-SA"/>
    </w:rPr>
  </w:style>
  <w:style w:type="paragraph" w:customStyle="1" w:styleId="SmallLetters">
    <w:name w:val="Small Letters"/>
    <w:basedOn w:val="a"/>
    <w:rsid w:val="007D764D"/>
    <w:pPr>
      <w:spacing w:after="240"/>
      <w:jc w:val="center"/>
    </w:pPr>
    <w:rPr>
      <w:rFonts w:ascii="Times New Roman" w:hAnsi="Times New Roman"/>
      <w:sz w:val="22"/>
      <w:lang w:eastAsia="en-US"/>
    </w:rPr>
  </w:style>
  <w:style w:type="paragraph" w:styleId="afb">
    <w:name w:val="Title"/>
    <w:basedOn w:val="a"/>
    <w:link w:val="Char9"/>
    <w:qFormat/>
    <w:rsid w:val="007D764D"/>
    <w:pPr>
      <w:jc w:val="center"/>
    </w:pPr>
    <w:rPr>
      <w:b/>
      <w:bCs/>
      <w:sz w:val="32"/>
      <w:szCs w:val="24"/>
      <w:u w:val="single"/>
      <w:lang w:val="x-none" w:eastAsia="x-none"/>
    </w:rPr>
  </w:style>
  <w:style w:type="character" w:customStyle="1" w:styleId="Char9">
    <w:name w:val="Τίτλος Char"/>
    <w:link w:val="afb"/>
    <w:rsid w:val="007D764D"/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2">
    <w:name w:val="Σώμα κειμένου Char"/>
    <w:link w:val="a6"/>
    <w:rsid w:val="007D764D"/>
    <w:rPr>
      <w:rFonts w:ascii="Arial" w:hAnsi="Arial"/>
    </w:rPr>
  </w:style>
  <w:style w:type="character" w:customStyle="1" w:styleId="fontstyle01">
    <w:name w:val="fontstyle01"/>
    <w:rsid w:val="007D764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D76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7D764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8">
    <w:name w:val="Χωρίς διάστιχο1"/>
    <w:uiPriority w:val="1"/>
    <w:qFormat/>
    <w:rsid w:val="007D764D"/>
    <w:rPr>
      <w:rFonts w:ascii="Calibri" w:eastAsia="Calibri" w:hAnsi="Calibri"/>
      <w:sz w:val="22"/>
      <w:szCs w:val="22"/>
      <w:lang w:val="el-GR" w:eastAsia="en-US"/>
    </w:rPr>
  </w:style>
  <w:style w:type="paragraph" w:customStyle="1" w:styleId="TableParagraph">
    <w:name w:val="Table Paragraph"/>
    <w:basedOn w:val="a"/>
    <w:uiPriority w:val="1"/>
    <w:qFormat/>
    <w:rsid w:val="007D764D"/>
    <w:pPr>
      <w:widowControl w:val="0"/>
    </w:pPr>
    <w:rPr>
      <w:rFonts w:eastAsia="Arial" w:cs="Arial"/>
      <w:sz w:val="22"/>
      <w:szCs w:val="22"/>
      <w:lang w:val="en-US" w:eastAsia="en-US"/>
    </w:rPr>
  </w:style>
  <w:style w:type="paragraph" w:customStyle="1" w:styleId="Heading31">
    <w:name w:val="Heading 31"/>
    <w:basedOn w:val="a"/>
    <w:uiPriority w:val="1"/>
    <w:qFormat/>
    <w:rsid w:val="007D764D"/>
    <w:pPr>
      <w:widowControl w:val="0"/>
      <w:spacing w:line="269" w:lineRule="exact"/>
      <w:ind w:left="826" w:hanging="360"/>
      <w:outlineLvl w:val="3"/>
    </w:pPr>
    <w:rPr>
      <w:rFonts w:eastAsia="Arial" w:cs="Arial"/>
      <w:b/>
      <w:bCs/>
      <w:i/>
      <w:sz w:val="22"/>
      <w:szCs w:val="22"/>
      <w:u w:val="single" w:color="000000"/>
      <w:lang w:val="en-US" w:eastAsia="en-US"/>
    </w:rPr>
  </w:style>
  <w:style w:type="paragraph" w:customStyle="1" w:styleId="210">
    <w:name w:val="Επικεφαλίδα 21"/>
    <w:basedOn w:val="a"/>
    <w:uiPriority w:val="1"/>
    <w:qFormat/>
    <w:rsid w:val="007D764D"/>
    <w:pPr>
      <w:widowControl w:val="0"/>
      <w:ind w:left="106"/>
      <w:jc w:val="both"/>
      <w:outlineLvl w:val="2"/>
    </w:pPr>
    <w:rPr>
      <w:rFonts w:eastAsia="Arial" w:cs="Arial"/>
      <w:b/>
      <w:bCs/>
      <w:sz w:val="22"/>
      <w:szCs w:val="22"/>
      <w:lang w:val="en-US" w:eastAsia="en-US"/>
    </w:rPr>
  </w:style>
  <w:style w:type="character" w:customStyle="1" w:styleId="afc">
    <w:name w:val="Χαρακτήρες σημείωσης τέλους"/>
    <w:rsid w:val="007D764D"/>
    <w:rPr>
      <w:vertAlign w:val="superscript"/>
    </w:rPr>
  </w:style>
  <w:style w:type="character" w:customStyle="1" w:styleId="19">
    <w:name w:val="Παραπομπή σημείωσης τέλους1"/>
    <w:rsid w:val="007D764D"/>
    <w:rPr>
      <w:vertAlign w:val="superscript"/>
    </w:rPr>
  </w:style>
  <w:style w:type="paragraph" w:customStyle="1" w:styleId="font5">
    <w:name w:val="font5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6">
    <w:name w:val="font6"/>
    <w:basedOn w:val="a"/>
    <w:rsid w:val="007D764D"/>
    <w:pP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font7">
    <w:name w:val="font7"/>
    <w:basedOn w:val="a"/>
    <w:rsid w:val="007D764D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font8">
    <w:name w:val="font8"/>
    <w:basedOn w:val="a"/>
    <w:rsid w:val="007D764D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73">
    <w:name w:val="xl73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6">
    <w:name w:val="xl7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7">
    <w:name w:val="xl77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8">
    <w:name w:val="xl7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79">
    <w:name w:val="xl79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BodyText21">
    <w:name w:val="Body Text 21"/>
    <w:basedOn w:val="a"/>
    <w:rsid w:val="007D764D"/>
    <w:pPr>
      <w:tabs>
        <w:tab w:val="left" w:pos="180"/>
      </w:tabs>
      <w:ind w:right="-694"/>
      <w:jc w:val="both"/>
    </w:pPr>
    <w:rPr>
      <w:rFonts w:ascii="Times New Roman" w:hAnsi="Times New Roman"/>
      <w:sz w:val="24"/>
    </w:rPr>
  </w:style>
  <w:style w:type="paragraph" w:customStyle="1" w:styleId="font0">
    <w:name w:val="font0"/>
    <w:basedOn w:val="a"/>
    <w:rsid w:val="007D764D"/>
    <w:pP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font9">
    <w:name w:val="font9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color w:val="FF0000"/>
    </w:rPr>
  </w:style>
  <w:style w:type="paragraph" w:customStyle="1" w:styleId="font10">
    <w:name w:val="font10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font11">
    <w:name w:val="font11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12">
    <w:name w:val="font12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13">
    <w:name w:val="font13"/>
    <w:basedOn w:val="a"/>
    <w:rsid w:val="007D764D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customStyle="1" w:styleId="xl80">
    <w:name w:val="xl8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1">
    <w:name w:val="xl8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color w:val="0000FF"/>
      <w:sz w:val="24"/>
      <w:szCs w:val="24"/>
    </w:rPr>
  </w:style>
  <w:style w:type="paragraph" w:customStyle="1" w:styleId="xl82">
    <w:name w:val="xl8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3">
    <w:name w:val="xl8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84">
    <w:name w:val="xl8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a"/>
    <w:rsid w:val="007D764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9">
    <w:name w:val="xl89"/>
    <w:basedOn w:val="a"/>
    <w:rsid w:val="007D764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2">
    <w:name w:val="xl9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93">
    <w:name w:val="xl9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4">
    <w:name w:val="xl9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5">
    <w:name w:val="xl9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6">
    <w:name w:val="xl9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7">
    <w:name w:val="xl9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8">
    <w:name w:val="xl9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99">
    <w:name w:val="xl9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0">
    <w:name w:val="xl10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1">
    <w:name w:val="xl10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02">
    <w:name w:val="xl10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03">
    <w:name w:val="xl103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4">
    <w:name w:val="xl10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5">
    <w:name w:val="xl10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7">
    <w:name w:val="xl10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8">
    <w:name w:val="xl10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109">
    <w:name w:val="xl10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0">
    <w:name w:val="xl11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1">
    <w:name w:val="xl11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2">
    <w:name w:val="xl11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13">
    <w:name w:val="xl11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4">
    <w:name w:val="xl11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15">
    <w:name w:val="xl11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16">
    <w:name w:val="xl11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117">
    <w:name w:val="xl11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8">
    <w:name w:val="xl11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19">
    <w:name w:val="xl11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20">
    <w:name w:val="xl12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1">
    <w:name w:val="xl12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2">
    <w:name w:val="xl12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3">
    <w:name w:val="xl12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4">
    <w:name w:val="xl12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5">
    <w:name w:val="xl125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26">
    <w:name w:val="xl126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7">
    <w:name w:val="xl12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8">
    <w:name w:val="xl12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9">
    <w:name w:val="xl129"/>
    <w:basedOn w:val="a"/>
    <w:rsid w:val="007D764D"/>
    <w:pPr>
      <w:spacing w:before="100" w:beforeAutospacing="1" w:after="100" w:afterAutospacing="1"/>
    </w:pPr>
    <w:rPr>
      <w:rFonts w:eastAsia="Arial Unicode MS" w:cs="Arial Unicode MS"/>
      <w:color w:val="FF0000"/>
      <w:sz w:val="24"/>
      <w:szCs w:val="24"/>
    </w:rPr>
  </w:style>
  <w:style w:type="paragraph" w:customStyle="1" w:styleId="xl130">
    <w:name w:val="xl130"/>
    <w:basedOn w:val="a"/>
    <w:rsid w:val="007D764D"/>
    <w:pPr>
      <w:spacing w:before="100" w:beforeAutospacing="1" w:after="100" w:afterAutospacing="1"/>
    </w:pPr>
    <w:rPr>
      <w:rFonts w:eastAsia="Arial Unicode MS" w:cs="Arial Unicode MS"/>
      <w:color w:val="FF0000"/>
      <w:sz w:val="24"/>
      <w:szCs w:val="24"/>
    </w:rPr>
  </w:style>
  <w:style w:type="paragraph" w:customStyle="1" w:styleId="xl131">
    <w:name w:val="xl131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32">
    <w:name w:val="xl132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33">
    <w:name w:val="xl13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34">
    <w:name w:val="xl13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35">
    <w:name w:val="xl13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36">
    <w:name w:val="xl13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37">
    <w:name w:val="xl137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38">
    <w:name w:val="xl138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39">
    <w:name w:val="xl139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0">
    <w:name w:val="xl14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41">
    <w:name w:val="xl141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2">
    <w:name w:val="xl142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3">
    <w:name w:val="xl14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4">
    <w:name w:val="xl14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5">
    <w:name w:val="xl14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6">
    <w:name w:val="xl14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47">
    <w:name w:val="xl147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8">
    <w:name w:val="xl148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9">
    <w:name w:val="xl14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50">
    <w:name w:val="xl15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51">
    <w:name w:val="xl15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2">
    <w:name w:val="xl152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53">
    <w:name w:val="xl15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4">
    <w:name w:val="xl15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55">
    <w:name w:val="xl15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6">
    <w:name w:val="xl15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57">
    <w:name w:val="xl15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8">
    <w:name w:val="xl15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59">
    <w:name w:val="xl15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60">
    <w:name w:val="xl16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61">
    <w:name w:val="xl16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62">
    <w:name w:val="xl16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3">
    <w:name w:val="xl16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4">
    <w:name w:val="xl164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  <w:u w:val="single"/>
    </w:rPr>
  </w:style>
  <w:style w:type="paragraph" w:customStyle="1" w:styleId="xl165">
    <w:name w:val="xl16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66">
    <w:name w:val="xl16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67">
    <w:name w:val="xl16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68">
    <w:name w:val="xl16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69">
    <w:name w:val="xl16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70">
    <w:name w:val="xl17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171">
    <w:name w:val="xl17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172">
    <w:name w:val="xl172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3">
    <w:name w:val="xl17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4">
    <w:name w:val="xl174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75">
    <w:name w:val="xl17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76">
    <w:name w:val="xl176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77">
    <w:name w:val="xl17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78">
    <w:name w:val="xl17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</w:rPr>
  </w:style>
  <w:style w:type="paragraph" w:customStyle="1" w:styleId="xl179">
    <w:name w:val="xl17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0">
    <w:name w:val="xl18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181">
    <w:name w:val="xl18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2">
    <w:name w:val="xl18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3">
    <w:name w:val="xl18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4">
    <w:name w:val="xl18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5">
    <w:name w:val="xl18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6">
    <w:name w:val="xl18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7">
    <w:name w:val="xl18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88">
    <w:name w:val="xl188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  <w:u w:val="single"/>
    </w:rPr>
  </w:style>
  <w:style w:type="paragraph" w:customStyle="1" w:styleId="xl189">
    <w:name w:val="xl18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0">
    <w:name w:val="xl19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1">
    <w:name w:val="xl19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2">
    <w:name w:val="xl19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3">
    <w:name w:val="xl193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94">
    <w:name w:val="xl194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95">
    <w:name w:val="xl195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96">
    <w:name w:val="xl19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197">
    <w:name w:val="xl19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98">
    <w:name w:val="xl19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99">
    <w:name w:val="xl19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0">
    <w:name w:val="xl20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1">
    <w:name w:val="xl20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202">
    <w:name w:val="xl20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3">
    <w:name w:val="xl20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4">
    <w:name w:val="xl20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205">
    <w:name w:val="xl20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32"/>
      <w:szCs w:val="32"/>
    </w:rPr>
  </w:style>
  <w:style w:type="paragraph" w:customStyle="1" w:styleId="xl206">
    <w:name w:val="xl20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32"/>
      <w:szCs w:val="32"/>
      <w:u w:val="single"/>
    </w:rPr>
  </w:style>
  <w:style w:type="paragraph" w:customStyle="1" w:styleId="xl88">
    <w:name w:val="xl8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character" w:styleId="-0">
    <w:name w:val="FollowedHyperlink"/>
    <w:uiPriority w:val="99"/>
    <w:unhideWhenUsed/>
    <w:rsid w:val="007D764D"/>
    <w:rPr>
      <w:color w:val="800080"/>
      <w:u w:val="single"/>
    </w:rPr>
  </w:style>
  <w:style w:type="paragraph" w:customStyle="1" w:styleId="font14">
    <w:name w:val="font14"/>
    <w:basedOn w:val="a"/>
    <w:rsid w:val="007D764D"/>
    <w:pPr>
      <w:spacing w:before="100" w:beforeAutospacing="1" w:after="100" w:afterAutospacing="1"/>
    </w:pPr>
    <w:rPr>
      <w:rFonts w:cs="Arial"/>
      <w:b/>
      <w:bCs/>
      <w:i/>
      <w:iCs/>
      <w:color w:val="000000"/>
    </w:rPr>
  </w:style>
  <w:style w:type="paragraph" w:customStyle="1" w:styleId="font15">
    <w:name w:val="font15"/>
    <w:basedOn w:val="a"/>
    <w:rsid w:val="007D764D"/>
    <w:pPr>
      <w:spacing w:before="100" w:beforeAutospacing="1" w:after="100" w:afterAutospacing="1"/>
    </w:pPr>
    <w:rPr>
      <w:rFonts w:cs="Arial"/>
      <w:b/>
      <w:bCs/>
      <w:i/>
      <w:iCs/>
      <w:color w:val="000000"/>
      <w:sz w:val="22"/>
      <w:szCs w:val="22"/>
    </w:rPr>
  </w:style>
  <w:style w:type="paragraph" w:customStyle="1" w:styleId="font16">
    <w:name w:val="font16"/>
    <w:basedOn w:val="a"/>
    <w:rsid w:val="007D764D"/>
    <w:pPr>
      <w:spacing w:before="100" w:beforeAutospacing="1" w:after="100" w:afterAutospacing="1"/>
    </w:pPr>
    <w:rPr>
      <w:rFonts w:cs="Arial"/>
      <w:b/>
      <w:bCs/>
      <w:color w:val="000000"/>
      <w:sz w:val="22"/>
      <w:szCs w:val="22"/>
      <w:u w:val="single"/>
    </w:rPr>
  </w:style>
  <w:style w:type="numbering" w:customStyle="1" w:styleId="110">
    <w:name w:val="Χωρίς λίστα11"/>
    <w:next w:val="a2"/>
    <w:semiHidden/>
    <w:rsid w:val="007D764D"/>
  </w:style>
  <w:style w:type="table" w:customStyle="1" w:styleId="111">
    <w:name w:val="Πλέγμα πίνακα11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Χωρίς λίστα111"/>
    <w:next w:val="a2"/>
    <w:semiHidden/>
    <w:rsid w:val="007D764D"/>
  </w:style>
  <w:style w:type="numbering" w:customStyle="1" w:styleId="211">
    <w:name w:val="Χωρίς λίστα21"/>
    <w:next w:val="a2"/>
    <w:uiPriority w:val="99"/>
    <w:semiHidden/>
    <w:unhideWhenUsed/>
    <w:rsid w:val="007D764D"/>
  </w:style>
  <w:style w:type="numbering" w:customStyle="1" w:styleId="310">
    <w:name w:val="Χωρίς λίστα31"/>
    <w:next w:val="a2"/>
    <w:uiPriority w:val="99"/>
    <w:semiHidden/>
    <w:unhideWhenUsed/>
    <w:rsid w:val="007D764D"/>
  </w:style>
  <w:style w:type="numbering" w:customStyle="1" w:styleId="410">
    <w:name w:val="Χωρίς λίστα41"/>
    <w:next w:val="a2"/>
    <w:semiHidden/>
    <w:rsid w:val="007D764D"/>
  </w:style>
  <w:style w:type="table" w:customStyle="1" w:styleId="27">
    <w:name w:val="Πλέγμα πίνακα2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semiHidden/>
    <w:rsid w:val="007D764D"/>
  </w:style>
  <w:style w:type="numbering" w:customStyle="1" w:styleId="2110">
    <w:name w:val="Χωρίς λίστα211"/>
    <w:next w:val="a2"/>
    <w:uiPriority w:val="99"/>
    <w:semiHidden/>
    <w:unhideWhenUsed/>
    <w:rsid w:val="007D764D"/>
  </w:style>
  <w:style w:type="numbering" w:customStyle="1" w:styleId="311">
    <w:name w:val="Χωρίς λίστα311"/>
    <w:next w:val="a2"/>
    <w:uiPriority w:val="99"/>
    <w:semiHidden/>
    <w:unhideWhenUsed/>
    <w:rsid w:val="007D764D"/>
  </w:style>
  <w:style w:type="numbering" w:customStyle="1" w:styleId="51">
    <w:name w:val="Χωρίς λίστα5"/>
    <w:next w:val="a2"/>
    <w:semiHidden/>
    <w:rsid w:val="007D764D"/>
  </w:style>
  <w:style w:type="table" w:customStyle="1" w:styleId="34">
    <w:name w:val="Πλέγμα πίνακα3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Χωρίς λίστα13"/>
    <w:next w:val="a2"/>
    <w:semiHidden/>
    <w:rsid w:val="007D764D"/>
  </w:style>
  <w:style w:type="numbering" w:customStyle="1" w:styleId="220">
    <w:name w:val="Χωρίς λίστα22"/>
    <w:next w:val="a2"/>
    <w:uiPriority w:val="99"/>
    <w:semiHidden/>
    <w:unhideWhenUsed/>
    <w:rsid w:val="007D764D"/>
  </w:style>
  <w:style w:type="numbering" w:customStyle="1" w:styleId="320">
    <w:name w:val="Χωρίς λίστα32"/>
    <w:next w:val="a2"/>
    <w:uiPriority w:val="99"/>
    <w:semiHidden/>
    <w:unhideWhenUsed/>
    <w:rsid w:val="007D764D"/>
  </w:style>
  <w:style w:type="numbering" w:customStyle="1" w:styleId="61">
    <w:name w:val="Χωρίς λίστα6"/>
    <w:next w:val="a2"/>
    <w:semiHidden/>
    <w:unhideWhenUsed/>
    <w:rsid w:val="007D764D"/>
  </w:style>
  <w:style w:type="table" w:customStyle="1" w:styleId="42">
    <w:name w:val="Πλέγμα πίνακα4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Χωρίς λίστα14"/>
    <w:next w:val="a2"/>
    <w:semiHidden/>
    <w:rsid w:val="007D764D"/>
  </w:style>
  <w:style w:type="numbering" w:customStyle="1" w:styleId="230">
    <w:name w:val="Χωρίς λίστα23"/>
    <w:next w:val="a2"/>
    <w:uiPriority w:val="99"/>
    <w:semiHidden/>
    <w:unhideWhenUsed/>
    <w:rsid w:val="007D764D"/>
  </w:style>
  <w:style w:type="numbering" w:customStyle="1" w:styleId="330">
    <w:name w:val="Χωρίς λίστα33"/>
    <w:next w:val="a2"/>
    <w:uiPriority w:val="99"/>
    <w:semiHidden/>
    <w:unhideWhenUsed/>
    <w:rsid w:val="007D764D"/>
  </w:style>
  <w:style w:type="character" w:customStyle="1" w:styleId="Char7">
    <w:name w:val="Παράγραφος λίστας Char"/>
    <w:link w:val="af4"/>
    <w:uiPriority w:val="99"/>
    <w:locked/>
    <w:rsid w:val="007D764D"/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Σώμα κειμένου (2)_"/>
    <w:link w:val="29"/>
    <w:rsid w:val="007D764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2a">
    <w:name w:val="Σώμα κειμένου (2) + Έντονη γραφή"/>
    <w:rsid w:val="007D76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29">
    <w:name w:val="Σώμα κειμένου (2)"/>
    <w:basedOn w:val="a"/>
    <w:link w:val="28"/>
    <w:rsid w:val="007D764D"/>
    <w:pPr>
      <w:widowControl w:val="0"/>
      <w:shd w:val="clear" w:color="auto" w:fill="FFFFFF"/>
      <w:spacing w:after="360" w:line="268" w:lineRule="exact"/>
      <w:ind w:hanging="560"/>
    </w:pPr>
    <w:rPr>
      <w:rFonts w:ascii="Calibri" w:eastAsia="Calibri" w:hAnsi="Calibri" w:cs="Calibri"/>
      <w:sz w:val="22"/>
      <w:szCs w:val="22"/>
    </w:rPr>
  </w:style>
  <w:style w:type="character" w:customStyle="1" w:styleId="2b">
    <w:name w:val="Σώμα κειμένου (2) + Μικρά κεφαλαία"/>
    <w:rsid w:val="007D764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81">
    <w:name w:val="Σώμα κειμένου (8)_"/>
    <w:link w:val="82"/>
    <w:rsid w:val="007D764D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811">
    <w:name w:val="Σώμα κειμένου (8) + 11 στ.;Χωρίς πλάγια γραφή"/>
    <w:rsid w:val="007D764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82">
    <w:name w:val="Σώμα κειμένου (8)"/>
    <w:basedOn w:val="a"/>
    <w:link w:val="81"/>
    <w:rsid w:val="007D764D"/>
    <w:pPr>
      <w:widowControl w:val="0"/>
      <w:shd w:val="clear" w:color="auto" w:fill="FFFFFF"/>
      <w:spacing w:before="120" w:after="120" w:line="269" w:lineRule="exact"/>
      <w:ind w:hanging="300"/>
      <w:jc w:val="both"/>
    </w:pPr>
    <w:rPr>
      <w:rFonts w:ascii="Calibri" w:eastAsia="Calibri" w:hAnsi="Calibri" w:cs="Calibri"/>
      <w:i/>
      <w:iCs/>
      <w:sz w:val="21"/>
      <w:szCs w:val="21"/>
    </w:rPr>
  </w:style>
  <w:style w:type="character" w:styleId="afd">
    <w:name w:val="annotation reference"/>
    <w:rsid w:val="007D764D"/>
    <w:rPr>
      <w:sz w:val="16"/>
      <w:szCs w:val="16"/>
    </w:rPr>
  </w:style>
  <w:style w:type="paragraph" w:styleId="afe">
    <w:name w:val="annotation text"/>
    <w:basedOn w:val="a"/>
    <w:link w:val="Chara"/>
    <w:rsid w:val="007D764D"/>
    <w:pPr>
      <w:widowControl w:val="0"/>
    </w:pPr>
    <w:rPr>
      <w:rFonts w:ascii="Courier New" w:hAnsi="Courier New"/>
      <w:lang w:val="en-AU"/>
    </w:rPr>
  </w:style>
  <w:style w:type="character" w:customStyle="1" w:styleId="Chara">
    <w:name w:val="Κείμενο σχολίου Char"/>
    <w:link w:val="afe"/>
    <w:rsid w:val="007D764D"/>
    <w:rPr>
      <w:rFonts w:ascii="Courier New" w:hAnsi="Courier New"/>
      <w:lang w:val="en-AU"/>
    </w:rPr>
  </w:style>
  <w:style w:type="paragraph" w:styleId="aff">
    <w:name w:val="annotation subject"/>
    <w:basedOn w:val="afe"/>
    <w:next w:val="afe"/>
    <w:link w:val="Charb"/>
    <w:rsid w:val="007D764D"/>
    <w:rPr>
      <w:b/>
      <w:bCs/>
    </w:rPr>
  </w:style>
  <w:style w:type="character" w:customStyle="1" w:styleId="Charb">
    <w:name w:val="Θέμα σχολίου Char"/>
    <w:link w:val="aff"/>
    <w:rsid w:val="007D764D"/>
    <w:rPr>
      <w:rFonts w:ascii="Courier New" w:hAnsi="Courier New"/>
      <w:b/>
      <w:bCs/>
      <w:lang w:val="en-AU"/>
    </w:rPr>
  </w:style>
  <w:style w:type="numbering" w:customStyle="1" w:styleId="71">
    <w:name w:val="Χωρίς λίστα7"/>
    <w:next w:val="a2"/>
    <w:uiPriority w:val="99"/>
    <w:semiHidden/>
    <w:rsid w:val="007D764D"/>
  </w:style>
  <w:style w:type="table" w:customStyle="1" w:styleId="52">
    <w:name w:val="Πλέγμα πίνακα5"/>
    <w:basedOn w:val="a1"/>
    <w:next w:val="a7"/>
    <w:rsid w:val="007D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Χωρίς λίστα15"/>
    <w:next w:val="a2"/>
    <w:semiHidden/>
    <w:rsid w:val="007D764D"/>
  </w:style>
  <w:style w:type="table" w:customStyle="1" w:styleId="121">
    <w:name w:val="Πλέγμα πίνακα12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semiHidden/>
    <w:rsid w:val="007D764D"/>
  </w:style>
  <w:style w:type="numbering" w:customStyle="1" w:styleId="240">
    <w:name w:val="Χωρίς λίστα24"/>
    <w:next w:val="a2"/>
    <w:uiPriority w:val="99"/>
    <w:semiHidden/>
    <w:unhideWhenUsed/>
    <w:rsid w:val="007D764D"/>
  </w:style>
  <w:style w:type="numbering" w:customStyle="1" w:styleId="340">
    <w:name w:val="Χωρίς λίστα34"/>
    <w:next w:val="a2"/>
    <w:uiPriority w:val="99"/>
    <w:semiHidden/>
    <w:unhideWhenUsed/>
    <w:rsid w:val="007D764D"/>
  </w:style>
  <w:style w:type="numbering" w:customStyle="1" w:styleId="420">
    <w:name w:val="Χωρίς λίστα42"/>
    <w:next w:val="a2"/>
    <w:semiHidden/>
    <w:rsid w:val="007D764D"/>
  </w:style>
  <w:style w:type="numbering" w:customStyle="1" w:styleId="1210">
    <w:name w:val="Χωρίς λίστα121"/>
    <w:next w:val="a2"/>
    <w:semiHidden/>
    <w:rsid w:val="007D764D"/>
  </w:style>
  <w:style w:type="numbering" w:customStyle="1" w:styleId="212">
    <w:name w:val="Χωρίς λίστα212"/>
    <w:next w:val="a2"/>
    <w:uiPriority w:val="99"/>
    <w:semiHidden/>
    <w:unhideWhenUsed/>
    <w:rsid w:val="007D764D"/>
  </w:style>
  <w:style w:type="numbering" w:customStyle="1" w:styleId="312">
    <w:name w:val="Χωρίς λίστα312"/>
    <w:next w:val="a2"/>
    <w:uiPriority w:val="99"/>
    <w:semiHidden/>
    <w:unhideWhenUsed/>
    <w:rsid w:val="007D764D"/>
  </w:style>
  <w:style w:type="numbering" w:customStyle="1" w:styleId="510">
    <w:name w:val="Χωρίς λίστα51"/>
    <w:next w:val="a2"/>
    <w:semiHidden/>
    <w:rsid w:val="007D764D"/>
  </w:style>
  <w:style w:type="numbering" w:customStyle="1" w:styleId="131">
    <w:name w:val="Χωρίς λίστα131"/>
    <w:next w:val="a2"/>
    <w:semiHidden/>
    <w:rsid w:val="007D764D"/>
  </w:style>
  <w:style w:type="numbering" w:customStyle="1" w:styleId="221">
    <w:name w:val="Χωρίς λίστα221"/>
    <w:next w:val="a2"/>
    <w:uiPriority w:val="99"/>
    <w:semiHidden/>
    <w:unhideWhenUsed/>
    <w:rsid w:val="007D764D"/>
  </w:style>
  <w:style w:type="numbering" w:customStyle="1" w:styleId="321">
    <w:name w:val="Χωρίς λίστα321"/>
    <w:next w:val="a2"/>
    <w:uiPriority w:val="99"/>
    <w:semiHidden/>
    <w:unhideWhenUsed/>
    <w:rsid w:val="007D764D"/>
  </w:style>
  <w:style w:type="numbering" w:customStyle="1" w:styleId="610">
    <w:name w:val="Χωρίς λίστα61"/>
    <w:next w:val="a2"/>
    <w:semiHidden/>
    <w:unhideWhenUsed/>
    <w:rsid w:val="007D764D"/>
  </w:style>
  <w:style w:type="numbering" w:customStyle="1" w:styleId="141">
    <w:name w:val="Χωρίς λίστα141"/>
    <w:next w:val="a2"/>
    <w:semiHidden/>
    <w:rsid w:val="007D764D"/>
  </w:style>
  <w:style w:type="numbering" w:customStyle="1" w:styleId="231">
    <w:name w:val="Χωρίς λίστα231"/>
    <w:next w:val="a2"/>
    <w:uiPriority w:val="99"/>
    <w:semiHidden/>
    <w:unhideWhenUsed/>
    <w:rsid w:val="007D764D"/>
  </w:style>
  <w:style w:type="numbering" w:customStyle="1" w:styleId="331">
    <w:name w:val="Χωρίς λίστα331"/>
    <w:next w:val="a2"/>
    <w:uiPriority w:val="99"/>
    <w:semiHidden/>
    <w:unhideWhenUsed/>
    <w:rsid w:val="007D764D"/>
  </w:style>
  <w:style w:type="paragraph" w:customStyle="1" w:styleId="msonormal0">
    <w:name w:val="msonormal"/>
    <w:basedOn w:val="a"/>
    <w:rsid w:val="000419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numbering" w:customStyle="1" w:styleId="83">
    <w:name w:val="Χωρίς λίστα8"/>
    <w:next w:val="a2"/>
    <w:uiPriority w:val="99"/>
    <w:semiHidden/>
    <w:unhideWhenUsed/>
    <w:rsid w:val="003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1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15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20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5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60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00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27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8354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664">
              <w:marLeft w:val="0"/>
              <w:marRight w:val="0"/>
              <w:marTop w:val="0"/>
              <w:marBottom w:val="0"/>
              <w:divBdr>
                <w:top w:val="single" w:sz="24" w:space="0" w:color="0B0D0F"/>
                <w:left w:val="single" w:sz="6" w:space="0" w:color="0B0D0F"/>
                <w:bottom w:val="single" w:sz="24" w:space="0" w:color="0B0D0F"/>
                <w:right w:val="single" w:sz="6" w:space="0" w:color="0B0D0F"/>
              </w:divBdr>
              <w:divsChild>
                <w:div w:id="772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6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511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1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2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63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69\My%20Documents\&#932;&#949;&#967;&#957;&#953;&#954;&#941;&#962;%20&#917;&#954;&#952;&#941;&#963;&#949;&#953;&#962;\&#932;&#917;&#935;&#925;&#921;&#922;&#919;%20&#917;&#922;&#920;&#917;&#931;&#919;%20-%2020&#959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CE9A-EAE8-49E3-965F-D73139A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ΤΕΧΝΙΚΗ ΕΚΘΕΣΗ - 20ο  Δ.Σ.dot</Template>
  <TotalTime>0</TotalTime>
  <Pages>4</Pages>
  <Words>360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ΕΡΓΟ : Διαμόρφωση  υπάρχοντος  χώρου  σε  γυμναστή-</vt:lpstr>
    </vt:vector>
  </TitlesOfParts>
  <Company> 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ΕΡΓΟ : Διαμόρφωση  υπάρχοντος  χώρου  σε  γυμναστή-</dc:title>
  <dc:subject/>
  <dc:creator>user69</dc:creator>
  <cp:keywords/>
  <dc:description/>
  <cp:lastModifiedBy>Marinos Kritikos</cp:lastModifiedBy>
  <cp:revision>2</cp:revision>
  <cp:lastPrinted>2023-05-09T05:39:00Z</cp:lastPrinted>
  <dcterms:created xsi:type="dcterms:W3CDTF">2024-03-28T07:06:00Z</dcterms:created>
  <dcterms:modified xsi:type="dcterms:W3CDTF">2024-03-28T07:06:00Z</dcterms:modified>
</cp:coreProperties>
</file>